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D9BA7" w14:textId="2C3B2BD6" w:rsidR="00D5718B" w:rsidRDefault="0011441E" w:rsidP="00D5718B">
      <w:pPr>
        <w:pStyle w:val="Heading2"/>
      </w:pPr>
      <w:bookmarkStart w:id="0" w:name="_Toc66791208"/>
      <w:r>
        <w:t>Sir Turi Carroll</w:t>
      </w:r>
      <w:r w:rsidR="008713C5">
        <w:t xml:space="preserve"> – </w:t>
      </w:r>
      <w:r>
        <w:t>Junior English</w:t>
      </w:r>
      <w:bookmarkEnd w:id="0"/>
    </w:p>
    <w:p w14:paraId="770907DE" w14:textId="77777777" w:rsidR="00D5718B" w:rsidRDefault="00D5718B" w:rsidP="00D5718B">
      <w:pPr>
        <w:spacing w:before="0"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201"/>
        <w:gridCol w:w="3027"/>
        <w:gridCol w:w="2614"/>
      </w:tblGrid>
      <w:tr w:rsidR="00D5718B" w14:paraId="0418770E" w14:textId="77777777" w:rsidTr="00F47A1A">
        <w:tc>
          <w:tcPr>
            <w:tcW w:w="2614" w:type="dxa"/>
          </w:tcPr>
          <w:p w14:paraId="307FC450" w14:textId="77777777" w:rsidR="00D5718B" w:rsidRPr="00FF7253" w:rsidRDefault="00D5718B" w:rsidP="00F47A1A">
            <w:pPr>
              <w:spacing w:before="60" w:after="60"/>
              <w:rPr>
                <w:b/>
                <w:bCs/>
              </w:rPr>
            </w:pPr>
            <w:r w:rsidRPr="00FF7253">
              <w:rPr>
                <w:b/>
                <w:bCs/>
              </w:rPr>
              <w:t>NAME:</w:t>
            </w:r>
          </w:p>
        </w:tc>
        <w:tc>
          <w:tcPr>
            <w:tcW w:w="2201" w:type="dxa"/>
          </w:tcPr>
          <w:p w14:paraId="309B03DC" w14:textId="77777777" w:rsidR="00D5718B" w:rsidRPr="00FF7253" w:rsidRDefault="00D5718B" w:rsidP="00F47A1A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027" w:type="dxa"/>
          </w:tcPr>
          <w:p w14:paraId="45EFDDBF" w14:textId="77777777" w:rsidR="00D5718B" w:rsidRPr="00FF7253" w:rsidRDefault="00D5718B" w:rsidP="00F47A1A">
            <w:pPr>
              <w:spacing w:before="60" w:after="60"/>
              <w:rPr>
                <w:b/>
                <w:bCs/>
              </w:rPr>
            </w:pPr>
            <w:r w:rsidRPr="00FF7253">
              <w:rPr>
                <w:b/>
                <w:bCs/>
              </w:rPr>
              <w:t>SCHOOL:</w:t>
            </w:r>
          </w:p>
        </w:tc>
        <w:tc>
          <w:tcPr>
            <w:tcW w:w="2614" w:type="dxa"/>
          </w:tcPr>
          <w:p w14:paraId="1E1AC586" w14:textId="77777777" w:rsidR="00D5718B" w:rsidRDefault="00D5718B" w:rsidP="00F47A1A">
            <w:pPr>
              <w:spacing w:before="60" w:after="60"/>
            </w:pPr>
          </w:p>
        </w:tc>
      </w:tr>
      <w:tr w:rsidR="00D5718B" w14:paraId="21F226DC" w14:textId="77777777" w:rsidTr="00F47A1A">
        <w:tc>
          <w:tcPr>
            <w:tcW w:w="2614" w:type="dxa"/>
          </w:tcPr>
          <w:p w14:paraId="399C119A" w14:textId="77777777" w:rsidR="00D5718B" w:rsidRPr="00FF7253" w:rsidRDefault="00D5718B" w:rsidP="00F47A1A">
            <w:pPr>
              <w:spacing w:before="60" w:after="60"/>
              <w:rPr>
                <w:b/>
                <w:bCs/>
              </w:rPr>
            </w:pPr>
            <w:r w:rsidRPr="00FF7253">
              <w:rPr>
                <w:b/>
                <w:bCs/>
              </w:rPr>
              <w:t>REGION:</w:t>
            </w:r>
          </w:p>
        </w:tc>
        <w:tc>
          <w:tcPr>
            <w:tcW w:w="2201" w:type="dxa"/>
          </w:tcPr>
          <w:p w14:paraId="335C1FA8" w14:textId="77777777" w:rsidR="00D5718B" w:rsidRPr="00FF7253" w:rsidRDefault="00D5718B" w:rsidP="00F47A1A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027" w:type="dxa"/>
          </w:tcPr>
          <w:p w14:paraId="70373A48" w14:textId="77777777" w:rsidR="00D5718B" w:rsidRPr="00FF7253" w:rsidRDefault="00D5718B" w:rsidP="00F47A1A">
            <w:pPr>
              <w:spacing w:before="60" w:after="60"/>
              <w:rPr>
                <w:b/>
                <w:bCs/>
              </w:rPr>
            </w:pPr>
            <w:r w:rsidRPr="00FF7253">
              <w:rPr>
                <w:b/>
                <w:bCs/>
              </w:rPr>
              <w:t>TOPIC:</w:t>
            </w:r>
          </w:p>
        </w:tc>
        <w:tc>
          <w:tcPr>
            <w:tcW w:w="2614" w:type="dxa"/>
          </w:tcPr>
          <w:p w14:paraId="11C3DC96" w14:textId="77777777" w:rsidR="00D5718B" w:rsidRDefault="00D5718B" w:rsidP="00F47A1A">
            <w:pPr>
              <w:spacing w:before="60" w:after="60"/>
            </w:pPr>
          </w:p>
        </w:tc>
      </w:tr>
    </w:tbl>
    <w:p w14:paraId="61C97A85" w14:textId="77777777" w:rsidR="00D5718B" w:rsidRDefault="00D5718B" w:rsidP="00D5718B">
      <w:pPr>
        <w:spacing w:before="0"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201"/>
        <w:gridCol w:w="1276"/>
        <w:gridCol w:w="4365"/>
      </w:tblGrid>
      <w:tr w:rsidR="00D5718B" w14:paraId="015A2C09" w14:textId="77777777" w:rsidTr="00F47A1A">
        <w:tc>
          <w:tcPr>
            <w:tcW w:w="2614" w:type="dxa"/>
          </w:tcPr>
          <w:p w14:paraId="096E2DCA" w14:textId="77777777" w:rsidR="00D5718B" w:rsidRPr="00FF7253" w:rsidRDefault="00D5718B" w:rsidP="00F47A1A">
            <w:pPr>
              <w:rPr>
                <w:b/>
                <w:bCs/>
              </w:rPr>
            </w:pPr>
            <w:r w:rsidRPr="00FF7253">
              <w:rPr>
                <w:b/>
                <w:bCs/>
              </w:rPr>
              <w:t>SPEECH ITEM</w:t>
            </w:r>
          </w:p>
        </w:tc>
        <w:tc>
          <w:tcPr>
            <w:tcW w:w="2201" w:type="dxa"/>
          </w:tcPr>
          <w:p w14:paraId="62DF6051" w14:textId="77777777" w:rsidR="00D5718B" w:rsidRPr="00FF7253" w:rsidRDefault="00D5718B" w:rsidP="00F47A1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2E7EFDA3" w14:textId="77777777" w:rsidR="00D5718B" w:rsidRPr="00FF7253" w:rsidRDefault="00D5718B" w:rsidP="00F47A1A">
            <w:pPr>
              <w:rPr>
                <w:b/>
                <w:bCs/>
              </w:rPr>
            </w:pPr>
            <w:r w:rsidRPr="00FF7253">
              <w:rPr>
                <w:b/>
                <w:bCs/>
              </w:rPr>
              <w:t>MARKS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14:paraId="58D51381" w14:textId="77777777" w:rsidR="00D5718B" w:rsidRPr="00FF7253" w:rsidRDefault="00D5718B" w:rsidP="00F47A1A">
            <w:pPr>
              <w:rPr>
                <w:b/>
                <w:bCs/>
              </w:rPr>
            </w:pPr>
            <w:r w:rsidRPr="00FF7253">
              <w:rPr>
                <w:b/>
                <w:bCs/>
              </w:rPr>
              <w:t>COMMENTS</w:t>
            </w:r>
          </w:p>
        </w:tc>
      </w:tr>
      <w:tr w:rsidR="00D5718B" w14:paraId="45B91BB0" w14:textId="77777777" w:rsidTr="00F47A1A">
        <w:trPr>
          <w:trHeight w:val="906"/>
        </w:trPr>
        <w:tc>
          <w:tcPr>
            <w:tcW w:w="4815" w:type="dxa"/>
            <w:gridSpan w:val="2"/>
            <w:tcBorders>
              <w:bottom w:val="nil"/>
            </w:tcBorders>
          </w:tcPr>
          <w:p w14:paraId="7B580585" w14:textId="77777777" w:rsidR="00D5718B" w:rsidRDefault="00D5718B" w:rsidP="00F47A1A">
            <w:pPr>
              <w:shd w:val="clear" w:color="auto" w:fill="E2F2C7" w:themeFill="accent5" w:themeFillTint="33"/>
            </w:pPr>
            <w:r w:rsidRPr="00694B64">
              <w:rPr>
                <w:b/>
                <w:bCs/>
              </w:rPr>
              <w:t>Speech structure (what):</w:t>
            </w:r>
          </w:p>
          <w:p w14:paraId="7AD8BE9E" w14:textId="77777777" w:rsidR="00D5718B" w:rsidRDefault="00D5718B" w:rsidP="00F47A1A">
            <w:r w:rsidRPr="00C02A71">
              <w:rPr>
                <w:rFonts w:ascii="Tw Cen MT Mäori" w:eastAsia="Times New Roman" w:hAnsi="Tw Cen MT Mäori" w:cs="Times New Roman"/>
                <w:sz w:val="20"/>
                <w:lang w:val="en-AU"/>
              </w:rPr>
              <w:t>The opening, the body and the close of the speech.  The impact made on the audience.  What action (if any) is stated at the end.</w:t>
            </w:r>
          </w:p>
        </w:tc>
        <w:tc>
          <w:tcPr>
            <w:tcW w:w="1276" w:type="dxa"/>
            <w:vMerge w:val="restart"/>
            <w:tcBorders>
              <w:right w:val="nil"/>
            </w:tcBorders>
          </w:tcPr>
          <w:p w14:paraId="6815B027" w14:textId="77777777" w:rsidR="00D5718B" w:rsidRPr="00FF5084" w:rsidRDefault="00D5718B" w:rsidP="00F47A1A">
            <w:pPr>
              <w:rPr>
                <w:b/>
                <w:bCs/>
                <w:sz w:val="32"/>
                <w:szCs w:val="32"/>
              </w:rPr>
            </w:pPr>
            <w:r w:rsidRPr="00FF5084"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4365" w:type="dxa"/>
            <w:tcBorders>
              <w:left w:val="nil"/>
              <w:bottom w:val="nil"/>
            </w:tcBorders>
          </w:tcPr>
          <w:p w14:paraId="2313B2A5" w14:textId="77777777" w:rsidR="00D5718B" w:rsidRDefault="00D5718B" w:rsidP="00F47A1A"/>
        </w:tc>
      </w:tr>
      <w:tr w:rsidR="00D5718B" w14:paraId="34230A80" w14:textId="77777777" w:rsidTr="00F47A1A">
        <w:trPr>
          <w:trHeight w:val="1787"/>
        </w:trPr>
        <w:tc>
          <w:tcPr>
            <w:tcW w:w="4815" w:type="dxa"/>
            <w:gridSpan w:val="2"/>
            <w:tcBorders>
              <w:top w:val="nil"/>
              <w:bottom w:val="single" w:sz="4" w:space="0" w:color="auto"/>
            </w:tcBorders>
          </w:tcPr>
          <w:p w14:paraId="69680E2B" w14:textId="77777777" w:rsidR="00D5718B" w:rsidRDefault="00D5718B" w:rsidP="00F47A1A">
            <w:pPr>
              <w:rPr>
                <w:b/>
                <w:bCs/>
              </w:rPr>
            </w:pPr>
          </w:p>
          <w:p w14:paraId="57F482A7" w14:textId="77777777" w:rsidR="00D5718B" w:rsidRDefault="00D5718B" w:rsidP="00F47A1A">
            <w:pPr>
              <w:shd w:val="clear" w:color="auto" w:fill="E2F2C7" w:themeFill="accent5" w:themeFillTint="33"/>
            </w:pPr>
            <w:r w:rsidRPr="00B02D84">
              <w:rPr>
                <w:b/>
                <w:bCs/>
              </w:rPr>
              <w:t>Speech development (how):</w:t>
            </w:r>
          </w:p>
          <w:p w14:paraId="5A45243F" w14:textId="77777777" w:rsidR="00D5718B" w:rsidRDefault="00D5718B" w:rsidP="00F47A1A">
            <w:r w:rsidRPr="00C02A71">
              <w:rPr>
                <w:rFonts w:ascii="Tw Cen MT Mäori" w:eastAsia="Times New Roman" w:hAnsi="Tw Cen MT Mäori" w:cs="Times New Roman"/>
                <w:sz w:val="20"/>
                <w:lang w:val="en-AU"/>
              </w:rPr>
              <w:t xml:space="preserve">The pattern chosen by the speaker, ie. a dynamic statement to introduce the speech, or a building-up to a dynamic conclusion.  How the material researched for the speech is used.  Does the speech flow in a manner which the audience can follow as compared to one that consists of a whole </w:t>
            </w:r>
            <w:r>
              <w:rPr>
                <w:rFonts w:ascii="Tw Cen MT Mäori" w:eastAsia="Times New Roman" w:hAnsi="Tw Cen MT Mäori" w:cs="Times New Roman"/>
                <w:sz w:val="20"/>
                <w:lang w:val="en-AU"/>
              </w:rPr>
              <w:t>l</w:t>
            </w:r>
            <w:r w:rsidRPr="00C02A71">
              <w:rPr>
                <w:rFonts w:ascii="Tw Cen MT Mäori" w:eastAsia="Times New Roman" w:hAnsi="Tw Cen MT Mäori" w:cs="Times New Roman"/>
                <w:sz w:val="20"/>
                <w:lang w:val="en-AU"/>
              </w:rPr>
              <w:t>ot of unrelated ideas?  Is there a unifying theme?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nil"/>
            </w:tcBorders>
          </w:tcPr>
          <w:p w14:paraId="298C6E16" w14:textId="77777777" w:rsidR="00D5718B" w:rsidRDefault="00D5718B" w:rsidP="00F47A1A"/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</w:tcBorders>
          </w:tcPr>
          <w:p w14:paraId="0B681CBC" w14:textId="77777777" w:rsidR="00D5718B" w:rsidRDefault="00D5718B" w:rsidP="00F47A1A"/>
        </w:tc>
      </w:tr>
      <w:tr w:rsidR="00D5718B" w14:paraId="726BCD46" w14:textId="77777777" w:rsidTr="00F47A1A">
        <w:trPr>
          <w:trHeight w:val="906"/>
        </w:trPr>
        <w:tc>
          <w:tcPr>
            <w:tcW w:w="4815" w:type="dxa"/>
            <w:gridSpan w:val="2"/>
          </w:tcPr>
          <w:p w14:paraId="3F569ECD" w14:textId="77777777" w:rsidR="00D5718B" w:rsidRDefault="00D5718B" w:rsidP="00F47A1A">
            <w:pPr>
              <w:shd w:val="clear" w:color="auto" w:fill="E2F2C7" w:themeFill="accent5" w:themeFillTint="33"/>
            </w:pPr>
            <w:r w:rsidRPr="00B02D84">
              <w:rPr>
                <w:b/>
                <w:bCs/>
              </w:rPr>
              <w:t>Speech Merit / Content:</w:t>
            </w:r>
          </w:p>
          <w:p w14:paraId="7916F131" w14:textId="77777777" w:rsidR="00D5718B" w:rsidRDefault="00D5718B" w:rsidP="00F47A1A">
            <w:pPr>
              <w:rPr>
                <w:rFonts w:ascii="Tw Cen MT Mäori" w:eastAsia="Times New Roman" w:hAnsi="Tw Cen MT Mäori" w:cs="Times New Roman"/>
                <w:sz w:val="20"/>
                <w:lang w:val="en-AU"/>
              </w:rPr>
            </w:pPr>
            <w:r w:rsidRPr="00C02A71">
              <w:rPr>
                <w:rFonts w:ascii="Tw Cen MT Mäori" w:eastAsia="Times New Roman" w:hAnsi="Tw Cen MT Mäori" w:cs="Times New Roman"/>
                <w:sz w:val="20"/>
                <w:lang w:val="en-AU"/>
              </w:rPr>
              <w:t>Value of the ideas used. These may be imaginative, creative, logical, persuasive etc. Is there a worthwhile message? Does the speech have substance?</w:t>
            </w:r>
          </w:p>
          <w:p w14:paraId="002FD306" w14:textId="77777777" w:rsidR="00D5718B" w:rsidRDefault="00D5718B" w:rsidP="00F47A1A">
            <w:pPr>
              <w:rPr>
                <w:rFonts w:ascii="Tw Cen MT Mäori" w:eastAsia="Times New Roman" w:hAnsi="Tw Cen MT Mäori" w:cs="Times New Roman"/>
                <w:sz w:val="20"/>
                <w:lang w:val="en-AU"/>
              </w:rPr>
            </w:pPr>
          </w:p>
          <w:p w14:paraId="45BF4826" w14:textId="77777777" w:rsidR="00D5718B" w:rsidRDefault="00D5718B" w:rsidP="00F47A1A"/>
          <w:p w14:paraId="563FB1C5" w14:textId="77777777" w:rsidR="00D5718B" w:rsidRDefault="00D5718B" w:rsidP="00F47A1A"/>
          <w:p w14:paraId="6493C43B" w14:textId="77777777" w:rsidR="00D5718B" w:rsidRDefault="00D5718B" w:rsidP="00F47A1A"/>
          <w:p w14:paraId="13DBFA55" w14:textId="77777777" w:rsidR="00D5718B" w:rsidRDefault="00D5718B" w:rsidP="00F47A1A"/>
          <w:p w14:paraId="791F3BC2" w14:textId="77777777" w:rsidR="00D5718B" w:rsidRDefault="00D5718B" w:rsidP="00F47A1A"/>
        </w:tc>
        <w:tc>
          <w:tcPr>
            <w:tcW w:w="1276" w:type="dxa"/>
            <w:tcBorders>
              <w:right w:val="nil"/>
            </w:tcBorders>
          </w:tcPr>
          <w:p w14:paraId="3E447A1D" w14:textId="77777777" w:rsidR="00D5718B" w:rsidRPr="00FF5084" w:rsidRDefault="00D5718B" w:rsidP="00F47A1A">
            <w:pPr>
              <w:rPr>
                <w:b/>
                <w:bCs/>
                <w:sz w:val="32"/>
                <w:szCs w:val="32"/>
              </w:rPr>
            </w:pPr>
            <w:r w:rsidRPr="00FF5084">
              <w:rPr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4365" w:type="dxa"/>
            <w:tcBorders>
              <w:left w:val="nil"/>
              <w:bottom w:val="single" w:sz="4" w:space="0" w:color="auto"/>
            </w:tcBorders>
          </w:tcPr>
          <w:p w14:paraId="640D6F18" w14:textId="77777777" w:rsidR="00D5718B" w:rsidRDefault="00D5718B" w:rsidP="00F47A1A"/>
        </w:tc>
      </w:tr>
      <w:tr w:rsidR="00D5718B" w14:paraId="2ADA19F6" w14:textId="77777777" w:rsidTr="00F47A1A">
        <w:trPr>
          <w:trHeight w:val="516"/>
        </w:trPr>
        <w:tc>
          <w:tcPr>
            <w:tcW w:w="4815" w:type="dxa"/>
            <w:gridSpan w:val="2"/>
            <w:tcBorders>
              <w:bottom w:val="nil"/>
            </w:tcBorders>
          </w:tcPr>
          <w:p w14:paraId="2CAEE34D" w14:textId="77777777" w:rsidR="00D5718B" w:rsidRDefault="00D5718B" w:rsidP="00F47A1A">
            <w:pPr>
              <w:shd w:val="clear" w:color="auto" w:fill="E2F2C7" w:themeFill="accent5" w:themeFillTint="33"/>
            </w:pPr>
            <w:r w:rsidRPr="00664DAB">
              <w:rPr>
                <w:b/>
                <w:bCs/>
              </w:rPr>
              <w:t>Effectiveness:</w:t>
            </w:r>
          </w:p>
          <w:p w14:paraId="4C52D7F7" w14:textId="77777777" w:rsidR="00D5718B" w:rsidRDefault="00D5718B" w:rsidP="00F47A1A">
            <w:r w:rsidRPr="00C02A71">
              <w:rPr>
                <w:rFonts w:ascii="Tw Cen MT Mäori" w:eastAsia="Times New Roman" w:hAnsi="Tw Cen MT Mäori" w:cs="Times New Roman"/>
                <w:sz w:val="20"/>
                <w:lang w:val="en-AU"/>
              </w:rPr>
              <w:t>Achievement of purpose and audience reaction.</w:t>
            </w:r>
          </w:p>
        </w:tc>
        <w:tc>
          <w:tcPr>
            <w:tcW w:w="1276" w:type="dxa"/>
            <w:vMerge w:val="restart"/>
            <w:tcBorders>
              <w:right w:val="nil"/>
            </w:tcBorders>
          </w:tcPr>
          <w:p w14:paraId="2133F427" w14:textId="77777777" w:rsidR="00D5718B" w:rsidRPr="00FF5084" w:rsidRDefault="00D5718B" w:rsidP="00F47A1A">
            <w:pPr>
              <w:rPr>
                <w:b/>
                <w:bCs/>
                <w:sz w:val="32"/>
                <w:szCs w:val="32"/>
              </w:rPr>
            </w:pPr>
            <w:r w:rsidRPr="00FF5084"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4365" w:type="dxa"/>
            <w:vMerge w:val="restart"/>
            <w:tcBorders>
              <w:left w:val="nil"/>
            </w:tcBorders>
          </w:tcPr>
          <w:p w14:paraId="612A3257" w14:textId="77777777" w:rsidR="00D5718B" w:rsidRDefault="00D5718B" w:rsidP="00F47A1A"/>
        </w:tc>
      </w:tr>
      <w:tr w:rsidR="00D5718B" w14:paraId="7705149E" w14:textId="77777777" w:rsidTr="00F47A1A">
        <w:trPr>
          <w:trHeight w:val="699"/>
        </w:trPr>
        <w:tc>
          <w:tcPr>
            <w:tcW w:w="4815" w:type="dxa"/>
            <w:gridSpan w:val="2"/>
            <w:tcBorders>
              <w:top w:val="nil"/>
              <w:bottom w:val="single" w:sz="4" w:space="0" w:color="auto"/>
            </w:tcBorders>
          </w:tcPr>
          <w:p w14:paraId="0C22AA7E" w14:textId="77777777" w:rsidR="00D5718B" w:rsidRDefault="00D5718B" w:rsidP="00F47A1A">
            <w:pPr>
              <w:rPr>
                <w:b/>
                <w:bCs/>
              </w:rPr>
            </w:pPr>
          </w:p>
          <w:p w14:paraId="28F35920" w14:textId="77777777" w:rsidR="00D5718B" w:rsidRDefault="00D5718B" w:rsidP="00F47A1A">
            <w:pPr>
              <w:shd w:val="clear" w:color="auto" w:fill="E2F2C7" w:themeFill="accent5" w:themeFillTint="33"/>
            </w:pPr>
            <w:r w:rsidRPr="00664DAB">
              <w:rPr>
                <w:b/>
                <w:bCs/>
              </w:rPr>
              <w:t>Manner:</w:t>
            </w:r>
          </w:p>
          <w:p w14:paraId="1AAEE0B1" w14:textId="77777777" w:rsidR="00D5718B" w:rsidRDefault="00D5718B" w:rsidP="00F47A1A">
            <w:pPr>
              <w:rPr>
                <w:rFonts w:ascii="Tw Cen MT Mäori" w:eastAsia="Times New Roman" w:hAnsi="Tw Cen MT Mäori" w:cs="Times New Roman"/>
                <w:sz w:val="20"/>
                <w:lang w:val="en-AU"/>
              </w:rPr>
            </w:pPr>
            <w:r w:rsidRPr="00C02A71">
              <w:rPr>
                <w:rFonts w:ascii="Tw Cen MT Mäori" w:eastAsia="Times New Roman" w:hAnsi="Tw Cen MT Mäori" w:cs="Times New Roman"/>
                <w:sz w:val="20"/>
                <w:lang w:val="en-AU"/>
              </w:rPr>
              <w:t>Directness, confidence, enthusiasm and feelings expressed by the speaker.</w:t>
            </w:r>
          </w:p>
          <w:p w14:paraId="41EEA564" w14:textId="77777777" w:rsidR="00D5718B" w:rsidRDefault="00D5718B" w:rsidP="00F47A1A">
            <w:pPr>
              <w:rPr>
                <w:rFonts w:ascii="Tw Cen MT Mäori" w:eastAsia="Times New Roman" w:hAnsi="Tw Cen MT Mäori" w:cs="Times New Roman"/>
                <w:sz w:val="20"/>
                <w:lang w:val="en-AU"/>
              </w:rPr>
            </w:pPr>
          </w:p>
          <w:p w14:paraId="7B4BC4EA" w14:textId="77777777" w:rsidR="00D5718B" w:rsidRDefault="00D5718B" w:rsidP="00F47A1A">
            <w:pPr>
              <w:rPr>
                <w:rFonts w:ascii="Tw Cen MT Mäori" w:eastAsia="Times New Roman" w:hAnsi="Tw Cen MT Mäori" w:cs="Times New Roman"/>
                <w:sz w:val="20"/>
                <w:lang w:val="en-AU"/>
              </w:rPr>
            </w:pPr>
          </w:p>
          <w:p w14:paraId="24CE522D" w14:textId="77777777" w:rsidR="00D5718B" w:rsidRDefault="00D5718B" w:rsidP="00F47A1A">
            <w:pPr>
              <w:rPr>
                <w:rFonts w:ascii="Tw Cen MT Mäori" w:eastAsia="Times New Roman" w:hAnsi="Tw Cen MT Mäori" w:cs="Times New Roman"/>
                <w:sz w:val="20"/>
                <w:lang w:val="en-AU"/>
              </w:rPr>
            </w:pPr>
          </w:p>
          <w:p w14:paraId="1A3343EB" w14:textId="77777777" w:rsidR="00D5718B" w:rsidRDefault="00D5718B" w:rsidP="00F47A1A"/>
        </w:tc>
        <w:tc>
          <w:tcPr>
            <w:tcW w:w="1276" w:type="dxa"/>
            <w:vMerge/>
            <w:tcBorders>
              <w:bottom w:val="single" w:sz="4" w:space="0" w:color="auto"/>
              <w:right w:val="nil"/>
            </w:tcBorders>
          </w:tcPr>
          <w:p w14:paraId="3BC1515C" w14:textId="77777777" w:rsidR="00D5718B" w:rsidRDefault="00D5718B" w:rsidP="00F47A1A"/>
        </w:tc>
        <w:tc>
          <w:tcPr>
            <w:tcW w:w="4365" w:type="dxa"/>
            <w:vMerge/>
            <w:tcBorders>
              <w:left w:val="nil"/>
              <w:bottom w:val="single" w:sz="4" w:space="0" w:color="auto"/>
            </w:tcBorders>
          </w:tcPr>
          <w:p w14:paraId="025AF8BD" w14:textId="77777777" w:rsidR="00D5718B" w:rsidRDefault="00D5718B" w:rsidP="00F47A1A"/>
        </w:tc>
      </w:tr>
      <w:tr w:rsidR="00D5718B" w14:paraId="12325C52" w14:textId="77777777" w:rsidTr="00F47A1A">
        <w:trPr>
          <w:trHeight w:val="516"/>
        </w:trPr>
        <w:tc>
          <w:tcPr>
            <w:tcW w:w="4815" w:type="dxa"/>
            <w:gridSpan w:val="2"/>
          </w:tcPr>
          <w:p w14:paraId="18F4E6D1" w14:textId="77777777" w:rsidR="00D5718B" w:rsidRDefault="00D5718B" w:rsidP="00F47A1A">
            <w:pPr>
              <w:shd w:val="clear" w:color="auto" w:fill="E2F2C7" w:themeFill="accent5" w:themeFillTint="33"/>
              <w:rPr>
                <w:b/>
                <w:bCs/>
              </w:rPr>
            </w:pPr>
            <w:r w:rsidRPr="00664DAB">
              <w:rPr>
                <w:b/>
                <w:bCs/>
              </w:rPr>
              <w:t>Judge’s mark</w:t>
            </w:r>
          </w:p>
          <w:p w14:paraId="06479C3F" w14:textId="77777777" w:rsidR="00D5718B" w:rsidRDefault="00D5718B" w:rsidP="00F47A1A"/>
          <w:p w14:paraId="0441D8D5" w14:textId="77777777" w:rsidR="00D5718B" w:rsidRDefault="00D5718B" w:rsidP="00F47A1A"/>
          <w:p w14:paraId="6D2822D7" w14:textId="77777777" w:rsidR="00D5718B" w:rsidRDefault="00D5718B" w:rsidP="00F47A1A"/>
          <w:p w14:paraId="37CD8C8A" w14:textId="77777777" w:rsidR="00D5718B" w:rsidRDefault="00D5718B" w:rsidP="00F47A1A"/>
          <w:p w14:paraId="63955C7A" w14:textId="77777777" w:rsidR="00D5718B" w:rsidRDefault="00D5718B" w:rsidP="00F47A1A"/>
          <w:p w14:paraId="7409A60F" w14:textId="77777777" w:rsidR="00D5718B" w:rsidRDefault="00D5718B" w:rsidP="00F47A1A"/>
          <w:p w14:paraId="31348350" w14:textId="77777777" w:rsidR="00D5718B" w:rsidRDefault="00D5718B" w:rsidP="00F47A1A"/>
          <w:p w14:paraId="469E6343" w14:textId="77777777" w:rsidR="00D5718B" w:rsidRDefault="00D5718B" w:rsidP="00F47A1A"/>
        </w:tc>
        <w:tc>
          <w:tcPr>
            <w:tcW w:w="1276" w:type="dxa"/>
            <w:tcBorders>
              <w:right w:val="nil"/>
            </w:tcBorders>
          </w:tcPr>
          <w:p w14:paraId="4552DAF4" w14:textId="77777777" w:rsidR="00D5718B" w:rsidRPr="00FF5084" w:rsidRDefault="00D5718B" w:rsidP="00F47A1A">
            <w:pPr>
              <w:rPr>
                <w:b/>
                <w:bCs/>
                <w:sz w:val="32"/>
                <w:szCs w:val="32"/>
              </w:rPr>
            </w:pPr>
            <w:r w:rsidRPr="00FF5084"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4365" w:type="dxa"/>
            <w:tcBorders>
              <w:left w:val="nil"/>
            </w:tcBorders>
          </w:tcPr>
          <w:p w14:paraId="16A6A5C6" w14:textId="77777777" w:rsidR="00D5718B" w:rsidRDefault="00D5718B" w:rsidP="00F47A1A"/>
        </w:tc>
      </w:tr>
    </w:tbl>
    <w:p w14:paraId="310C82E4" w14:textId="77777777" w:rsidR="00D5718B" w:rsidRDefault="00D5718B" w:rsidP="00D5718B">
      <w:pPr>
        <w:spacing w:before="0"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10"/>
        <w:gridCol w:w="1771"/>
        <w:gridCol w:w="5075"/>
      </w:tblGrid>
      <w:tr w:rsidR="00D5718B" w:rsidRPr="00FF7253" w14:paraId="2F305369" w14:textId="77777777" w:rsidTr="00F47A1A">
        <w:tc>
          <w:tcPr>
            <w:tcW w:w="1726" w:type="pct"/>
            <w:vMerge w:val="restart"/>
          </w:tcPr>
          <w:p w14:paraId="48063B25" w14:textId="77777777" w:rsidR="00D5718B" w:rsidRPr="00FF7253" w:rsidRDefault="00D5718B" w:rsidP="00F47A1A">
            <w:pPr>
              <w:rPr>
                <w:b/>
                <w:bCs/>
              </w:rPr>
            </w:pPr>
            <w:r>
              <w:rPr>
                <w:b/>
                <w:bCs/>
              </w:rPr>
              <w:t>KAIWHAKAW</w:t>
            </w:r>
            <w:r>
              <w:rPr>
                <w:rFonts w:cstheme="minorHAnsi"/>
                <w:b/>
                <w:bCs/>
              </w:rPr>
              <w:t>Ā</w:t>
            </w:r>
            <w:r>
              <w:rPr>
                <w:b/>
                <w:bCs/>
              </w:rPr>
              <w:t>:</w:t>
            </w:r>
          </w:p>
        </w:tc>
        <w:tc>
          <w:tcPr>
            <w:tcW w:w="847" w:type="pct"/>
          </w:tcPr>
          <w:p w14:paraId="3217DDDF" w14:textId="77777777" w:rsidR="00D5718B" w:rsidRPr="00FF7253" w:rsidRDefault="00D5718B" w:rsidP="00F47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SCORE:</w:t>
            </w:r>
          </w:p>
        </w:tc>
        <w:tc>
          <w:tcPr>
            <w:tcW w:w="2427" w:type="pct"/>
            <w:vMerge w:val="restart"/>
          </w:tcPr>
          <w:p w14:paraId="58A78F46" w14:textId="77777777" w:rsidR="00D5718B" w:rsidRPr="00FF7253" w:rsidRDefault="00D5718B" w:rsidP="00F47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COLLATION TEAM:</w:t>
            </w:r>
          </w:p>
        </w:tc>
      </w:tr>
      <w:tr w:rsidR="00D5718B" w14:paraId="40EB4788" w14:textId="77777777" w:rsidTr="00F47A1A">
        <w:tc>
          <w:tcPr>
            <w:tcW w:w="1726" w:type="pct"/>
            <w:vMerge/>
          </w:tcPr>
          <w:p w14:paraId="6BFCBAF5" w14:textId="77777777" w:rsidR="00D5718B" w:rsidRDefault="00D5718B" w:rsidP="00F47A1A"/>
        </w:tc>
        <w:tc>
          <w:tcPr>
            <w:tcW w:w="847" w:type="pct"/>
          </w:tcPr>
          <w:p w14:paraId="599D44B6" w14:textId="77777777" w:rsidR="00D5718B" w:rsidRDefault="00D5718B" w:rsidP="00F47A1A"/>
          <w:p w14:paraId="0161CFC4" w14:textId="77777777" w:rsidR="00D5718B" w:rsidRDefault="00D5718B" w:rsidP="00F47A1A"/>
          <w:p w14:paraId="206C36EC" w14:textId="77777777" w:rsidR="00D5718B" w:rsidRDefault="00D5718B" w:rsidP="00F47A1A"/>
        </w:tc>
        <w:tc>
          <w:tcPr>
            <w:tcW w:w="2427" w:type="pct"/>
            <w:vMerge/>
          </w:tcPr>
          <w:p w14:paraId="7283AF5C" w14:textId="77777777" w:rsidR="00D5718B" w:rsidRDefault="00D5718B" w:rsidP="00F47A1A">
            <w:pPr>
              <w:jc w:val="center"/>
            </w:pPr>
          </w:p>
        </w:tc>
      </w:tr>
      <w:tr w:rsidR="00D5718B" w14:paraId="2E88A30E" w14:textId="77777777" w:rsidTr="00F47A1A">
        <w:tc>
          <w:tcPr>
            <w:tcW w:w="1726" w:type="pct"/>
            <w:vMerge/>
          </w:tcPr>
          <w:p w14:paraId="1D240C3E" w14:textId="77777777" w:rsidR="00D5718B" w:rsidRDefault="00D5718B" w:rsidP="00F47A1A"/>
        </w:tc>
        <w:tc>
          <w:tcPr>
            <w:tcW w:w="847" w:type="pct"/>
          </w:tcPr>
          <w:p w14:paraId="0AF66637" w14:textId="77777777" w:rsidR="00D5718B" w:rsidRPr="00FF5084" w:rsidRDefault="00D5718B" w:rsidP="00F47A1A">
            <w:pPr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FF5084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2427" w:type="pct"/>
            <w:vMerge/>
          </w:tcPr>
          <w:p w14:paraId="29BC0E98" w14:textId="77777777" w:rsidR="00D5718B" w:rsidRPr="002E6224" w:rsidRDefault="00D5718B" w:rsidP="00F47A1A">
            <w:pPr>
              <w:jc w:val="center"/>
              <w:rPr>
                <w:b/>
                <w:bCs/>
              </w:rPr>
            </w:pPr>
          </w:p>
        </w:tc>
      </w:tr>
    </w:tbl>
    <w:p w14:paraId="4AE40EA7" w14:textId="77777777" w:rsidR="00D5718B" w:rsidRDefault="00D5718B" w:rsidP="00D5718B">
      <w:pPr>
        <w:spacing w:before="0" w:after="0" w:line="240" w:lineRule="auto"/>
      </w:pPr>
    </w:p>
    <w:p w14:paraId="2A12E9D9" w14:textId="6CD2AA98" w:rsidR="00D5718B" w:rsidRDefault="00D5718B" w:rsidP="00D5718B">
      <w:pPr>
        <w:rPr>
          <w:caps/>
          <w:spacing w:val="15"/>
          <w:szCs w:val="22"/>
        </w:rPr>
      </w:pPr>
    </w:p>
    <w:sectPr w:rsidR="00D5718B" w:rsidSect="0014275C">
      <w:footerReference w:type="default" r:id="rId9"/>
      <w:pgSz w:w="11906" w:h="16838"/>
      <w:pgMar w:top="720" w:right="720" w:bottom="720" w:left="720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51502" w14:textId="77777777" w:rsidR="00A959C4" w:rsidRDefault="00A959C4" w:rsidP="00BB1E3F">
      <w:r>
        <w:separator/>
      </w:r>
    </w:p>
  </w:endnote>
  <w:endnote w:type="continuationSeparator" w:id="0">
    <w:p w14:paraId="471CEB10" w14:textId="77777777" w:rsidR="00A959C4" w:rsidRDefault="00A959C4" w:rsidP="00BB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äori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Mäori">
    <w:altName w:val="Tw Cen MT"/>
    <w:charset w:val="00"/>
    <w:family w:val="auto"/>
    <w:pitch w:val="variable"/>
    <w:sig w:usb0="00000003" w:usb1="00000000" w:usb2="00000000" w:usb3="00000000" w:csb0="00000003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7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322C24" w14:textId="77777777" w:rsidR="001353E1" w:rsidRDefault="001353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4D41E5E" w14:textId="77777777" w:rsidR="001353E1" w:rsidRDefault="001353E1" w:rsidP="00F27EE5">
    <w:pPr>
      <w:pStyle w:val="Footer"/>
      <w:tabs>
        <w:tab w:val="left" w:pos="3905"/>
      </w:tabs>
      <w:ind w:right="360"/>
    </w:pPr>
    <w:r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7FB32BFA" wp14:editId="17AB193F">
          <wp:simplePos x="0" y="0"/>
          <wp:positionH relativeFrom="column">
            <wp:posOffset>-238760</wp:posOffset>
          </wp:positionH>
          <wp:positionV relativeFrom="paragraph">
            <wp:posOffset>33020</wp:posOffset>
          </wp:positionV>
          <wp:extent cx="819150" cy="28638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BY NC ND - for NM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28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5D396" w14:textId="77777777" w:rsidR="00A959C4" w:rsidRDefault="00A959C4" w:rsidP="00BB1E3F">
      <w:r>
        <w:separator/>
      </w:r>
    </w:p>
  </w:footnote>
  <w:footnote w:type="continuationSeparator" w:id="0">
    <w:p w14:paraId="751BD588" w14:textId="77777777" w:rsidR="00A959C4" w:rsidRDefault="00A959C4" w:rsidP="00BB1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472AAD2"/>
    <w:lvl w:ilvl="0">
      <w:start w:val="1"/>
      <w:numFmt w:val="lowerRoman"/>
      <w:pStyle w:val="ListNumber"/>
      <w:lvlText w:val="%1."/>
      <w:lvlJc w:val="right"/>
      <w:pPr>
        <w:ind w:left="1637" w:hanging="360"/>
      </w:pPr>
      <w:rPr>
        <w:b w:val="0"/>
      </w:rPr>
    </w:lvl>
  </w:abstractNum>
  <w:abstractNum w:abstractNumId="1" w15:restartNumberingAfterBreak="0">
    <w:nsid w:val="0AC55326"/>
    <w:multiLevelType w:val="hybridMultilevel"/>
    <w:tmpl w:val="568EDE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1514"/>
    <w:multiLevelType w:val="hybridMultilevel"/>
    <w:tmpl w:val="734816BE"/>
    <w:lvl w:ilvl="0" w:tplc="DB98F8F4">
      <w:start w:val="1"/>
      <w:numFmt w:val="lowerLetter"/>
      <w:pStyle w:val="ListNumbersubset"/>
      <w:lvlText w:val="(%1)"/>
      <w:lvlJc w:val="left"/>
      <w:pPr>
        <w:ind w:left="1637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2357" w:hanging="360"/>
      </w:pPr>
    </w:lvl>
    <w:lvl w:ilvl="2" w:tplc="1409001B" w:tentative="1">
      <w:start w:val="1"/>
      <w:numFmt w:val="lowerRoman"/>
      <w:lvlText w:val="%3."/>
      <w:lvlJc w:val="right"/>
      <w:pPr>
        <w:ind w:left="3077" w:hanging="180"/>
      </w:pPr>
    </w:lvl>
    <w:lvl w:ilvl="3" w:tplc="1409000F" w:tentative="1">
      <w:start w:val="1"/>
      <w:numFmt w:val="decimal"/>
      <w:lvlText w:val="%4."/>
      <w:lvlJc w:val="left"/>
      <w:pPr>
        <w:ind w:left="3797" w:hanging="360"/>
      </w:pPr>
    </w:lvl>
    <w:lvl w:ilvl="4" w:tplc="14090019" w:tentative="1">
      <w:start w:val="1"/>
      <w:numFmt w:val="lowerLetter"/>
      <w:lvlText w:val="%5."/>
      <w:lvlJc w:val="left"/>
      <w:pPr>
        <w:ind w:left="4517" w:hanging="360"/>
      </w:pPr>
    </w:lvl>
    <w:lvl w:ilvl="5" w:tplc="1409001B" w:tentative="1">
      <w:start w:val="1"/>
      <w:numFmt w:val="lowerRoman"/>
      <w:lvlText w:val="%6."/>
      <w:lvlJc w:val="right"/>
      <w:pPr>
        <w:ind w:left="5237" w:hanging="180"/>
      </w:pPr>
    </w:lvl>
    <w:lvl w:ilvl="6" w:tplc="1409000F" w:tentative="1">
      <w:start w:val="1"/>
      <w:numFmt w:val="decimal"/>
      <w:lvlText w:val="%7."/>
      <w:lvlJc w:val="left"/>
      <w:pPr>
        <w:ind w:left="5957" w:hanging="360"/>
      </w:pPr>
    </w:lvl>
    <w:lvl w:ilvl="7" w:tplc="14090019" w:tentative="1">
      <w:start w:val="1"/>
      <w:numFmt w:val="lowerLetter"/>
      <w:lvlText w:val="%8."/>
      <w:lvlJc w:val="left"/>
      <w:pPr>
        <w:ind w:left="6677" w:hanging="360"/>
      </w:pPr>
    </w:lvl>
    <w:lvl w:ilvl="8" w:tplc="1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0D5F2A63"/>
    <w:multiLevelType w:val="hybridMultilevel"/>
    <w:tmpl w:val="7CA092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E6B87"/>
    <w:multiLevelType w:val="hybridMultilevel"/>
    <w:tmpl w:val="8970F7FA"/>
    <w:lvl w:ilvl="0" w:tplc="68D8A9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946C49"/>
    <w:multiLevelType w:val="hybridMultilevel"/>
    <w:tmpl w:val="E834A164"/>
    <w:lvl w:ilvl="0" w:tplc="0494FBFE">
      <w:start w:val="5"/>
      <w:numFmt w:val="bullet"/>
      <w:lvlText w:val="•"/>
      <w:lvlJc w:val="left"/>
      <w:pPr>
        <w:ind w:left="1211" w:hanging="360"/>
      </w:pPr>
      <w:rPr>
        <w:rFonts w:ascii="Arial" w:eastAsiaTheme="minorEastAs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91D398C"/>
    <w:multiLevelType w:val="hybridMultilevel"/>
    <w:tmpl w:val="FC20D982"/>
    <w:lvl w:ilvl="0" w:tplc="0494FBFE">
      <w:start w:val="5"/>
      <w:numFmt w:val="bullet"/>
      <w:lvlText w:val="•"/>
      <w:lvlJc w:val="left"/>
      <w:pPr>
        <w:ind w:left="1571" w:hanging="360"/>
      </w:pPr>
      <w:rPr>
        <w:rFonts w:ascii="Arial" w:eastAsiaTheme="minorEastAsia" w:hAnsi="Arial" w:cs="Arial" w:hint="default"/>
      </w:rPr>
    </w:lvl>
    <w:lvl w:ilvl="1" w:tplc="1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2463520"/>
    <w:multiLevelType w:val="hybridMultilevel"/>
    <w:tmpl w:val="529C8C22"/>
    <w:lvl w:ilvl="0" w:tplc="55A63056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8F"/>
    <w:rsid w:val="00005BCA"/>
    <w:rsid w:val="00007939"/>
    <w:rsid w:val="000131FE"/>
    <w:rsid w:val="00013BC5"/>
    <w:rsid w:val="00013E8E"/>
    <w:rsid w:val="000256B6"/>
    <w:rsid w:val="000279C2"/>
    <w:rsid w:val="000376C9"/>
    <w:rsid w:val="0004048B"/>
    <w:rsid w:val="000564EB"/>
    <w:rsid w:val="0005715D"/>
    <w:rsid w:val="00064028"/>
    <w:rsid w:val="00070B92"/>
    <w:rsid w:val="000733B9"/>
    <w:rsid w:val="000921FE"/>
    <w:rsid w:val="000923D3"/>
    <w:rsid w:val="00097657"/>
    <w:rsid w:val="000A14D4"/>
    <w:rsid w:val="000A789B"/>
    <w:rsid w:val="000A7973"/>
    <w:rsid w:val="000B2C52"/>
    <w:rsid w:val="000C6525"/>
    <w:rsid w:val="000D7868"/>
    <w:rsid w:val="000E212F"/>
    <w:rsid w:val="000F773A"/>
    <w:rsid w:val="00105600"/>
    <w:rsid w:val="0011441E"/>
    <w:rsid w:val="00114E44"/>
    <w:rsid w:val="00116130"/>
    <w:rsid w:val="001167B5"/>
    <w:rsid w:val="001241AE"/>
    <w:rsid w:val="001307E9"/>
    <w:rsid w:val="001353E1"/>
    <w:rsid w:val="0014275C"/>
    <w:rsid w:val="001549B7"/>
    <w:rsid w:val="00160984"/>
    <w:rsid w:val="00173120"/>
    <w:rsid w:val="00184BBA"/>
    <w:rsid w:val="00191E33"/>
    <w:rsid w:val="001A4ACE"/>
    <w:rsid w:val="001C5BF9"/>
    <w:rsid w:val="001E60A9"/>
    <w:rsid w:val="001F1552"/>
    <w:rsid w:val="0020787F"/>
    <w:rsid w:val="00216B77"/>
    <w:rsid w:val="00217FC2"/>
    <w:rsid w:val="00221574"/>
    <w:rsid w:val="002238A9"/>
    <w:rsid w:val="002358DF"/>
    <w:rsid w:val="00236EAD"/>
    <w:rsid w:val="00244159"/>
    <w:rsid w:val="0025766F"/>
    <w:rsid w:val="002602E5"/>
    <w:rsid w:val="002648BB"/>
    <w:rsid w:val="00272B16"/>
    <w:rsid w:val="00276541"/>
    <w:rsid w:val="002836F9"/>
    <w:rsid w:val="00285F43"/>
    <w:rsid w:val="00286518"/>
    <w:rsid w:val="002A386D"/>
    <w:rsid w:val="002B6D99"/>
    <w:rsid w:val="002C02FD"/>
    <w:rsid w:val="002C1403"/>
    <w:rsid w:val="002C2604"/>
    <w:rsid w:val="002C262C"/>
    <w:rsid w:val="002E17C6"/>
    <w:rsid w:val="002E469E"/>
    <w:rsid w:val="002E6224"/>
    <w:rsid w:val="002F1CAC"/>
    <w:rsid w:val="00301209"/>
    <w:rsid w:val="003043B3"/>
    <w:rsid w:val="00310097"/>
    <w:rsid w:val="00312763"/>
    <w:rsid w:val="00334859"/>
    <w:rsid w:val="00340E94"/>
    <w:rsid w:val="00342725"/>
    <w:rsid w:val="00345CB7"/>
    <w:rsid w:val="00362DBC"/>
    <w:rsid w:val="0038004D"/>
    <w:rsid w:val="00387E72"/>
    <w:rsid w:val="00396C33"/>
    <w:rsid w:val="00397033"/>
    <w:rsid w:val="0039752F"/>
    <w:rsid w:val="003A204E"/>
    <w:rsid w:val="003A2144"/>
    <w:rsid w:val="003A39C5"/>
    <w:rsid w:val="003B108E"/>
    <w:rsid w:val="003B19FC"/>
    <w:rsid w:val="003B39D4"/>
    <w:rsid w:val="003C5035"/>
    <w:rsid w:val="003D490C"/>
    <w:rsid w:val="003D7350"/>
    <w:rsid w:val="003D7E5F"/>
    <w:rsid w:val="003F75E5"/>
    <w:rsid w:val="004161E9"/>
    <w:rsid w:val="00426AD4"/>
    <w:rsid w:val="0043374C"/>
    <w:rsid w:val="004433B6"/>
    <w:rsid w:val="00456A7A"/>
    <w:rsid w:val="00457D3D"/>
    <w:rsid w:val="00462939"/>
    <w:rsid w:val="004657A8"/>
    <w:rsid w:val="00467480"/>
    <w:rsid w:val="00470DCB"/>
    <w:rsid w:val="00472032"/>
    <w:rsid w:val="00475CE8"/>
    <w:rsid w:val="00480295"/>
    <w:rsid w:val="00487699"/>
    <w:rsid w:val="00493ACC"/>
    <w:rsid w:val="00495046"/>
    <w:rsid w:val="004A2A80"/>
    <w:rsid w:val="004A58B9"/>
    <w:rsid w:val="004A6E13"/>
    <w:rsid w:val="004B506D"/>
    <w:rsid w:val="004B7C10"/>
    <w:rsid w:val="004B7CE2"/>
    <w:rsid w:val="004C198F"/>
    <w:rsid w:val="004F14C0"/>
    <w:rsid w:val="00501DAF"/>
    <w:rsid w:val="005157A8"/>
    <w:rsid w:val="00516285"/>
    <w:rsid w:val="00525135"/>
    <w:rsid w:val="00536D83"/>
    <w:rsid w:val="005371A6"/>
    <w:rsid w:val="0054105B"/>
    <w:rsid w:val="0054210A"/>
    <w:rsid w:val="00545040"/>
    <w:rsid w:val="005525E4"/>
    <w:rsid w:val="0055315F"/>
    <w:rsid w:val="005539D5"/>
    <w:rsid w:val="0055505F"/>
    <w:rsid w:val="00566CB6"/>
    <w:rsid w:val="00575460"/>
    <w:rsid w:val="00582CA5"/>
    <w:rsid w:val="00587E5E"/>
    <w:rsid w:val="00590377"/>
    <w:rsid w:val="00591413"/>
    <w:rsid w:val="005948C8"/>
    <w:rsid w:val="005A19CD"/>
    <w:rsid w:val="005A3F38"/>
    <w:rsid w:val="005C156F"/>
    <w:rsid w:val="005D13BB"/>
    <w:rsid w:val="005D51F6"/>
    <w:rsid w:val="005D58F5"/>
    <w:rsid w:val="005E3641"/>
    <w:rsid w:val="005E4BE9"/>
    <w:rsid w:val="005E73F5"/>
    <w:rsid w:val="005F1F97"/>
    <w:rsid w:val="005F3D20"/>
    <w:rsid w:val="00612DAB"/>
    <w:rsid w:val="00615379"/>
    <w:rsid w:val="00616CFF"/>
    <w:rsid w:val="00617F29"/>
    <w:rsid w:val="00643E9B"/>
    <w:rsid w:val="0064640C"/>
    <w:rsid w:val="00652ED6"/>
    <w:rsid w:val="00657465"/>
    <w:rsid w:val="00660078"/>
    <w:rsid w:val="00664DAB"/>
    <w:rsid w:val="00694B64"/>
    <w:rsid w:val="006A3DCF"/>
    <w:rsid w:val="006B14FF"/>
    <w:rsid w:val="006B4E77"/>
    <w:rsid w:val="006C529F"/>
    <w:rsid w:val="006C604C"/>
    <w:rsid w:val="006D2829"/>
    <w:rsid w:val="006D471E"/>
    <w:rsid w:val="006D517F"/>
    <w:rsid w:val="006E02C8"/>
    <w:rsid w:val="006E20E8"/>
    <w:rsid w:val="006F6746"/>
    <w:rsid w:val="00711044"/>
    <w:rsid w:val="007277B4"/>
    <w:rsid w:val="00741E93"/>
    <w:rsid w:val="007428BE"/>
    <w:rsid w:val="00746836"/>
    <w:rsid w:val="00753454"/>
    <w:rsid w:val="00756DF4"/>
    <w:rsid w:val="007633B7"/>
    <w:rsid w:val="00766ADF"/>
    <w:rsid w:val="0077047A"/>
    <w:rsid w:val="0078080C"/>
    <w:rsid w:val="00781051"/>
    <w:rsid w:val="00787193"/>
    <w:rsid w:val="007B19B4"/>
    <w:rsid w:val="007C08AC"/>
    <w:rsid w:val="007C33DF"/>
    <w:rsid w:val="007C3DB3"/>
    <w:rsid w:val="007C4B79"/>
    <w:rsid w:val="007D4C62"/>
    <w:rsid w:val="007D5EE2"/>
    <w:rsid w:val="007E0D99"/>
    <w:rsid w:val="007F14FD"/>
    <w:rsid w:val="007F2182"/>
    <w:rsid w:val="007F4352"/>
    <w:rsid w:val="007F4F28"/>
    <w:rsid w:val="008515D2"/>
    <w:rsid w:val="008656D1"/>
    <w:rsid w:val="008672AA"/>
    <w:rsid w:val="008673CC"/>
    <w:rsid w:val="008713C5"/>
    <w:rsid w:val="00884B8D"/>
    <w:rsid w:val="008A0438"/>
    <w:rsid w:val="008B7351"/>
    <w:rsid w:val="008D71AB"/>
    <w:rsid w:val="008E2DCE"/>
    <w:rsid w:val="00901C58"/>
    <w:rsid w:val="00923187"/>
    <w:rsid w:val="00924BE8"/>
    <w:rsid w:val="009440CB"/>
    <w:rsid w:val="009522D9"/>
    <w:rsid w:val="0095309E"/>
    <w:rsid w:val="00954879"/>
    <w:rsid w:val="00956365"/>
    <w:rsid w:val="00962834"/>
    <w:rsid w:val="0096408F"/>
    <w:rsid w:val="00974D82"/>
    <w:rsid w:val="00995C1C"/>
    <w:rsid w:val="00997147"/>
    <w:rsid w:val="009A046F"/>
    <w:rsid w:val="009A567E"/>
    <w:rsid w:val="009A61F7"/>
    <w:rsid w:val="009B24B5"/>
    <w:rsid w:val="009C06B1"/>
    <w:rsid w:val="009C7FF1"/>
    <w:rsid w:val="009D286E"/>
    <w:rsid w:val="009D37FF"/>
    <w:rsid w:val="009E1119"/>
    <w:rsid w:val="00A14C40"/>
    <w:rsid w:val="00A23AA9"/>
    <w:rsid w:val="00A27F28"/>
    <w:rsid w:val="00A339AF"/>
    <w:rsid w:val="00A341BE"/>
    <w:rsid w:val="00A343A3"/>
    <w:rsid w:val="00A578F8"/>
    <w:rsid w:val="00A60ADC"/>
    <w:rsid w:val="00A67B81"/>
    <w:rsid w:val="00A75EBE"/>
    <w:rsid w:val="00A77B22"/>
    <w:rsid w:val="00A9109E"/>
    <w:rsid w:val="00A959C4"/>
    <w:rsid w:val="00AB16CB"/>
    <w:rsid w:val="00AC0999"/>
    <w:rsid w:val="00AE21D9"/>
    <w:rsid w:val="00B00B63"/>
    <w:rsid w:val="00B025CF"/>
    <w:rsid w:val="00B02D84"/>
    <w:rsid w:val="00B254F1"/>
    <w:rsid w:val="00B33491"/>
    <w:rsid w:val="00B35E1A"/>
    <w:rsid w:val="00B3640B"/>
    <w:rsid w:val="00B3762B"/>
    <w:rsid w:val="00B57F2B"/>
    <w:rsid w:val="00B616D9"/>
    <w:rsid w:val="00B64916"/>
    <w:rsid w:val="00B64F50"/>
    <w:rsid w:val="00B71C4C"/>
    <w:rsid w:val="00B76DD9"/>
    <w:rsid w:val="00B85008"/>
    <w:rsid w:val="00B94E6F"/>
    <w:rsid w:val="00B97404"/>
    <w:rsid w:val="00BA0E9F"/>
    <w:rsid w:val="00BA2D1B"/>
    <w:rsid w:val="00BB1E3F"/>
    <w:rsid w:val="00BB2FAB"/>
    <w:rsid w:val="00BD0BD8"/>
    <w:rsid w:val="00BD16FF"/>
    <w:rsid w:val="00BD588F"/>
    <w:rsid w:val="00C02A71"/>
    <w:rsid w:val="00C040AF"/>
    <w:rsid w:val="00C05433"/>
    <w:rsid w:val="00C06779"/>
    <w:rsid w:val="00C07A0A"/>
    <w:rsid w:val="00C16C13"/>
    <w:rsid w:val="00C21E36"/>
    <w:rsid w:val="00C36BE8"/>
    <w:rsid w:val="00C37108"/>
    <w:rsid w:val="00C41E78"/>
    <w:rsid w:val="00C42EBF"/>
    <w:rsid w:val="00C50481"/>
    <w:rsid w:val="00C5059B"/>
    <w:rsid w:val="00C60D17"/>
    <w:rsid w:val="00CA4823"/>
    <w:rsid w:val="00CB7149"/>
    <w:rsid w:val="00CC1F88"/>
    <w:rsid w:val="00CC212D"/>
    <w:rsid w:val="00CC5B45"/>
    <w:rsid w:val="00CD03F6"/>
    <w:rsid w:val="00CD519C"/>
    <w:rsid w:val="00CE25F0"/>
    <w:rsid w:val="00CE2630"/>
    <w:rsid w:val="00CE50BE"/>
    <w:rsid w:val="00CF51CA"/>
    <w:rsid w:val="00D02141"/>
    <w:rsid w:val="00D0497A"/>
    <w:rsid w:val="00D15E23"/>
    <w:rsid w:val="00D15E34"/>
    <w:rsid w:val="00D26482"/>
    <w:rsid w:val="00D26BB7"/>
    <w:rsid w:val="00D3547B"/>
    <w:rsid w:val="00D35EF0"/>
    <w:rsid w:val="00D37530"/>
    <w:rsid w:val="00D40169"/>
    <w:rsid w:val="00D430B8"/>
    <w:rsid w:val="00D436B5"/>
    <w:rsid w:val="00D46A8A"/>
    <w:rsid w:val="00D5718B"/>
    <w:rsid w:val="00D63F73"/>
    <w:rsid w:val="00D65D58"/>
    <w:rsid w:val="00D71BB2"/>
    <w:rsid w:val="00D82F31"/>
    <w:rsid w:val="00D933C4"/>
    <w:rsid w:val="00D962B4"/>
    <w:rsid w:val="00D97B6F"/>
    <w:rsid w:val="00DA2A1A"/>
    <w:rsid w:val="00DA6E85"/>
    <w:rsid w:val="00DA7769"/>
    <w:rsid w:val="00DD1E33"/>
    <w:rsid w:val="00DD4068"/>
    <w:rsid w:val="00DD6B1B"/>
    <w:rsid w:val="00DE2FF1"/>
    <w:rsid w:val="00DF192D"/>
    <w:rsid w:val="00DF6530"/>
    <w:rsid w:val="00E02A27"/>
    <w:rsid w:val="00E102A9"/>
    <w:rsid w:val="00E34C6F"/>
    <w:rsid w:val="00E364DB"/>
    <w:rsid w:val="00E52E00"/>
    <w:rsid w:val="00E70A49"/>
    <w:rsid w:val="00E72557"/>
    <w:rsid w:val="00E75F03"/>
    <w:rsid w:val="00E80E91"/>
    <w:rsid w:val="00E9094C"/>
    <w:rsid w:val="00E97388"/>
    <w:rsid w:val="00EA5BF3"/>
    <w:rsid w:val="00EB4368"/>
    <w:rsid w:val="00EB62B6"/>
    <w:rsid w:val="00EC0748"/>
    <w:rsid w:val="00EC6CFA"/>
    <w:rsid w:val="00ED487D"/>
    <w:rsid w:val="00EF0ABA"/>
    <w:rsid w:val="00EF1BCF"/>
    <w:rsid w:val="00EF5719"/>
    <w:rsid w:val="00F009DD"/>
    <w:rsid w:val="00F00D16"/>
    <w:rsid w:val="00F16161"/>
    <w:rsid w:val="00F27EE5"/>
    <w:rsid w:val="00F433B6"/>
    <w:rsid w:val="00F43877"/>
    <w:rsid w:val="00F4448D"/>
    <w:rsid w:val="00F47A1A"/>
    <w:rsid w:val="00F51036"/>
    <w:rsid w:val="00F57089"/>
    <w:rsid w:val="00F60303"/>
    <w:rsid w:val="00F67FCA"/>
    <w:rsid w:val="00F8780A"/>
    <w:rsid w:val="00FB2995"/>
    <w:rsid w:val="00FC5A7A"/>
    <w:rsid w:val="00FD2567"/>
    <w:rsid w:val="00FE1403"/>
    <w:rsid w:val="00FE15D5"/>
    <w:rsid w:val="00FE3557"/>
    <w:rsid w:val="00FF2115"/>
    <w:rsid w:val="00FF3FEC"/>
    <w:rsid w:val="00FF47E8"/>
    <w:rsid w:val="00FF5084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ECEA0"/>
  <w15:docId w15:val="{367F0A2E-0C05-4DF1-A01C-0981A0B8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5A3F38"/>
    <w:rPr>
      <w:szCs w:val="20"/>
    </w:rPr>
  </w:style>
  <w:style w:type="paragraph" w:styleId="Heading1">
    <w:name w:val="heading 1"/>
    <w:basedOn w:val="Normal"/>
    <w:next w:val="Normal"/>
    <w:link w:val="Heading1Char"/>
    <w:qFormat/>
    <w:rsid w:val="00BB1E3F"/>
    <w:pPr>
      <w:pBdr>
        <w:top w:val="single" w:sz="24" w:space="0" w:color="6076B4" w:themeColor="accent1"/>
        <w:left w:val="single" w:sz="24" w:space="0" w:color="6076B4" w:themeColor="accent1"/>
        <w:bottom w:val="single" w:sz="24" w:space="0" w:color="6076B4" w:themeColor="accent1"/>
        <w:right w:val="single" w:sz="24" w:space="0" w:color="6076B4" w:themeColor="accent1"/>
      </w:pBdr>
      <w:shd w:val="clear" w:color="auto" w:fill="6076B4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BB1E3F"/>
    <w:pPr>
      <w:pBdr>
        <w:top w:val="single" w:sz="24" w:space="0" w:color="DFE3F0" w:themeColor="accent1" w:themeTint="33"/>
        <w:left w:val="single" w:sz="24" w:space="0" w:color="DFE3F0" w:themeColor="accent1" w:themeTint="33"/>
        <w:bottom w:val="single" w:sz="24" w:space="0" w:color="DFE3F0" w:themeColor="accent1" w:themeTint="33"/>
        <w:right w:val="single" w:sz="24" w:space="0" w:color="DFE3F0" w:themeColor="accent1" w:themeTint="33"/>
      </w:pBdr>
      <w:shd w:val="clear" w:color="auto" w:fill="DFE3F0" w:themeFill="accent1" w:themeFillTint="33"/>
      <w:spacing w:after="0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BB1E3F"/>
    <w:pPr>
      <w:pBdr>
        <w:top w:val="single" w:sz="6" w:space="2" w:color="6076B4" w:themeColor="accent1"/>
        <w:left w:val="single" w:sz="6" w:space="2" w:color="6076B4" w:themeColor="accent1"/>
      </w:pBdr>
      <w:spacing w:before="300" w:after="0"/>
      <w:outlineLvl w:val="2"/>
    </w:pPr>
    <w:rPr>
      <w:caps/>
      <w:color w:val="2C385D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BB1E3F"/>
    <w:pPr>
      <w:pBdr>
        <w:top w:val="dotted" w:sz="6" w:space="2" w:color="6076B4" w:themeColor="accent1"/>
        <w:left w:val="dotted" w:sz="6" w:space="2" w:color="6076B4" w:themeColor="accent1"/>
      </w:pBdr>
      <w:spacing w:before="300" w:after="0"/>
      <w:outlineLvl w:val="3"/>
    </w:pPr>
    <w:rPr>
      <w:caps/>
      <w:color w:val="42558C" w:themeColor="accent1" w:themeShade="BF"/>
      <w:spacing w:val="10"/>
      <w:szCs w:val="22"/>
    </w:rPr>
  </w:style>
  <w:style w:type="paragraph" w:styleId="Heading5">
    <w:name w:val="heading 5"/>
    <w:basedOn w:val="Subtitle"/>
    <w:next w:val="Normal"/>
    <w:link w:val="Heading5Char"/>
    <w:uiPriority w:val="9"/>
    <w:unhideWhenUsed/>
    <w:qFormat/>
    <w:rsid w:val="00BB1E3F"/>
    <w:pPr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BB1E3F"/>
    <w:pPr>
      <w:pBdr>
        <w:bottom w:val="dotted" w:sz="6" w:space="1" w:color="6076B4" w:themeColor="accent1"/>
      </w:pBdr>
      <w:spacing w:before="300" w:after="0"/>
      <w:outlineLvl w:val="5"/>
    </w:pPr>
    <w:rPr>
      <w:caps/>
      <w:color w:val="42558C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BB1E3F"/>
    <w:pPr>
      <w:spacing w:before="300" w:after="0"/>
      <w:outlineLvl w:val="6"/>
    </w:pPr>
    <w:rPr>
      <w:caps/>
      <w:color w:val="42558C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nhideWhenUsed/>
    <w:qFormat/>
    <w:rsid w:val="00BB1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nhideWhenUsed/>
    <w:qFormat/>
    <w:rsid w:val="00BB1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1E3F"/>
    <w:pPr>
      <w:spacing w:before="720"/>
    </w:pPr>
    <w:rPr>
      <w:caps/>
      <w:color w:val="6076B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1E3F"/>
    <w:rPr>
      <w:caps/>
      <w:color w:val="6076B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E3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E3F"/>
    <w:rPr>
      <w:caps/>
      <w:color w:val="595959" w:themeColor="text1" w:themeTint="A6"/>
      <w:spacing w:val="1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973"/>
    <w:rPr>
      <w:rFonts w:ascii="Tahoma" w:hAnsi="Tahoma" w:cs="Tahoma"/>
      <w:sz w:val="16"/>
      <w:szCs w:val="16"/>
    </w:rPr>
  </w:style>
  <w:style w:type="paragraph" w:customStyle="1" w:styleId="DocumentSummary">
    <w:name w:val="Document Summary"/>
    <w:basedOn w:val="Normal"/>
    <w:link w:val="DocumentSummaryChar"/>
    <w:autoRedefine/>
    <w:rsid w:val="000921FE"/>
    <w:pPr>
      <w:pBdr>
        <w:top w:val="single" w:sz="8" w:space="8" w:color="3A4042" w:themeColor="accent6" w:themeShade="80"/>
        <w:bottom w:val="single" w:sz="8" w:space="8" w:color="3A4042" w:themeColor="accent6" w:themeShade="80"/>
      </w:pBdr>
      <w:spacing w:after="0" w:line="360" w:lineRule="auto"/>
    </w:pPr>
    <w:rPr>
      <w:b/>
      <w:color w:val="2F5897" w:themeColor="text2"/>
      <w:szCs w:val="24"/>
      <w:lang w:val="en-US" w:eastAsia="ja-JP"/>
    </w:rPr>
  </w:style>
  <w:style w:type="character" w:customStyle="1" w:styleId="DocumentSummaryChar">
    <w:name w:val="Document Summary Char"/>
    <w:basedOn w:val="DefaultParagraphFont"/>
    <w:link w:val="DocumentSummary"/>
    <w:rsid w:val="000921FE"/>
    <w:rPr>
      <w:rFonts w:ascii="Verdana" w:hAnsi="Verdana"/>
      <w:b/>
      <w:color w:val="2F5897" w:themeColor="text2"/>
      <w:sz w:val="24"/>
      <w:szCs w:val="24"/>
      <w:lang w:val="en-US" w:eastAsia="ja-JP"/>
    </w:rPr>
  </w:style>
  <w:style w:type="paragraph" w:styleId="Revision">
    <w:name w:val="Revision"/>
    <w:hidden/>
    <w:uiPriority w:val="99"/>
    <w:semiHidden/>
    <w:rsid w:val="00AC0999"/>
    <w:pPr>
      <w:spacing w:after="0" w:line="240" w:lineRule="auto"/>
    </w:pPr>
    <w:rPr>
      <w:rFonts w:ascii="Verdana" w:hAnsi="Verdan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6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A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AD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ADF"/>
    <w:rPr>
      <w:rFonts w:ascii="Verdana" w:hAnsi="Verdana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1E3F"/>
    <w:rPr>
      <w:b/>
      <w:bCs/>
      <w:caps/>
      <w:color w:val="FFFFFF" w:themeColor="background1"/>
      <w:spacing w:val="15"/>
      <w:shd w:val="clear" w:color="auto" w:fill="6076B4" w:themeFill="accent1"/>
    </w:rPr>
  </w:style>
  <w:style w:type="character" w:customStyle="1" w:styleId="Heading2Char">
    <w:name w:val="Heading 2 Char"/>
    <w:basedOn w:val="DefaultParagraphFont"/>
    <w:link w:val="Heading2"/>
    <w:rsid w:val="00BB1E3F"/>
    <w:rPr>
      <w:caps/>
      <w:spacing w:val="15"/>
      <w:shd w:val="clear" w:color="auto" w:fill="DFE3F0" w:themeFill="accent1" w:themeFillTint="33"/>
    </w:rPr>
  </w:style>
  <w:style w:type="character" w:styleId="BookTitle">
    <w:name w:val="Book Title"/>
    <w:uiPriority w:val="33"/>
    <w:qFormat/>
    <w:rsid w:val="00BB1E3F"/>
    <w:rPr>
      <w:b/>
      <w:bCs/>
      <w:i/>
      <w:iCs/>
      <w:spacing w:val="9"/>
    </w:rPr>
  </w:style>
  <w:style w:type="paragraph" w:styleId="NoSpacing">
    <w:name w:val="No Spacing"/>
    <w:basedOn w:val="Normal"/>
    <w:link w:val="NoSpacingChar"/>
    <w:uiPriority w:val="1"/>
    <w:qFormat/>
    <w:rsid w:val="00BB1E3F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BB1E3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B1E3F"/>
    <w:rPr>
      <w:b/>
      <w:bCs/>
      <w:color w:val="42558C" w:themeColor="accent1" w:themeShade="BF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86E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9D2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86E"/>
    <w:rPr>
      <w:rFonts w:ascii="Verdana" w:hAnsi="Verdana"/>
      <w:sz w:val="24"/>
    </w:rPr>
  </w:style>
  <w:style w:type="paragraph" w:styleId="Quote">
    <w:name w:val="Quote"/>
    <w:aliases w:val="Bullet points"/>
    <w:basedOn w:val="Normal"/>
    <w:next w:val="Normal"/>
    <w:link w:val="QuoteChar"/>
    <w:uiPriority w:val="29"/>
    <w:qFormat/>
    <w:rsid w:val="005A3F38"/>
    <w:rPr>
      <w:i/>
      <w:iCs/>
    </w:rPr>
  </w:style>
  <w:style w:type="character" w:customStyle="1" w:styleId="QuoteChar">
    <w:name w:val="Quote Char"/>
    <w:aliases w:val="Bullet points Char"/>
    <w:basedOn w:val="DefaultParagraphFont"/>
    <w:link w:val="Quote"/>
    <w:uiPriority w:val="29"/>
    <w:rsid w:val="005A3F38"/>
    <w:rPr>
      <w:i/>
      <w:iCs/>
      <w:sz w:val="20"/>
      <w:szCs w:val="20"/>
    </w:rPr>
  </w:style>
  <w:style w:type="character" w:styleId="SubtleReference">
    <w:name w:val="Subtle Reference"/>
    <w:uiPriority w:val="31"/>
    <w:qFormat/>
    <w:rsid w:val="00BB1E3F"/>
    <w:rPr>
      <w:b/>
      <w:bCs/>
      <w:color w:val="6076B4" w:themeColor="accent1"/>
    </w:rPr>
  </w:style>
  <w:style w:type="paragraph" w:customStyle="1" w:styleId="Numberedlist">
    <w:name w:val="Numbered list"/>
    <w:basedOn w:val="ListParagraph"/>
    <w:rsid w:val="00D37530"/>
    <w:pPr>
      <w:numPr>
        <w:numId w:val="1"/>
      </w:numPr>
      <w:ind w:left="340" w:hanging="340"/>
    </w:pPr>
  </w:style>
  <w:style w:type="paragraph" w:customStyle="1" w:styleId="Monthyear">
    <w:name w:val="Month &amp; year"/>
    <w:basedOn w:val="Normal"/>
    <w:rsid w:val="00536D83"/>
    <w:pPr>
      <w:spacing w:before="120" w:after="120"/>
    </w:pPr>
    <w:rPr>
      <w:lang w:val="en-US" w:eastAsia="ja-JP"/>
    </w:rPr>
  </w:style>
  <w:style w:type="paragraph" w:customStyle="1" w:styleId="Overviewfooter">
    <w:name w:val="Overview footer"/>
    <w:basedOn w:val="Normal"/>
    <w:rsid w:val="001241AE"/>
    <w:pPr>
      <w:pBdr>
        <w:top w:val="single" w:sz="8" w:space="8" w:color="3A4042" w:themeColor="accent6" w:themeShade="80"/>
      </w:pBdr>
      <w:spacing w:before="240" w:after="0" w:line="240" w:lineRule="auto"/>
    </w:pPr>
    <w:rPr>
      <w:color w:val="3A4042" w:themeColor="accent6" w:themeShade="80"/>
    </w:rPr>
  </w:style>
  <w:style w:type="character" w:styleId="Hyperlink">
    <w:name w:val="Hyperlink"/>
    <w:basedOn w:val="DefaultParagraphFont"/>
    <w:uiPriority w:val="99"/>
    <w:unhideWhenUsed/>
    <w:rsid w:val="00536D83"/>
    <w:rPr>
      <w:color w:val="3399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B1E3F"/>
    <w:rPr>
      <w:caps/>
      <w:color w:val="2C385D" w:themeColor="accent1" w:themeShade="7F"/>
      <w:spacing w:val="15"/>
    </w:rPr>
  </w:style>
  <w:style w:type="paragraph" w:styleId="BodyText">
    <w:name w:val="Body Text"/>
    <w:basedOn w:val="Normal"/>
    <w:link w:val="BodyTextChar"/>
    <w:uiPriority w:val="1"/>
    <w:rsid w:val="00FE15D5"/>
    <w:pPr>
      <w:widowControl w:val="0"/>
      <w:spacing w:after="0" w:line="240" w:lineRule="auto"/>
    </w:pPr>
    <w:rPr>
      <w:rFonts w:eastAsia="Verdana" w:cs="Verdan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15D5"/>
    <w:rPr>
      <w:rFonts w:ascii="Verdana" w:eastAsia="Verdana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rsid w:val="00FE15D5"/>
    <w:pPr>
      <w:widowControl w:val="0"/>
      <w:spacing w:after="0" w:line="240" w:lineRule="auto"/>
    </w:pPr>
    <w:rPr>
      <w:rFonts w:eastAsia="Verdana" w:cs="Verdan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B1E3F"/>
    <w:rPr>
      <w:caps/>
      <w:color w:val="42558C" w:themeColor="accent1" w:themeShade="BF"/>
      <w:spacing w:val="10"/>
    </w:rPr>
  </w:style>
  <w:style w:type="paragraph" w:customStyle="1" w:styleId="PersonalName">
    <w:name w:val="Personal Name"/>
    <w:basedOn w:val="Title"/>
    <w:rsid w:val="00BB1E3F"/>
    <w:rPr>
      <w:b/>
      <w:caps w:val="0"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B1E3F"/>
    <w:rPr>
      <w:caps/>
      <w:color w:val="595959" w:themeColor="text1" w:themeTint="A6"/>
      <w:spacing w:val="1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B1E3F"/>
    <w:rPr>
      <w:caps/>
      <w:color w:val="42558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1E3F"/>
    <w:rPr>
      <w:caps/>
      <w:color w:val="42558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1E3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1E3F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BB1E3F"/>
    <w:rPr>
      <w:b/>
      <w:bCs/>
    </w:rPr>
  </w:style>
  <w:style w:type="character" w:styleId="Emphasis">
    <w:name w:val="Emphasis"/>
    <w:uiPriority w:val="20"/>
    <w:qFormat/>
    <w:rsid w:val="00BB1E3F"/>
    <w:rPr>
      <w:caps/>
      <w:color w:val="2C385D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rsid w:val="00BB1E3F"/>
    <w:rPr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1E3F"/>
    <w:pPr>
      <w:pBdr>
        <w:top w:val="single" w:sz="4" w:space="10" w:color="6076B4" w:themeColor="accent1"/>
        <w:left w:val="single" w:sz="4" w:space="10" w:color="6076B4" w:themeColor="accent1"/>
      </w:pBdr>
      <w:spacing w:after="0"/>
      <w:ind w:left="1296" w:right="1152"/>
      <w:jc w:val="both"/>
    </w:pPr>
    <w:rPr>
      <w:i/>
      <w:iCs/>
      <w:color w:val="6076B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1E3F"/>
    <w:rPr>
      <w:i/>
      <w:iCs/>
      <w:color w:val="6076B4" w:themeColor="accent1"/>
      <w:sz w:val="20"/>
      <w:szCs w:val="20"/>
    </w:rPr>
  </w:style>
  <w:style w:type="character" w:styleId="SubtleEmphasis">
    <w:name w:val="Subtle Emphasis"/>
    <w:uiPriority w:val="19"/>
    <w:qFormat/>
    <w:rsid w:val="00BB1E3F"/>
    <w:rPr>
      <w:i/>
      <w:iCs/>
      <w:color w:val="2C385D" w:themeColor="accent1" w:themeShade="7F"/>
    </w:rPr>
  </w:style>
  <w:style w:type="character" w:styleId="IntenseEmphasis">
    <w:name w:val="Intense Emphasis"/>
    <w:uiPriority w:val="21"/>
    <w:qFormat/>
    <w:rsid w:val="00BB1E3F"/>
    <w:rPr>
      <w:b/>
      <w:bCs/>
      <w:caps/>
      <w:color w:val="2C385D" w:themeColor="accent1" w:themeShade="7F"/>
      <w:spacing w:val="10"/>
    </w:rPr>
  </w:style>
  <w:style w:type="character" w:styleId="IntenseReference">
    <w:name w:val="Intense Reference"/>
    <w:uiPriority w:val="32"/>
    <w:qFormat/>
    <w:rsid w:val="00BB1E3F"/>
    <w:rPr>
      <w:b/>
      <w:bCs/>
      <w:i/>
      <w:iCs/>
      <w:caps/>
      <w:color w:val="6076B4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1E3F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9440CB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B76DD9"/>
    <w:pPr>
      <w:spacing w:after="100"/>
    </w:pPr>
  </w:style>
  <w:style w:type="character" w:customStyle="1" w:styleId="BodyTextSmallChar">
    <w:name w:val="Body Text Small Char"/>
    <w:link w:val="BodyTextSmall"/>
    <w:locked/>
    <w:rsid w:val="00C37108"/>
    <w:rPr>
      <w:rFonts w:ascii="Arial" w:hAnsi="Arial" w:cs="Arial"/>
      <w:lang w:val="en-AU"/>
    </w:rPr>
  </w:style>
  <w:style w:type="paragraph" w:customStyle="1" w:styleId="BodyTextSmall">
    <w:name w:val="Body Text Small"/>
    <w:basedOn w:val="Normal"/>
    <w:link w:val="BodyTextSmallChar"/>
    <w:qFormat/>
    <w:rsid w:val="00C37108"/>
    <w:pPr>
      <w:spacing w:before="0" w:after="0" w:line="240" w:lineRule="auto"/>
    </w:pPr>
    <w:rPr>
      <w:rFonts w:ascii="Arial" w:hAnsi="Arial" w:cs="Arial"/>
      <w:szCs w:val="22"/>
      <w:lang w:val="en-AU"/>
    </w:rPr>
  </w:style>
  <w:style w:type="character" w:customStyle="1" w:styleId="TableCertificateChar">
    <w:name w:val="Table Certificate Char"/>
    <w:link w:val="TableCertificate"/>
    <w:locked/>
    <w:rsid w:val="00C37108"/>
    <w:rPr>
      <w:rFonts w:ascii="Arial" w:hAnsi="Arial" w:cs="Arial"/>
      <w:b/>
      <w:bCs/>
      <w:lang w:val="en-AU"/>
    </w:rPr>
  </w:style>
  <w:style w:type="paragraph" w:customStyle="1" w:styleId="TableCertificate">
    <w:name w:val="Table Certificate"/>
    <w:basedOn w:val="Normal"/>
    <w:link w:val="TableCertificateChar"/>
    <w:qFormat/>
    <w:rsid w:val="00C37108"/>
    <w:pPr>
      <w:spacing w:before="60" w:after="60" w:line="240" w:lineRule="auto"/>
      <w:jc w:val="center"/>
    </w:pPr>
    <w:rPr>
      <w:rFonts w:ascii="Arial" w:hAnsi="Arial" w:cs="Arial"/>
      <w:b/>
      <w:bCs/>
      <w:szCs w:val="22"/>
      <w:lang w:val="en-AU"/>
    </w:rPr>
  </w:style>
  <w:style w:type="character" w:customStyle="1" w:styleId="TableBodyBold">
    <w:name w:val="Table Body Bold"/>
    <w:uiPriority w:val="1"/>
    <w:rsid w:val="00C37108"/>
    <w:rPr>
      <w:rFonts w:ascii="Arial Mäori" w:hAnsi="Arial Mäori" w:hint="default"/>
      <w:b/>
      <w:bCs/>
    </w:rPr>
  </w:style>
  <w:style w:type="character" w:customStyle="1" w:styleId="BodyTextUnderline">
    <w:name w:val="Body Text Underline"/>
    <w:uiPriority w:val="1"/>
    <w:qFormat/>
    <w:rsid w:val="00C37108"/>
    <w:rPr>
      <w:rFonts w:ascii="Arial Mäori" w:hAnsi="Arial Mäori" w:hint="default"/>
      <w:sz w:val="24"/>
      <w:u w:val="single"/>
    </w:rPr>
  </w:style>
  <w:style w:type="paragraph" w:customStyle="1" w:styleId="FinalPageLeft">
    <w:name w:val="Final Page Left"/>
    <w:basedOn w:val="Normal"/>
    <w:rsid w:val="00C37108"/>
    <w:pPr>
      <w:spacing w:before="120" w:after="120" w:line="240" w:lineRule="auto"/>
    </w:pPr>
    <w:rPr>
      <w:rFonts w:ascii="Arial Mäori" w:eastAsia="Times New Roman" w:hAnsi="Arial Mäori" w:cs="Times New Roman"/>
      <w:sz w:val="14"/>
      <w:lang w:val="en-AU"/>
    </w:rPr>
  </w:style>
  <w:style w:type="character" w:customStyle="1" w:styleId="NoSpacingExpanded">
    <w:name w:val="No Spacing Expanded"/>
    <w:uiPriority w:val="1"/>
    <w:rsid w:val="00C37108"/>
    <w:rPr>
      <w:rFonts w:ascii="Arial Mäori" w:hAnsi="Arial Mäori" w:hint="default"/>
      <w:spacing w:val="20"/>
    </w:rPr>
  </w:style>
  <w:style w:type="character" w:customStyle="1" w:styleId="BodyTextBold">
    <w:name w:val="Body Text Bold"/>
    <w:uiPriority w:val="1"/>
    <w:qFormat/>
    <w:rsid w:val="00901C58"/>
    <w:rPr>
      <w:rFonts w:ascii="Arial Mäori" w:hAnsi="Arial Mäori"/>
      <w:b/>
      <w:sz w:val="20"/>
    </w:rPr>
  </w:style>
  <w:style w:type="paragraph" w:styleId="ListNumber">
    <w:name w:val="List Number"/>
    <w:basedOn w:val="Normal"/>
    <w:link w:val="ListNumberChar"/>
    <w:rsid w:val="00901C58"/>
    <w:pPr>
      <w:widowControl w:val="0"/>
      <w:numPr>
        <w:numId w:val="4"/>
      </w:numPr>
      <w:tabs>
        <w:tab w:val="left" w:pos="2127"/>
        <w:tab w:val="left" w:pos="5670"/>
        <w:tab w:val="decimal" w:pos="7088"/>
        <w:tab w:val="left" w:pos="7797"/>
      </w:tabs>
      <w:spacing w:before="60" w:after="120" w:line="240" w:lineRule="auto"/>
      <w:jc w:val="both"/>
    </w:pPr>
    <w:rPr>
      <w:rFonts w:ascii="Arial Mäori" w:eastAsia="Times New Roman" w:hAnsi="Arial Mäori" w:cs="Arial Mäori"/>
      <w:sz w:val="24"/>
      <w:szCs w:val="24"/>
      <w:lang w:val="en-AU"/>
    </w:rPr>
  </w:style>
  <w:style w:type="character" w:customStyle="1" w:styleId="BodyTextBold12pt">
    <w:name w:val="Body Text Bold 12pt"/>
    <w:uiPriority w:val="1"/>
    <w:qFormat/>
    <w:rsid w:val="00901C58"/>
    <w:rPr>
      <w:rFonts w:ascii="Arial Mäori" w:hAnsi="Arial Mäori"/>
      <w:b/>
      <w:sz w:val="24"/>
    </w:rPr>
  </w:style>
  <w:style w:type="paragraph" w:customStyle="1" w:styleId="ListNumbersubset">
    <w:name w:val="List Number subset"/>
    <w:basedOn w:val="ListNumber"/>
    <w:qFormat/>
    <w:rsid w:val="00901C58"/>
    <w:pPr>
      <w:numPr>
        <w:numId w:val="3"/>
      </w:numPr>
      <w:tabs>
        <w:tab w:val="clear" w:pos="2127"/>
        <w:tab w:val="left" w:pos="2520"/>
        <w:tab w:val="left" w:pos="7088"/>
      </w:tabs>
      <w:ind w:left="2520" w:hanging="454"/>
    </w:pPr>
  </w:style>
  <w:style w:type="paragraph" w:customStyle="1" w:styleId="Heading2Unbold">
    <w:name w:val="Heading 2 Unbold"/>
    <w:basedOn w:val="Heading2"/>
    <w:qFormat/>
    <w:rsid w:val="00901C58"/>
    <w:pPr>
      <w:widowControl w:val="0"/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 w:after="120" w:line="240" w:lineRule="auto"/>
      <w:ind w:left="993" w:hanging="576"/>
      <w:jc w:val="both"/>
    </w:pPr>
    <w:rPr>
      <w:rFonts w:ascii="Arial Mäori" w:eastAsia="Times New Roman" w:hAnsi="Arial Mäori" w:cs="Arial"/>
      <w:bCs/>
      <w:iCs/>
      <w:caps w:val="0"/>
      <w:spacing w:val="0"/>
      <w:sz w:val="24"/>
      <w:szCs w:val="28"/>
      <w:lang w:val="en-AU"/>
    </w:rPr>
  </w:style>
  <w:style w:type="paragraph" w:customStyle="1" w:styleId="TOTAL">
    <w:name w:val="TOTAL"/>
    <w:basedOn w:val="Normal"/>
    <w:link w:val="TOTALChar"/>
    <w:qFormat/>
    <w:rsid w:val="00901C58"/>
    <w:pPr>
      <w:widowControl w:val="0"/>
      <w:tabs>
        <w:tab w:val="left" w:pos="2127"/>
        <w:tab w:val="left" w:pos="5670"/>
        <w:tab w:val="decimal" w:pos="7088"/>
        <w:tab w:val="left" w:pos="7797"/>
      </w:tabs>
      <w:spacing w:before="60" w:after="120" w:line="240" w:lineRule="auto"/>
      <w:jc w:val="both"/>
    </w:pPr>
    <w:rPr>
      <w:rFonts w:ascii="Arial Mäori" w:eastAsia="Times New Roman" w:hAnsi="Arial Mäori" w:cs="Arial Mäori"/>
      <w:sz w:val="24"/>
      <w:szCs w:val="24"/>
      <w:lang w:val="en-AU"/>
    </w:rPr>
  </w:style>
  <w:style w:type="character" w:customStyle="1" w:styleId="ListNumberChar">
    <w:name w:val="List Number Char"/>
    <w:link w:val="ListNumber"/>
    <w:rsid w:val="00901C58"/>
    <w:rPr>
      <w:rFonts w:ascii="Arial Mäori" w:eastAsia="Times New Roman" w:hAnsi="Arial Mäori" w:cs="Arial Mäori"/>
      <w:sz w:val="24"/>
      <w:szCs w:val="24"/>
      <w:lang w:val="en-AU"/>
    </w:rPr>
  </w:style>
  <w:style w:type="character" w:customStyle="1" w:styleId="TOTALChar">
    <w:name w:val="TOTAL Char"/>
    <w:basedOn w:val="DefaultParagraphFont"/>
    <w:link w:val="TOTAL"/>
    <w:rsid w:val="00901C58"/>
    <w:rPr>
      <w:rFonts w:ascii="Arial Mäori" w:eastAsia="Times New Roman" w:hAnsi="Arial Mäori" w:cs="Arial Mäori"/>
      <w:sz w:val="24"/>
      <w:szCs w:val="24"/>
      <w:lang w:val="en-AU"/>
    </w:rPr>
  </w:style>
  <w:style w:type="paragraph" w:customStyle="1" w:styleId="NoSpacingIndent">
    <w:name w:val="No Spacing Indent"/>
    <w:basedOn w:val="NoSpacing"/>
    <w:qFormat/>
    <w:rsid w:val="002B6D99"/>
    <w:pPr>
      <w:tabs>
        <w:tab w:val="left" w:pos="1276"/>
      </w:tabs>
      <w:ind w:left="993"/>
      <w:jc w:val="both"/>
    </w:pPr>
    <w:rPr>
      <w:rFonts w:ascii="Arial Mäori" w:eastAsia="Times New Roman" w:hAnsi="Arial Mäori" w:cs="Arial Mäori"/>
      <w:sz w:val="24"/>
      <w:szCs w:val="24"/>
      <w:lang w:val="en-AU"/>
    </w:rPr>
  </w:style>
  <w:style w:type="paragraph" w:customStyle="1" w:styleId="TableBody">
    <w:name w:val="Table Body"/>
    <w:basedOn w:val="BodyText2"/>
    <w:qFormat/>
    <w:rsid w:val="002B6D99"/>
    <w:pPr>
      <w:spacing w:before="60" w:after="60" w:line="240" w:lineRule="auto"/>
    </w:pPr>
    <w:rPr>
      <w:rFonts w:ascii="Arial" w:eastAsia="Times New Roman" w:hAnsi="Arial" w:cs="Arial"/>
      <w:sz w:val="18"/>
      <w:szCs w:val="18"/>
      <w:lang w:val="en-AU"/>
    </w:rPr>
  </w:style>
  <w:style w:type="character" w:customStyle="1" w:styleId="BodyTextBoldUnderline12pt">
    <w:name w:val="Body Text Bold Underline 12 pt"/>
    <w:uiPriority w:val="1"/>
    <w:qFormat/>
    <w:rsid w:val="002B6D99"/>
    <w:rPr>
      <w:rFonts w:ascii="Arial Mäori" w:hAnsi="Arial Mäori"/>
      <w:b/>
      <w:sz w:val="24"/>
      <w:u w:val="single"/>
    </w:rPr>
  </w:style>
  <w:style w:type="character" w:customStyle="1" w:styleId="Email2">
    <w:name w:val="Email 2"/>
    <w:uiPriority w:val="1"/>
    <w:qFormat/>
    <w:rsid w:val="002B6D99"/>
    <w:rPr>
      <w:rFonts w:ascii="Arial Mäori" w:eastAsia="Calibri" w:hAnsi="Arial Mäori" w:cs="Arial"/>
      <w:spacing w:val="60"/>
      <w:sz w:val="24"/>
      <w:szCs w:val="1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B6D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B6D99"/>
    <w:rPr>
      <w:szCs w:val="20"/>
    </w:rPr>
  </w:style>
  <w:style w:type="paragraph" w:customStyle="1" w:styleId="Subhead">
    <w:name w:val="Subhead"/>
    <w:basedOn w:val="Footer"/>
    <w:qFormat/>
    <w:rsid w:val="00272B16"/>
    <w:pPr>
      <w:widowControl w:val="0"/>
      <w:tabs>
        <w:tab w:val="clear" w:pos="4513"/>
        <w:tab w:val="clear" w:pos="9026"/>
        <w:tab w:val="center" w:pos="4320"/>
        <w:tab w:val="right" w:pos="8640"/>
      </w:tabs>
      <w:spacing w:before="0"/>
      <w:jc w:val="right"/>
    </w:pPr>
    <w:rPr>
      <w:rFonts w:ascii="Arial Mäori" w:eastAsia="Times New Roman" w:hAnsi="Arial Mäori" w:cs="Arial Mäori"/>
      <w:bCs/>
      <w:sz w:val="18"/>
      <w:szCs w:val="24"/>
      <w:lang w:val="en-AU"/>
    </w:rPr>
  </w:style>
  <w:style w:type="paragraph" w:customStyle="1" w:styleId="SubheadLeft">
    <w:name w:val="Subhead Left"/>
    <w:basedOn w:val="Subhead"/>
    <w:next w:val="BodyText"/>
    <w:qFormat/>
    <w:rsid w:val="00272B16"/>
    <w:pPr>
      <w:jc w:val="left"/>
    </w:pPr>
  </w:style>
  <w:style w:type="paragraph" w:customStyle="1" w:styleId="TickList">
    <w:name w:val="Tick List"/>
    <w:basedOn w:val="BodyText"/>
    <w:qFormat/>
    <w:rsid w:val="00272B16"/>
    <w:pPr>
      <w:widowControl/>
      <w:tabs>
        <w:tab w:val="left" w:pos="2410"/>
        <w:tab w:val="left" w:pos="2835"/>
        <w:tab w:val="right" w:pos="9498"/>
      </w:tabs>
      <w:spacing w:before="240" w:after="240"/>
    </w:pPr>
    <w:rPr>
      <w:rFonts w:ascii="Arial Mäori" w:eastAsia="Times New Roman" w:hAnsi="Arial Mäori" w:cs="Arial Mäori"/>
      <w:bCs/>
      <w:sz w:val="24"/>
      <w:szCs w:val="24"/>
      <w:lang w:val="en-AU"/>
    </w:rPr>
  </w:style>
  <w:style w:type="paragraph" w:customStyle="1" w:styleId="HeaderNonumber">
    <w:name w:val="Header No number"/>
    <w:basedOn w:val="Heading1"/>
    <w:next w:val="BodyText"/>
    <w:link w:val="HeaderNonumberChar"/>
    <w:qFormat/>
    <w:rsid w:val="00272B1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 w:after="120" w:line="240" w:lineRule="auto"/>
      <w:outlineLvl w:val="9"/>
    </w:pPr>
    <w:rPr>
      <w:rFonts w:ascii="Arial Mäori" w:eastAsia="Times New Roman" w:hAnsi="Arial Mäori" w:cs="Tw Cen MT Mäori"/>
      <w:caps w:val="0"/>
      <w:color w:val="auto"/>
      <w:spacing w:val="0"/>
      <w:sz w:val="28"/>
      <w:szCs w:val="32"/>
      <w:lang w:val="en-AU"/>
    </w:rPr>
  </w:style>
  <w:style w:type="character" w:customStyle="1" w:styleId="SubheadUnderline">
    <w:name w:val="Subhead Underline"/>
    <w:uiPriority w:val="1"/>
    <w:qFormat/>
    <w:rsid w:val="00272B16"/>
    <w:rPr>
      <w:rFonts w:ascii="Arial Mäori" w:hAnsi="Arial Mäori"/>
      <w:u w:val="single"/>
    </w:rPr>
  </w:style>
  <w:style w:type="character" w:customStyle="1" w:styleId="HeaderNonumberChar">
    <w:name w:val="Header No number Char"/>
    <w:link w:val="HeaderNonumber"/>
    <w:rsid w:val="00272B16"/>
    <w:rPr>
      <w:rFonts w:ascii="Arial Mäori" w:eastAsia="Times New Roman" w:hAnsi="Arial Mäori" w:cs="Tw Cen MT Mäori"/>
      <w:b/>
      <w:bCs/>
      <w:sz w:val="28"/>
      <w:szCs w:val="32"/>
      <w:lang w:val="en-AU"/>
    </w:rPr>
  </w:style>
  <w:style w:type="paragraph" w:customStyle="1" w:styleId="Table3">
    <w:name w:val="Table3"/>
    <w:basedOn w:val="Normal"/>
    <w:link w:val="Table3Char"/>
    <w:qFormat/>
    <w:rsid w:val="001549B7"/>
    <w:pPr>
      <w:spacing w:before="0" w:after="0" w:line="240" w:lineRule="auto"/>
    </w:pPr>
    <w:rPr>
      <w:rFonts w:ascii="Arial Bold" w:eastAsia="Times New Roman" w:hAnsi="Arial Bold" w:cs="Arial"/>
      <w:b/>
      <w:bCs/>
      <w:caps/>
      <w:sz w:val="18"/>
      <w:szCs w:val="18"/>
      <w:lang w:val="en-AU"/>
    </w:rPr>
  </w:style>
  <w:style w:type="paragraph" w:customStyle="1" w:styleId="HeaderNoNumberNoBold">
    <w:name w:val="Header No Number No Bold"/>
    <w:basedOn w:val="HeaderNonumber"/>
    <w:qFormat/>
    <w:rsid w:val="001549B7"/>
    <w:pPr>
      <w:spacing w:before="0"/>
    </w:pPr>
    <w:rPr>
      <w:b w:val="0"/>
    </w:rPr>
  </w:style>
  <w:style w:type="character" w:customStyle="1" w:styleId="Table3Char">
    <w:name w:val="Table3 Char"/>
    <w:link w:val="Table3"/>
    <w:rsid w:val="001549B7"/>
    <w:rPr>
      <w:rFonts w:ascii="Arial Bold" w:eastAsia="Times New Roman" w:hAnsi="Arial Bold" w:cs="Arial"/>
      <w:b/>
      <w:bCs/>
      <w:caps/>
      <w:sz w:val="18"/>
      <w:szCs w:val="18"/>
      <w:lang w:val="en-AU"/>
    </w:rPr>
  </w:style>
  <w:style w:type="character" w:customStyle="1" w:styleId="BodyTextBold9pt">
    <w:name w:val="Body Text Bold 9 pt"/>
    <w:rsid w:val="001549B7"/>
    <w:rPr>
      <w:rFonts w:ascii="Arial Mäori" w:hAnsi="Arial Mäori"/>
      <w:b/>
      <w:bCs/>
      <w:sz w:val="18"/>
    </w:rPr>
  </w:style>
  <w:style w:type="character" w:styleId="PageNumber">
    <w:name w:val="page number"/>
    <w:rsid w:val="001549B7"/>
    <w:rPr>
      <w:rFonts w:ascii="Arial Mäori" w:hAnsi="Arial Mäori" w:cs="Times New Roman"/>
      <w:b/>
      <w:sz w:val="28"/>
    </w:rPr>
  </w:style>
  <w:style w:type="paragraph" w:customStyle="1" w:styleId="Table5">
    <w:name w:val="Table 5"/>
    <w:basedOn w:val="Normal"/>
    <w:qFormat/>
    <w:rsid w:val="001549B7"/>
    <w:pPr>
      <w:spacing w:before="240" w:after="240" w:line="240" w:lineRule="auto"/>
      <w:jc w:val="center"/>
    </w:pPr>
    <w:rPr>
      <w:rFonts w:ascii="Arial Mäori" w:eastAsia="Times New Roman" w:hAnsi="Arial Mäori" w:cs="Arial"/>
      <w:sz w:val="16"/>
      <w:szCs w:val="16"/>
      <w:lang w:val="en-AU"/>
    </w:rPr>
  </w:style>
  <w:style w:type="paragraph" w:customStyle="1" w:styleId="BodyTextSmallNoSpacing">
    <w:name w:val="Body Text Small No Spacing"/>
    <w:basedOn w:val="Normal"/>
    <w:link w:val="BodyTextSmallNoSpacingChar"/>
    <w:qFormat/>
    <w:rsid w:val="0020787F"/>
    <w:pPr>
      <w:spacing w:before="0" w:after="0" w:line="240" w:lineRule="auto"/>
      <w:jc w:val="both"/>
    </w:pPr>
    <w:rPr>
      <w:rFonts w:ascii="Arial Mäori" w:eastAsia="Times New Roman" w:hAnsi="Arial Mäori" w:cs="Arial Mäori"/>
      <w:sz w:val="16"/>
      <w:szCs w:val="24"/>
      <w:lang w:val="en-AU"/>
    </w:rPr>
  </w:style>
  <w:style w:type="character" w:customStyle="1" w:styleId="BodyTextSmalBold">
    <w:name w:val="Body Text Smal Bold"/>
    <w:uiPriority w:val="1"/>
    <w:qFormat/>
    <w:rsid w:val="0020787F"/>
    <w:rPr>
      <w:rFonts w:ascii="Arial Mäori" w:hAnsi="Arial Mäori"/>
      <w:b/>
      <w:sz w:val="20"/>
    </w:rPr>
  </w:style>
  <w:style w:type="character" w:customStyle="1" w:styleId="BodyTextSmallNoSpacingChar">
    <w:name w:val="Body Text Small No Spacing Char"/>
    <w:link w:val="BodyTextSmallNoSpacing"/>
    <w:rsid w:val="0020787F"/>
    <w:rPr>
      <w:rFonts w:ascii="Arial Mäori" w:eastAsia="Times New Roman" w:hAnsi="Arial Mäori" w:cs="Arial Mäori"/>
      <w:sz w:val="16"/>
      <w:szCs w:val="24"/>
      <w:lang w:val="en-AU"/>
    </w:rPr>
  </w:style>
  <w:style w:type="paragraph" w:customStyle="1" w:styleId="BodyTextNoSpacing">
    <w:name w:val="Body Text No Spacing"/>
    <w:basedOn w:val="BodyText"/>
    <w:qFormat/>
    <w:rsid w:val="00DA2A1A"/>
    <w:pPr>
      <w:widowControl/>
      <w:tabs>
        <w:tab w:val="left" w:pos="1134"/>
      </w:tabs>
      <w:spacing w:before="0"/>
      <w:jc w:val="both"/>
    </w:pPr>
    <w:rPr>
      <w:rFonts w:ascii="Arial" w:eastAsia="Times New Roman" w:hAnsi="Arial" w:cs="Arial"/>
      <w:bCs/>
      <w:szCs w:val="22"/>
      <w:lang w:val="en-AU"/>
    </w:rPr>
  </w:style>
  <w:style w:type="table" w:styleId="TableGrid">
    <w:name w:val="Table Grid"/>
    <w:basedOn w:val="TableNormal"/>
    <w:uiPriority w:val="59"/>
    <w:rsid w:val="005539D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3AA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8780A"/>
    <w:pPr>
      <w:spacing w:before="0" w:after="0" w:line="240" w:lineRule="auto"/>
    </w:pPr>
    <w:rPr>
      <w:rFonts w:ascii="Calibri" w:eastAsiaTheme="minorHAnsi" w:hAnsi="Calibri" w:cs="Calibri"/>
      <w:szCs w:val="22"/>
      <w:lang w:eastAsia="en-NZ"/>
    </w:rPr>
  </w:style>
  <w:style w:type="character" w:styleId="UnresolvedMention">
    <w:name w:val="Unresolved Mention"/>
    <w:basedOn w:val="DefaultParagraphFont"/>
    <w:uiPriority w:val="99"/>
    <w:rsid w:val="00F87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2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Desktop\NMK%202019%20-%20FINAL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lackTi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 handbook to timetabling,non-contact hours and class size provisions in the Secondary Teachers’ Collective Agreement.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974040-518D-1D40-A383-0C7DA990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NMK 2019 - FINAL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 paper template</vt:lpstr>
    </vt:vector>
  </TitlesOfParts>
  <Company>Hewlett-Packard Company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 paper template</dc:title>
  <dc:creator>Anne Waapu</dc:creator>
  <cp:lastModifiedBy>Matt Maguire</cp:lastModifiedBy>
  <cp:revision>2</cp:revision>
  <cp:lastPrinted>2021-03-16T02:22:00Z</cp:lastPrinted>
  <dcterms:created xsi:type="dcterms:W3CDTF">2021-03-16T22:59:00Z</dcterms:created>
  <dcterms:modified xsi:type="dcterms:W3CDTF">2021-03-16T22:59:00Z</dcterms:modified>
</cp:coreProperties>
</file>