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1B82" w14:textId="72582BCB" w:rsidR="00D5718B" w:rsidRDefault="0011441E" w:rsidP="00D5718B">
      <w:pPr>
        <w:pStyle w:val="Heading2"/>
      </w:pPr>
      <w:bookmarkStart w:id="0" w:name="_Toc66791207"/>
      <w:r>
        <w:t>Korimako</w:t>
      </w:r>
      <w:r w:rsidR="008713C5">
        <w:t xml:space="preserve"> – </w:t>
      </w:r>
      <w:r>
        <w:t>Senior English Impromptu</w:t>
      </w:r>
      <w:bookmarkEnd w:id="0"/>
    </w:p>
    <w:p w14:paraId="47D533F3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D5718B" w14:paraId="2D683CEA" w14:textId="77777777" w:rsidTr="00F47A1A">
        <w:tc>
          <w:tcPr>
            <w:tcW w:w="2614" w:type="dxa"/>
          </w:tcPr>
          <w:p w14:paraId="5936D66E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NAME:</w:t>
            </w:r>
          </w:p>
        </w:tc>
        <w:tc>
          <w:tcPr>
            <w:tcW w:w="2201" w:type="dxa"/>
          </w:tcPr>
          <w:p w14:paraId="27CD1C0B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02B9A2EC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SCHOOL:</w:t>
            </w:r>
          </w:p>
        </w:tc>
        <w:tc>
          <w:tcPr>
            <w:tcW w:w="2614" w:type="dxa"/>
          </w:tcPr>
          <w:p w14:paraId="26ABF1CE" w14:textId="77777777" w:rsidR="00D5718B" w:rsidRDefault="00D5718B" w:rsidP="00F47A1A">
            <w:pPr>
              <w:spacing w:before="60" w:after="60"/>
            </w:pPr>
          </w:p>
        </w:tc>
      </w:tr>
      <w:tr w:rsidR="00D5718B" w14:paraId="1ED0F436" w14:textId="77777777" w:rsidTr="00F47A1A">
        <w:tc>
          <w:tcPr>
            <w:tcW w:w="2614" w:type="dxa"/>
          </w:tcPr>
          <w:p w14:paraId="12F595A8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REGION:</w:t>
            </w:r>
          </w:p>
        </w:tc>
        <w:tc>
          <w:tcPr>
            <w:tcW w:w="2201" w:type="dxa"/>
          </w:tcPr>
          <w:p w14:paraId="727B0DCB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75CD14B0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TOPIC:</w:t>
            </w:r>
          </w:p>
        </w:tc>
        <w:tc>
          <w:tcPr>
            <w:tcW w:w="2614" w:type="dxa"/>
          </w:tcPr>
          <w:p w14:paraId="579F8C29" w14:textId="77777777" w:rsidR="00D5718B" w:rsidRDefault="00D5718B" w:rsidP="00F47A1A">
            <w:pPr>
              <w:spacing w:before="60" w:after="60"/>
            </w:pPr>
          </w:p>
        </w:tc>
      </w:tr>
    </w:tbl>
    <w:p w14:paraId="513583FF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718B" w14:paraId="3A8867B9" w14:textId="77777777" w:rsidTr="00F47A1A">
        <w:trPr>
          <w:trHeight w:val="10635"/>
        </w:trPr>
        <w:tc>
          <w:tcPr>
            <w:tcW w:w="10456" w:type="dxa"/>
          </w:tcPr>
          <w:p w14:paraId="0D15B950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COMMENTS – speech merit, content and effectiveness</w:t>
            </w:r>
          </w:p>
          <w:p w14:paraId="1572E637" w14:textId="77777777" w:rsidR="00D5718B" w:rsidRDefault="00D5718B" w:rsidP="00F47A1A"/>
          <w:p w14:paraId="73F68FA3" w14:textId="77777777" w:rsidR="00D5718B" w:rsidRDefault="00D5718B" w:rsidP="00F47A1A"/>
          <w:p w14:paraId="54F1613E" w14:textId="77777777" w:rsidR="00D5718B" w:rsidRDefault="00D5718B" w:rsidP="00F47A1A"/>
          <w:p w14:paraId="4B2C5945" w14:textId="77777777" w:rsidR="00D5718B" w:rsidRDefault="00D5718B" w:rsidP="00F47A1A"/>
          <w:p w14:paraId="7F698C6C" w14:textId="77777777" w:rsidR="00D5718B" w:rsidRDefault="00D5718B" w:rsidP="00F47A1A"/>
          <w:p w14:paraId="0F3CFBB4" w14:textId="77777777" w:rsidR="00D5718B" w:rsidRDefault="00D5718B" w:rsidP="00F47A1A"/>
          <w:p w14:paraId="3190F498" w14:textId="77777777" w:rsidR="00D5718B" w:rsidRDefault="00D5718B" w:rsidP="00F47A1A"/>
          <w:p w14:paraId="21043AA5" w14:textId="77777777" w:rsidR="00D5718B" w:rsidRDefault="00D5718B" w:rsidP="00F47A1A"/>
          <w:p w14:paraId="3A4A9419" w14:textId="77777777" w:rsidR="00D5718B" w:rsidRDefault="00D5718B" w:rsidP="00F47A1A"/>
          <w:p w14:paraId="5A2059D9" w14:textId="77777777" w:rsidR="00D5718B" w:rsidRDefault="00D5718B" w:rsidP="00F47A1A"/>
          <w:p w14:paraId="2623C0B6" w14:textId="77777777" w:rsidR="00D5718B" w:rsidRDefault="00D5718B" w:rsidP="00F47A1A"/>
          <w:p w14:paraId="44A4C8A7" w14:textId="77777777" w:rsidR="00D5718B" w:rsidRDefault="00D5718B" w:rsidP="00F47A1A"/>
          <w:p w14:paraId="00B293E6" w14:textId="77777777" w:rsidR="00D5718B" w:rsidRDefault="00D5718B" w:rsidP="00F47A1A"/>
          <w:p w14:paraId="5DE0A13D" w14:textId="77777777" w:rsidR="00D5718B" w:rsidRDefault="00D5718B" w:rsidP="00F47A1A"/>
          <w:p w14:paraId="0D969454" w14:textId="77777777" w:rsidR="00D5718B" w:rsidRDefault="00D5718B" w:rsidP="00F47A1A"/>
          <w:p w14:paraId="64C5206C" w14:textId="77777777" w:rsidR="00D5718B" w:rsidRDefault="00D5718B" w:rsidP="00F47A1A"/>
          <w:p w14:paraId="7979BB21" w14:textId="77777777" w:rsidR="00D5718B" w:rsidRDefault="00D5718B" w:rsidP="00F47A1A"/>
          <w:p w14:paraId="4E0CD068" w14:textId="77777777" w:rsidR="00D5718B" w:rsidRDefault="00D5718B" w:rsidP="00F47A1A"/>
          <w:p w14:paraId="5CA40384" w14:textId="77777777" w:rsidR="00D5718B" w:rsidRDefault="00D5718B" w:rsidP="00F47A1A"/>
          <w:p w14:paraId="1B27C1B6" w14:textId="77777777" w:rsidR="00D5718B" w:rsidRDefault="00D5718B" w:rsidP="00F47A1A"/>
          <w:p w14:paraId="5F3F2607" w14:textId="77777777" w:rsidR="00D5718B" w:rsidRDefault="00D5718B" w:rsidP="00F47A1A"/>
          <w:p w14:paraId="14A2BC41" w14:textId="77777777" w:rsidR="00D5718B" w:rsidRDefault="00D5718B" w:rsidP="00F47A1A"/>
          <w:p w14:paraId="421CB7B2" w14:textId="77777777" w:rsidR="00D5718B" w:rsidRDefault="00D5718B" w:rsidP="00F47A1A"/>
          <w:p w14:paraId="62BFF656" w14:textId="77777777" w:rsidR="00D5718B" w:rsidRDefault="00D5718B" w:rsidP="00F47A1A"/>
          <w:p w14:paraId="795A36CD" w14:textId="77777777" w:rsidR="00D5718B" w:rsidRDefault="00D5718B" w:rsidP="00F47A1A"/>
          <w:p w14:paraId="14F55674" w14:textId="77777777" w:rsidR="00D5718B" w:rsidRDefault="00D5718B" w:rsidP="00F47A1A"/>
          <w:p w14:paraId="23025CE9" w14:textId="77777777" w:rsidR="00D5718B" w:rsidRDefault="00D5718B" w:rsidP="00F47A1A"/>
          <w:p w14:paraId="2CB31609" w14:textId="77777777" w:rsidR="00D5718B" w:rsidRDefault="00D5718B" w:rsidP="00F47A1A"/>
          <w:p w14:paraId="6D61245E" w14:textId="77777777" w:rsidR="00D5718B" w:rsidRDefault="00D5718B" w:rsidP="00F47A1A"/>
          <w:p w14:paraId="42BD26D4" w14:textId="77777777" w:rsidR="00D5718B" w:rsidRDefault="00D5718B" w:rsidP="00F47A1A"/>
          <w:p w14:paraId="6D877671" w14:textId="77777777" w:rsidR="00D5718B" w:rsidRDefault="00D5718B" w:rsidP="00F47A1A"/>
          <w:p w14:paraId="00D7CEAE" w14:textId="77777777" w:rsidR="00D5718B" w:rsidRDefault="00D5718B" w:rsidP="00F47A1A"/>
          <w:p w14:paraId="7220A5FA" w14:textId="77777777" w:rsidR="00D5718B" w:rsidRDefault="00D5718B" w:rsidP="00F47A1A"/>
          <w:p w14:paraId="698C4D92" w14:textId="77777777" w:rsidR="00D5718B" w:rsidRDefault="00D5718B" w:rsidP="00F47A1A"/>
          <w:p w14:paraId="4688D90B" w14:textId="77777777" w:rsidR="00D5718B" w:rsidRDefault="00D5718B" w:rsidP="00F47A1A"/>
          <w:p w14:paraId="0AFB5045" w14:textId="77777777" w:rsidR="00D5718B" w:rsidRDefault="00D5718B" w:rsidP="00F47A1A"/>
          <w:p w14:paraId="66430F4D" w14:textId="77777777" w:rsidR="00D5718B" w:rsidRDefault="00D5718B" w:rsidP="00F47A1A"/>
          <w:p w14:paraId="35AEEB91" w14:textId="77777777" w:rsidR="00D5718B" w:rsidRDefault="00D5718B" w:rsidP="00F47A1A"/>
          <w:p w14:paraId="128FF76A" w14:textId="77777777" w:rsidR="00D5718B" w:rsidRDefault="00D5718B" w:rsidP="00F47A1A"/>
          <w:p w14:paraId="381359E7" w14:textId="77777777" w:rsidR="00D5718B" w:rsidRDefault="00D5718B" w:rsidP="00F47A1A"/>
          <w:p w14:paraId="596CB5D4" w14:textId="77777777" w:rsidR="00D5718B" w:rsidRPr="00FF7253" w:rsidRDefault="00D5718B" w:rsidP="00F47A1A">
            <w:pPr>
              <w:rPr>
                <w:b/>
                <w:bCs/>
              </w:rPr>
            </w:pPr>
          </w:p>
        </w:tc>
      </w:tr>
    </w:tbl>
    <w:p w14:paraId="1DFFF8A7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0"/>
        <w:gridCol w:w="1771"/>
        <w:gridCol w:w="5075"/>
      </w:tblGrid>
      <w:tr w:rsidR="00D5718B" w:rsidRPr="00FF7253" w14:paraId="27CFD7CD" w14:textId="77777777" w:rsidTr="00F47A1A">
        <w:tc>
          <w:tcPr>
            <w:tcW w:w="1726" w:type="pct"/>
            <w:vMerge w:val="restart"/>
          </w:tcPr>
          <w:p w14:paraId="7FF2ED57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KAIWHAKAW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:</w:t>
            </w:r>
          </w:p>
        </w:tc>
        <w:tc>
          <w:tcPr>
            <w:tcW w:w="847" w:type="pct"/>
          </w:tcPr>
          <w:p w14:paraId="2588182B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427" w:type="pct"/>
            <w:vMerge w:val="restart"/>
          </w:tcPr>
          <w:p w14:paraId="7114034F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D5718B" w14:paraId="5F1F26B8" w14:textId="77777777" w:rsidTr="00F47A1A">
        <w:tc>
          <w:tcPr>
            <w:tcW w:w="1726" w:type="pct"/>
            <w:vMerge/>
          </w:tcPr>
          <w:p w14:paraId="6B968EBD" w14:textId="77777777" w:rsidR="00D5718B" w:rsidRDefault="00D5718B" w:rsidP="00F47A1A"/>
        </w:tc>
        <w:tc>
          <w:tcPr>
            <w:tcW w:w="847" w:type="pct"/>
          </w:tcPr>
          <w:p w14:paraId="09EEDC81" w14:textId="77777777" w:rsidR="00D5718B" w:rsidRDefault="00D5718B" w:rsidP="00F47A1A"/>
          <w:p w14:paraId="2B8DED72" w14:textId="77777777" w:rsidR="00D5718B" w:rsidRDefault="00D5718B" w:rsidP="00F47A1A"/>
          <w:p w14:paraId="7EDB0B2C" w14:textId="77777777" w:rsidR="00D5718B" w:rsidRDefault="00D5718B" w:rsidP="00F47A1A"/>
        </w:tc>
        <w:tc>
          <w:tcPr>
            <w:tcW w:w="2427" w:type="pct"/>
            <w:vMerge/>
          </w:tcPr>
          <w:p w14:paraId="3448923E" w14:textId="77777777" w:rsidR="00D5718B" w:rsidRDefault="00D5718B" w:rsidP="00F47A1A">
            <w:pPr>
              <w:jc w:val="center"/>
            </w:pPr>
          </w:p>
        </w:tc>
      </w:tr>
      <w:tr w:rsidR="00D5718B" w14:paraId="627AC3FD" w14:textId="77777777" w:rsidTr="00F47A1A">
        <w:tc>
          <w:tcPr>
            <w:tcW w:w="1726" w:type="pct"/>
            <w:vMerge/>
          </w:tcPr>
          <w:p w14:paraId="491D44A6" w14:textId="77777777" w:rsidR="00D5718B" w:rsidRDefault="00D5718B" w:rsidP="00F47A1A"/>
        </w:tc>
        <w:tc>
          <w:tcPr>
            <w:tcW w:w="847" w:type="pct"/>
          </w:tcPr>
          <w:p w14:paraId="02DF6C0D" w14:textId="77777777" w:rsidR="00D5718B" w:rsidRPr="00FF5084" w:rsidRDefault="00D5718B" w:rsidP="00F47A1A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27" w:type="pct"/>
            <w:vMerge/>
          </w:tcPr>
          <w:p w14:paraId="5040D6BC" w14:textId="77777777" w:rsidR="00D5718B" w:rsidRPr="002E6224" w:rsidRDefault="00D5718B" w:rsidP="00F47A1A">
            <w:pPr>
              <w:jc w:val="center"/>
              <w:rPr>
                <w:b/>
                <w:bCs/>
              </w:rPr>
            </w:pPr>
          </w:p>
        </w:tc>
      </w:tr>
    </w:tbl>
    <w:p w14:paraId="51E2DB85" w14:textId="17A78D76" w:rsidR="00DD4068" w:rsidRPr="00D5718B" w:rsidRDefault="00DD4068" w:rsidP="0028361A"/>
    <w:sectPr w:rsidR="00DD4068" w:rsidRPr="00D5718B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83A5" w14:textId="77777777" w:rsidR="00F76CD7" w:rsidRDefault="00F76CD7" w:rsidP="00BB1E3F">
      <w:r>
        <w:separator/>
      </w:r>
    </w:p>
  </w:endnote>
  <w:endnote w:type="continuationSeparator" w:id="0">
    <w:p w14:paraId="3B62B218" w14:textId="77777777" w:rsidR="00F76CD7" w:rsidRDefault="00F76CD7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1353E1" w:rsidRDefault="00135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1353E1" w:rsidRDefault="001353E1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82DA" w14:textId="77777777" w:rsidR="00F76CD7" w:rsidRDefault="00F76CD7" w:rsidP="00BB1E3F">
      <w:r>
        <w:separator/>
      </w:r>
    </w:p>
  </w:footnote>
  <w:footnote w:type="continuationSeparator" w:id="0">
    <w:p w14:paraId="55998AD6" w14:textId="77777777" w:rsidR="00F76CD7" w:rsidRDefault="00F76CD7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C6525"/>
    <w:rsid w:val="000D7868"/>
    <w:rsid w:val="000E212F"/>
    <w:rsid w:val="000F773A"/>
    <w:rsid w:val="00105600"/>
    <w:rsid w:val="0011441E"/>
    <w:rsid w:val="00114E44"/>
    <w:rsid w:val="00116130"/>
    <w:rsid w:val="001167B5"/>
    <w:rsid w:val="001241AE"/>
    <w:rsid w:val="001307E9"/>
    <w:rsid w:val="001353E1"/>
    <w:rsid w:val="0014275C"/>
    <w:rsid w:val="001549B7"/>
    <w:rsid w:val="00160984"/>
    <w:rsid w:val="00173120"/>
    <w:rsid w:val="00184BBA"/>
    <w:rsid w:val="00191E33"/>
    <w:rsid w:val="001A4ACE"/>
    <w:rsid w:val="001C5BF9"/>
    <w:rsid w:val="001E60A9"/>
    <w:rsid w:val="001F1552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1A"/>
    <w:rsid w:val="002836F9"/>
    <w:rsid w:val="00285F43"/>
    <w:rsid w:val="00286518"/>
    <w:rsid w:val="002A386D"/>
    <w:rsid w:val="002B6D99"/>
    <w:rsid w:val="002C02FD"/>
    <w:rsid w:val="002C1403"/>
    <w:rsid w:val="002C2604"/>
    <w:rsid w:val="002C262C"/>
    <w:rsid w:val="002E17C6"/>
    <w:rsid w:val="002E469E"/>
    <w:rsid w:val="002E6224"/>
    <w:rsid w:val="002F1CAC"/>
    <w:rsid w:val="00301209"/>
    <w:rsid w:val="003043B3"/>
    <w:rsid w:val="00310097"/>
    <w:rsid w:val="00312763"/>
    <w:rsid w:val="00334859"/>
    <w:rsid w:val="00340E94"/>
    <w:rsid w:val="00342725"/>
    <w:rsid w:val="00345CB7"/>
    <w:rsid w:val="00362DBC"/>
    <w:rsid w:val="0038004D"/>
    <w:rsid w:val="00387E72"/>
    <w:rsid w:val="00396C33"/>
    <w:rsid w:val="00397033"/>
    <w:rsid w:val="0039752F"/>
    <w:rsid w:val="003A204E"/>
    <w:rsid w:val="003A2144"/>
    <w:rsid w:val="003A39C5"/>
    <w:rsid w:val="003B108E"/>
    <w:rsid w:val="003B19FC"/>
    <w:rsid w:val="003B39D4"/>
    <w:rsid w:val="003C5035"/>
    <w:rsid w:val="003D490C"/>
    <w:rsid w:val="003D7350"/>
    <w:rsid w:val="003D7E5F"/>
    <w:rsid w:val="003F75E5"/>
    <w:rsid w:val="004161E9"/>
    <w:rsid w:val="00426AD4"/>
    <w:rsid w:val="0043374C"/>
    <w:rsid w:val="004433B6"/>
    <w:rsid w:val="00456A7A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501DAF"/>
    <w:rsid w:val="005157A8"/>
    <w:rsid w:val="00516285"/>
    <w:rsid w:val="00525135"/>
    <w:rsid w:val="00536D83"/>
    <w:rsid w:val="005371A6"/>
    <w:rsid w:val="0054105B"/>
    <w:rsid w:val="0054210A"/>
    <w:rsid w:val="00545040"/>
    <w:rsid w:val="005525E4"/>
    <w:rsid w:val="0055315F"/>
    <w:rsid w:val="005539D5"/>
    <w:rsid w:val="0055505F"/>
    <w:rsid w:val="00566CB6"/>
    <w:rsid w:val="00575460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A3DCF"/>
    <w:rsid w:val="006B14FF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11044"/>
    <w:rsid w:val="007277B4"/>
    <w:rsid w:val="00741E93"/>
    <w:rsid w:val="007428BE"/>
    <w:rsid w:val="00746836"/>
    <w:rsid w:val="00753454"/>
    <w:rsid w:val="00756DF4"/>
    <w:rsid w:val="007633B7"/>
    <w:rsid w:val="00766ADF"/>
    <w:rsid w:val="0077047A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E0D99"/>
    <w:rsid w:val="007F14FD"/>
    <w:rsid w:val="007F2182"/>
    <w:rsid w:val="007F4352"/>
    <w:rsid w:val="007F4F28"/>
    <w:rsid w:val="008515D2"/>
    <w:rsid w:val="008656D1"/>
    <w:rsid w:val="008672AA"/>
    <w:rsid w:val="008673CC"/>
    <w:rsid w:val="008713C5"/>
    <w:rsid w:val="00884B8D"/>
    <w:rsid w:val="008A0438"/>
    <w:rsid w:val="008B7351"/>
    <w:rsid w:val="008D71AB"/>
    <w:rsid w:val="008E2DCE"/>
    <w:rsid w:val="00901C58"/>
    <w:rsid w:val="00923187"/>
    <w:rsid w:val="00924BE8"/>
    <w:rsid w:val="009440CB"/>
    <w:rsid w:val="009522D9"/>
    <w:rsid w:val="0095309E"/>
    <w:rsid w:val="00954879"/>
    <w:rsid w:val="00956365"/>
    <w:rsid w:val="00962834"/>
    <w:rsid w:val="0096408F"/>
    <w:rsid w:val="00974D82"/>
    <w:rsid w:val="00995C1C"/>
    <w:rsid w:val="00997147"/>
    <w:rsid w:val="009A046F"/>
    <w:rsid w:val="009A567E"/>
    <w:rsid w:val="009A61F7"/>
    <w:rsid w:val="009B24B5"/>
    <w:rsid w:val="009C06B1"/>
    <w:rsid w:val="009C7FF1"/>
    <w:rsid w:val="009D286E"/>
    <w:rsid w:val="009D37FF"/>
    <w:rsid w:val="009E1119"/>
    <w:rsid w:val="00A14C40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B16CB"/>
    <w:rsid w:val="00AC0999"/>
    <w:rsid w:val="00AE21D9"/>
    <w:rsid w:val="00B00B63"/>
    <w:rsid w:val="00B025CF"/>
    <w:rsid w:val="00B02D84"/>
    <w:rsid w:val="00B254F1"/>
    <w:rsid w:val="00B33491"/>
    <w:rsid w:val="00B35E1A"/>
    <w:rsid w:val="00B3640B"/>
    <w:rsid w:val="00B3762B"/>
    <w:rsid w:val="00B57F2B"/>
    <w:rsid w:val="00B616D9"/>
    <w:rsid w:val="00B64916"/>
    <w:rsid w:val="00B64F50"/>
    <w:rsid w:val="00B71C4C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C02A71"/>
    <w:rsid w:val="00C040AF"/>
    <w:rsid w:val="00C05433"/>
    <w:rsid w:val="00C06779"/>
    <w:rsid w:val="00C07A0A"/>
    <w:rsid w:val="00C16C13"/>
    <w:rsid w:val="00C21E36"/>
    <w:rsid w:val="00C36BE8"/>
    <w:rsid w:val="00C37108"/>
    <w:rsid w:val="00C41E78"/>
    <w:rsid w:val="00C42EBF"/>
    <w:rsid w:val="00C50481"/>
    <w:rsid w:val="00C5059B"/>
    <w:rsid w:val="00C60D17"/>
    <w:rsid w:val="00CA4823"/>
    <w:rsid w:val="00CB7149"/>
    <w:rsid w:val="00CC1F88"/>
    <w:rsid w:val="00CC212D"/>
    <w:rsid w:val="00CC5B45"/>
    <w:rsid w:val="00CD03F6"/>
    <w:rsid w:val="00CD519C"/>
    <w:rsid w:val="00CE25F0"/>
    <w:rsid w:val="00CE2630"/>
    <w:rsid w:val="00CE50BE"/>
    <w:rsid w:val="00CF51CA"/>
    <w:rsid w:val="00D02141"/>
    <w:rsid w:val="00D0497A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718B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D1E33"/>
    <w:rsid w:val="00DD4068"/>
    <w:rsid w:val="00DD6B1B"/>
    <w:rsid w:val="00DE2FF1"/>
    <w:rsid w:val="00DF192D"/>
    <w:rsid w:val="00DF6530"/>
    <w:rsid w:val="00E02A27"/>
    <w:rsid w:val="00E102A9"/>
    <w:rsid w:val="00E34C6F"/>
    <w:rsid w:val="00E364DB"/>
    <w:rsid w:val="00E52E00"/>
    <w:rsid w:val="00E70A49"/>
    <w:rsid w:val="00E72557"/>
    <w:rsid w:val="00E75F03"/>
    <w:rsid w:val="00E80E91"/>
    <w:rsid w:val="00E9094C"/>
    <w:rsid w:val="00E97388"/>
    <w:rsid w:val="00EA5BF3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7089"/>
    <w:rsid w:val="00F60303"/>
    <w:rsid w:val="00F67FCA"/>
    <w:rsid w:val="00F76CD7"/>
    <w:rsid w:val="00F8780A"/>
    <w:rsid w:val="00FB2995"/>
    <w:rsid w:val="00FC5A7A"/>
    <w:rsid w:val="00FD2567"/>
    <w:rsid w:val="00FE1403"/>
    <w:rsid w:val="00FE15D5"/>
    <w:rsid w:val="00FE3557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 paper template</vt:lpstr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paper template</dc:title>
  <dc:creator>Anne Waapu</dc:creator>
  <cp:lastModifiedBy>Matt Maguire</cp:lastModifiedBy>
  <cp:revision>2</cp:revision>
  <cp:lastPrinted>2021-03-16T02:22:00Z</cp:lastPrinted>
  <dcterms:created xsi:type="dcterms:W3CDTF">2021-03-16T22:57:00Z</dcterms:created>
  <dcterms:modified xsi:type="dcterms:W3CDTF">2021-03-16T22:57:00Z</dcterms:modified>
</cp:coreProperties>
</file>