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FF1B" w14:textId="7C08496B" w:rsidR="00D5718B" w:rsidRDefault="0011441E" w:rsidP="00D5718B">
      <w:pPr>
        <w:pStyle w:val="Heading2"/>
      </w:pPr>
      <w:bookmarkStart w:id="0" w:name="_Toc69204034"/>
      <w:bookmarkStart w:id="1" w:name="_Hlk69298852"/>
      <w:r>
        <w:t>Pei Te Hurinui Jones – Senior Māori Impromptu</w:t>
      </w:r>
      <w:bookmarkEnd w:id="0"/>
    </w:p>
    <w:bookmarkEnd w:id="1"/>
    <w:p w14:paraId="69FB8280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201"/>
        <w:gridCol w:w="3027"/>
        <w:gridCol w:w="2614"/>
      </w:tblGrid>
      <w:tr w:rsidR="00D5718B" w14:paraId="77EC5A3E" w14:textId="77777777" w:rsidTr="00F47A1A">
        <w:tc>
          <w:tcPr>
            <w:tcW w:w="2614" w:type="dxa"/>
          </w:tcPr>
          <w:p w14:paraId="70CA6494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INGOA:</w:t>
            </w:r>
          </w:p>
        </w:tc>
        <w:tc>
          <w:tcPr>
            <w:tcW w:w="2201" w:type="dxa"/>
          </w:tcPr>
          <w:p w14:paraId="1F817A2D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4538E64A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KURA:</w:t>
            </w:r>
          </w:p>
        </w:tc>
        <w:tc>
          <w:tcPr>
            <w:tcW w:w="2614" w:type="dxa"/>
          </w:tcPr>
          <w:p w14:paraId="32E78BD6" w14:textId="77777777" w:rsidR="00D5718B" w:rsidRDefault="00D5718B" w:rsidP="00F47A1A">
            <w:pPr>
              <w:spacing w:before="60" w:after="60"/>
            </w:pPr>
          </w:p>
        </w:tc>
      </w:tr>
      <w:tr w:rsidR="00D5718B" w14:paraId="20B11358" w14:textId="77777777" w:rsidTr="00F47A1A">
        <w:tc>
          <w:tcPr>
            <w:tcW w:w="2614" w:type="dxa"/>
          </w:tcPr>
          <w:p w14:paraId="414F03FE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 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HI:</w:t>
            </w:r>
          </w:p>
        </w:tc>
        <w:tc>
          <w:tcPr>
            <w:tcW w:w="2201" w:type="dxa"/>
          </w:tcPr>
          <w:p w14:paraId="0F5910B3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027" w:type="dxa"/>
          </w:tcPr>
          <w:p w14:paraId="66E26C4E" w14:textId="77777777" w:rsidR="00D5718B" w:rsidRPr="00FF7253" w:rsidRDefault="00D5718B" w:rsidP="00F47A1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KAUPAPA:</w:t>
            </w:r>
          </w:p>
        </w:tc>
        <w:tc>
          <w:tcPr>
            <w:tcW w:w="2614" w:type="dxa"/>
          </w:tcPr>
          <w:p w14:paraId="1761DEE7" w14:textId="77777777" w:rsidR="00D5718B" w:rsidRDefault="00D5718B" w:rsidP="00F47A1A">
            <w:pPr>
              <w:spacing w:before="60" w:after="60"/>
            </w:pPr>
          </w:p>
        </w:tc>
      </w:tr>
      <w:tr w:rsidR="00D5718B" w14:paraId="628E8472" w14:textId="77777777" w:rsidTr="00F47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35"/>
        </w:trPr>
        <w:tc>
          <w:tcPr>
            <w:tcW w:w="10456" w:type="dxa"/>
            <w:gridSpan w:val="4"/>
          </w:tcPr>
          <w:p w14:paraId="443FDF20" w14:textId="60BB4E0F" w:rsidR="00D5718B" w:rsidRPr="00FF7253" w:rsidRDefault="00D5718B" w:rsidP="00F47A1A">
            <w:pPr>
              <w:rPr>
                <w:b/>
                <w:bCs/>
              </w:rPr>
            </w:pPr>
            <w:bookmarkStart w:id="2" w:name="_Hlk68171544"/>
            <w:r>
              <w:rPr>
                <w:b/>
                <w:bCs/>
              </w:rPr>
              <w:t>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WHAKAARO: Te h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ngai o 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k</w:t>
            </w:r>
            <w:r w:rsidR="003C6065">
              <w:rPr>
                <w:b/>
                <w:bCs/>
              </w:rPr>
              <w:t>ō</w:t>
            </w:r>
            <w:r>
              <w:rPr>
                <w:b/>
                <w:bCs/>
              </w:rPr>
              <w:t>rero me ng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 xml:space="preserve"> whakairo ki te kaupapa kua whakapuakina. Te wana me te ihi o te k</w:t>
            </w:r>
            <w:r w:rsidR="003C6065">
              <w:rPr>
                <w:b/>
                <w:bCs/>
              </w:rPr>
              <w:t>ō</w:t>
            </w:r>
            <w:r>
              <w:rPr>
                <w:b/>
                <w:bCs/>
              </w:rPr>
              <w:t>rero.</w:t>
            </w:r>
          </w:p>
          <w:p w14:paraId="615FA564" w14:textId="77777777" w:rsidR="00D5718B" w:rsidRDefault="00D5718B" w:rsidP="00F47A1A"/>
          <w:bookmarkEnd w:id="2"/>
          <w:p w14:paraId="2D58D435" w14:textId="77777777" w:rsidR="00D5718B" w:rsidRDefault="00D5718B" w:rsidP="00F47A1A"/>
          <w:p w14:paraId="43D1B7CA" w14:textId="77777777" w:rsidR="00D5718B" w:rsidRDefault="00D5718B" w:rsidP="00F47A1A"/>
          <w:p w14:paraId="5F84A59C" w14:textId="77777777" w:rsidR="00D5718B" w:rsidRDefault="00D5718B" w:rsidP="00F47A1A"/>
          <w:p w14:paraId="7ED23AB8" w14:textId="77777777" w:rsidR="00D5718B" w:rsidRDefault="00D5718B" w:rsidP="00F47A1A"/>
          <w:p w14:paraId="62239802" w14:textId="77777777" w:rsidR="00D5718B" w:rsidRDefault="00D5718B" w:rsidP="00F47A1A"/>
          <w:p w14:paraId="0A8B659D" w14:textId="77777777" w:rsidR="00D5718B" w:rsidRDefault="00D5718B" w:rsidP="00F47A1A"/>
          <w:p w14:paraId="20C5E631" w14:textId="77777777" w:rsidR="00D5718B" w:rsidRDefault="00D5718B" w:rsidP="00F47A1A"/>
          <w:p w14:paraId="631CBB71" w14:textId="77777777" w:rsidR="00D5718B" w:rsidRDefault="00D5718B" w:rsidP="00F47A1A"/>
          <w:p w14:paraId="604FCF7E" w14:textId="77777777" w:rsidR="00D5718B" w:rsidRDefault="00D5718B" w:rsidP="00F47A1A"/>
          <w:p w14:paraId="70D7EEC2" w14:textId="77777777" w:rsidR="00D5718B" w:rsidRDefault="00D5718B" w:rsidP="00F47A1A"/>
          <w:p w14:paraId="26EF8E73" w14:textId="77777777" w:rsidR="00D5718B" w:rsidRDefault="00D5718B" w:rsidP="00F47A1A"/>
          <w:p w14:paraId="4F38A2ED" w14:textId="77777777" w:rsidR="00D5718B" w:rsidRDefault="00D5718B" w:rsidP="00F47A1A"/>
          <w:p w14:paraId="4ACF2D12" w14:textId="77777777" w:rsidR="00D5718B" w:rsidRDefault="00D5718B" w:rsidP="00F47A1A"/>
          <w:p w14:paraId="0900F69E" w14:textId="77777777" w:rsidR="00D5718B" w:rsidRDefault="00D5718B" w:rsidP="00F47A1A"/>
          <w:p w14:paraId="0501AE2B" w14:textId="77777777" w:rsidR="00D5718B" w:rsidRDefault="00D5718B" w:rsidP="00F47A1A"/>
          <w:p w14:paraId="2C8365E3" w14:textId="77777777" w:rsidR="00D5718B" w:rsidRDefault="00D5718B" w:rsidP="00F47A1A"/>
          <w:p w14:paraId="47E88D21" w14:textId="77777777" w:rsidR="00D5718B" w:rsidRDefault="00D5718B" w:rsidP="00F47A1A"/>
          <w:p w14:paraId="3F7B18C2" w14:textId="77777777" w:rsidR="00D5718B" w:rsidRDefault="00D5718B" w:rsidP="00F47A1A"/>
          <w:p w14:paraId="7071A849" w14:textId="77777777" w:rsidR="00D5718B" w:rsidRDefault="00D5718B" w:rsidP="00F47A1A"/>
          <w:p w14:paraId="5351E23E" w14:textId="77777777" w:rsidR="00D5718B" w:rsidRDefault="00D5718B" w:rsidP="00F47A1A"/>
          <w:p w14:paraId="076149C1" w14:textId="77777777" w:rsidR="00D5718B" w:rsidRDefault="00D5718B" w:rsidP="00F47A1A"/>
          <w:p w14:paraId="3A5733CD" w14:textId="77777777" w:rsidR="00D5718B" w:rsidRDefault="00D5718B" w:rsidP="00F47A1A"/>
          <w:p w14:paraId="3E6B0C46" w14:textId="77777777" w:rsidR="00D5718B" w:rsidRDefault="00D5718B" w:rsidP="00F47A1A"/>
          <w:p w14:paraId="2BC2BA3D" w14:textId="77777777" w:rsidR="00D5718B" w:rsidRDefault="00D5718B" w:rsidP="00F47A1A"/>
          <w:p w14:paraId="686F83B5" w14:textId="77777777" w:rsidR="00D5718B" w:rsidRDefault="00D5718B" w:rsidP="00F47A1A"/>
          <w:p w14:paraId="191CB6E2" w14:textId="77777777" w:rsidR="00D5718B" w:rsidRDefault="00D5718B" w:rsidP="00F47A1A"/>
          <w:p w14:paraId="7DA0C6CD" w14:textId="77777777" w:rsidR="00D5718B" w:rsidRDefault="00D5718B" w:rsidP="00F47A1A"/>
          <w:p w14:paraId="1BF7AA59" w14:textId="77777777" w:rsidR="00D5718B" w:rsidRDefault="00D5718B" w:rsidP="00F47A1A"/>
          <w:p w14:paraId="074EE630" w14:textId="77777777" w:rsidR="00D5718B" w:rsidRDefault="00D5718B" w:rsidP="00F47A1A"/>
          <w:p w14:paraId="78E16858" w14:textId="77777777" w:rsidR="00D5718B" w:rsidRDefault="00D5718B" w:rsidP="00F47A1A"/>
          <w:p w14:paraId="7A6CFEE9" w14:textId="77777777" w:rsidR="00D5718B" w:rsidRDefault="00D5718B" w:rsidP="00F47A1A"/>
          <w:p w14:paraId="427C3618" w14:textId="77777777" w:rsidR="00D5718B" w:rsidRDefault="00D5718B" w:rsidP="00F47A1A"/>
          <w:p w14:paraId="3233FD87" w14:textId="77777777" w:rsidR="00D5718B" w:rsidRDefault="00D5718B" w:rsidP="00F47A1A"/>
          <w:p w14:paraId="0F91F079" w14:textId="77777777" w:rsidR="00D5718B" w:rsidRDefault="00D5718B" w:rsidP="00F47A1A"/>
          <w:p w14:paraId="6CC30FEC" w14:textId="77777777" w:rsidR="00D5718B" w:rsidRDefault="00D5718B" w:rsidP="00F47A1A"/>
          <w:p w14:paraId="1246B2E5" w14:textId="77777777" w:rsidR="00D5718B" w:rsidRDefault="00D5718B" w:rsidP="00F47A1A"/>
          <w:p w14:paraId="3D49ACDF" w14:textId="77777777" w:rsidR="00D5718B" w:rsidRDefault="00D5718B" w:rsidP="00F47A1A"/>
          <w:p w14:paraId="4E79AAE5" w14:textId="77777777" w:rsidR="00D5718B" w:rsidRDefault="00D5718B" w:rsidP="00F47A1A"/>
          <w:p w14:paraId="2C9E02C3" w14:textId="77777777" w:rsidR="00D5718B" w:rsidRDefault="00D5718B" w:rsidP="00F47A1A"/>
          <w:p w14:paraId="44DCB813" w14:textId="77777777" w:rsidR="00D5718B" w:rsidRPr="00FF7253" w:rsidRDefault="00D5718B" w:rsidP="00F47A1A">
            <w:pPr>
              <w:rPr>
                <w:b/>
                <w:bCs/>
              </w:rPr>
            </w:pPr>
          </w:p>
        </w:tc>
      </w:tr>
    </w:tbl>
    <w:p w14:paraId="107BF790" w14:textId="77777777" w:rsidR="00D5718B" w:rsidRDefault="00D5718B" w:rsidP="00D5718B">
      <w:pPr>
        <w:spacing w:before="0"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0"/>
        <w:gridCol w:w="1771"/>
        <w:gridCol w:w="5075"/>
      </w:tblGrid>
      <w:tr w:rsidR="00D5718B" w:rsidRPr="00FF7253" w14:paraId="12CBFAC4" w14:textId="77777777" w:rsidTr="00F47A1A">
        <w:tc>
          <w:tcPr>
            <w:tcW w:w="1726" w:type="pct"/>
            <w:vMerge w:val="restart"/>
          </w:tcPr>
          <w:p w14:paraId="7ED5033C" w14:textId="77777777" w:rsidR="00D5718B" w:rsidRPr="00FF7253" w:rsidRDefault="00D5718B" w:rsidP="00F47A1A">
            <w:pPr>
              <w:rPr>
                <w:b/>
                <w:bCs/>
              </w:rPr>
            </w:pPr>
            <w:r>
              <w:rPr>
                <w:b/>
                <w:bCs/>
              </w:rPr>
              <w:t>KAIWHAKAW</w:t>
            </w:r>
            <w:r>
              <w:rPr>
                <w:rFonts w:cstheme="minorHAnsi"/>
                <w:b/>
                <w:bCs/>
              </w:rPr>
              <w:t>Ā</w:t>
            </w:r>
            <w:r>
              <w:rPr>
                <w:b/>
                <w:bCs/>
              </w:rPr>
              <w:t>:</w:t>
            </w:r>
          </w:p>
        </w:tc>
        <w:tc>
          <w:tcPr>
            <w:tcW w:w="847" w:type="pct"/>
          </w:tcPr>
          <w:p w14:paraId="4CEA1047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SCORE:</w:t>
            </w:r>
          </w:p>
        </w:tc>
        <w:tc>
          <w:tcPr>
            <w:tcW w:w="2427" w:type="pct"/>
            <w:vMerge w:val="restart"/>
          </w:tcPr>
          <w:p w14:paraId="4A7F5AD2" w14:textId="77777777" w:rsidR="00D5718B" w:rsidRPr="00FF7253" w:rsidRDefault="00D5718B" w:rsidP="00F47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COLLATION TEAM:</w:t>
            </w:r>
          </w:p>
        </w:tc>
      </w:tr>
      <w:tr w:rsidR="00D5718B" w14:paraId="6CC35866" w14:textId="77777777" w:rsidTr="00F47A1A">
        <w:tc>
          <w:tcPr>
            <w:tcW w:w="1726" w:type="pct"/>
            <w:vMerge/>
          </w:tcPr>
          <w:p w14:paraId="365FE7D4" w14:textId="77777777" w:rsidR="00D5718B" w:rsidRDefault="00D5718B" w:rsidP="00F47A1A"/>
        </w:tc>
        <w:tc>
          <w:tcPr>
            <w:tcW w:w="847" w:type="pct"/>
          </w:tcPr>
          <w:p w14:paraId="184D7374" w14:textId="77777777" w:rsidR="00D5718B" w:rsidRDefault="00D5718B" w:rsidP="00F47A1A"/>
          <w:p w14:paraId="6E52EEE5" w14:textId="77777777" w:rsidR="00D5718B" w:rsidRDefault="00D5718B" w:rsidP="00F47A1A"/>
        </w:tc>
        <w:tc>
          <w:tcPr>
            <w:tcW w:w="2427" w:type="pct"/>
            <w:vMerge/>
          </w:tcPr>
          <w:p w14:paraId="7EA3CB83" w14:textId="77777777" w:rsidR="00D5718B" w:rsidRDefault="00D5718B" w:rsidP="00F47A1A">
            <w:pPr>
              <w:jc w:val="center"/>
            </w:pPr>
          </w:p>
        </w:tc>
      </w:tr>
      <w:tr w:rsidR="00D5718B" w14:paraId="3B7B86FD" w14:textId="77777777" w:rsidTr="00F47A1A">
        <w:tc>
          <w:tcPr>
            <w:tcW w:w="1726" w:type="pct"/>
            <w:vMerge/>
          </w:tcPr>
          <w:p w14:paraId="1D232BFB" w14:textId="77777777" w:rsidR="00D5718B" w:rsidRDefault="00D5718B" w:rsidP="00F47A1A"/>
        </w:tc>
        <w:tc>
          <w:tcPr>
            <w:tcW w:w="847" w:type="pct"/>
          </w:tcPr>
          <w:p w14:paraId="695AF773" w14:textId="77777777" w:rsidR="00D5718B" w:rsidRDefault="00D5718B" w:rsidP="00F47A1A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FF5084">
              <w:rPr>
                <w:b/>
                <w:bCs/>
                <w:sz w:val="32"/>
                <w:szCs w:val="32"/>
              </w:rPr>
              <w:t>100</w:t>
            </w:r>
          </w:p>
          <w:p w14:paraId="61D3EA9D" w14:textId="77777777" w:rsidR="00D5718B" w:rsidRPr="00FF5084" w:rsidRDefault="00D5718B" w:rsidP="00F47A1A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27" w:type="pct"/>
            <w:vMerge/>
          </w:tcPr>
          <w:p w14:paraId="19DC8232" w14:textId="77777777" w:rsidR="00D5718B" w:rsidRPr="002E6224" w:rsidRDefault="00D5718B" w:rsidP="00F47A1A">
            <w:pPr>
              <w:jc w:val="center"/>
              <w:rPr>
                <w:b/>
                <w:bCs/>
              </w:rPr>
            </w:pPr>
          </w:p>
        </w:tc>
      </w:tr>
    </w:tbl>
    <w:p w14:paraId="51DF2992" w14:textId="77777777" w:rsidR="0032492E" w:rsidRDefault="0032492E" w:rsidP="00562F13"/>
    <w:sectPr w:rsidR="0032492E" w:rsidSect="0014275C">
      <w:footerReference w:type="default" r:id="rId9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0D05" w14:textId="77777777" w:rsidR="00F37C0C" w:rsidRDefault="00F37C0C" w:rsidP="00BB1E3F">
      <w:r>
        <w:separator/>
      </w:r>
    </w:p>
  </w:endnote>
  <w:endnote w:type="continuationSeparator" w:id="0">
    <w:p w14:paraId="361E547D" w14:textId="77777777" w:rsidR="00F37C0C" w:rsidRDefault="00F37C0C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997220" w:rsidRDefault="0099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997220" w:rsidRDefault="00997220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2BAF" w14:textId="77777777" w:rsidR="00F37C0C" w:rsidRDefault="00F37C0C" w:rsidP="00BB1E3F">
      <w:r>
        <w:separator/>
      </w:r>
    </w:p>
  </w:footnote>
  <w:footnote w:type="continuationSeparator" w:id="0">
    <w:p w14:paraId="4BAB836D" w14:textId="77777777" w:rsidR="00F37C0C" w:rsidRDefault="00F37C0C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25E1"/>
    <w:multiLevelType w:val="hybridMultilevel"/>
    <w:tmpl w:val="E3142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6592F"/>
    <w:rsid w:val="00070B92"/>
    <w:rsid w:val="000733B9"/>
    <w:rsid w:val="000921FE"/>
    <w:rsid w:val="000923D3"/>
    <w:rsid w:val="00097657"/>
    <w:rsid w:val="000A14D4"/>
    <w:rsid w:val="000A789B"/>
    <w:rsid w:val="000A7973"/>
    <w:rsid w:val="000B2C52"/>
    <w:rsid w:val="000B4F7F"/>
    <w:rsid w:val="000C6525"/>
    <w:rsid w:val="000D7868"/>
    <w:rsid w:val="000E212F"/>
    <w:rsid w:val="000F773A"/>
    <w:rsid w:val="0010006A"/>
    <w:rsid w:val="001008BB"/>
    <w:rsid w:val="00105600"/>
    <w:rsid w:val="0011441E"/>
    <w:rsid w:val="00114E44"/>
    <w:rsid w:val="00116130"/>
    <w:rsid w:val="001167B5"/>
    <w:rsid w:val="001241AE"/>
    <w:rsid w:val="00126C57"/>
    <w:rsid w:val="001307E9"/>
    <w:rsid w:val="001353E1"/>
    <w:rsid w:val="0014275C"/>
    <w:rsid w:val="001549B7"/>
    <w:rsid w:val="00160984"/>
    <w:rsid w:val="0016144B"/>
    <w:rsid w:val="00171EEF"/>
    <w:rsid w:val="00173120"/>
    <w:rsid w:val="00184BBA"/>
    <w:rsid w:val="00191E33"/>
    <w:rsid w:val="001A4ACE"/>
    <w:rsid w:val="001C5BF9"/>
    <w:rsid w:val="001E60A9"/>
    <w:rsid w:val="001F1552"/>
    <w:rsid w:val="00201B95"/>
    <w:rsid w:val="002042D7"/>
    <w:rsid w:val="00204C33"/>
    <w:rsid w:val="0020787F"/>
    <w:rsid w:val="00216B77"/>
    <w:rsid w:val="00217FC2"/>
    <w:rsid w:val="00221574"/>
    <w:rsid w:val="002238A9"/>
    <w:rsid w:val="002358DF"/>
    <w:rsid w:val="00236EAD"/>
    <w:rsid w:val="00244159"/>
    <w:rsid w:val="0025766F"/>
    <w:rsid w:val="002602E5"/>
    <w:rsid w:val="002648BB"/>
    <w:rsid w:val="00272B16"/>
    <w:rsid w:val="00276541"/>
    <w:rsid w:val="002836F9"/>
    <w:rsid w:val="00285F43"/>
    <w:rsid w:val="00286518"/>
    <w:rsid w:val="00290E85"/>
    <w:rsid w:val="00292B17"/>
    <w:rsid w:val="002A386D"/>
    <w:rsid w:val="002B0F7A"/>
    <w:rsid w:val="002B1153"/>
    <w:rsid w:val="002B6D99"/>
    <w:rsid w:val="002C02FD"/>
    <w:rsid w:val="002C1403"/>
    <w:rsid w:val="002C2604"/>
    <w:rsid w:val="002C262C"/>
    <w:rsid w:val="002C3F5E"/>
    <w:rsid w:val="002D33C5"/>
    <w:rsid w:val="002E17C6"/>
    <w:rsid w:val="002E469E"/>
    <w:rsid w:val="002E6224"/>
    <w:rsid w:val="002F1CAC"/>
    <w:rsid w:val="002F468E"/>
    <w:rsid w:val="00301209"/>
    <w:rsid w:val="003043B3"/>
    <w:rsid w:val="00307C74"/>
    <w:rsid w:val="00310097"/>
    <w:rsid w:val="00312763"/>
    <w:rsid w:val="00314A92"/>
    <w:rsid w:val="00321AC3"/>
    <w:rsid w:val="0032492E"/>
    <w:rsid w:val="00334859"/>
    <w:rsid w:val="00340E94"/>
    <w:rsid w:val="00342725"/>
    <w:rsid w:val="00345CB7"/>
    <w:rsid w:val="00362DBC"/>
    <w:rsid w:val="0038004D"/>
    <w:rsid w:val="00387E72"/>
    <w:rsid w:val="00390D78"/>
    <w:rsid w:val="00396C33"/>
    <w:rsid w:val="00397033"/>
    <w:rsid w:val="0039752F"/>
    <w:rsid w:val="003A204E"/>
    <w:rsid w:val="003A2144"/>
    <w:rsid w:val="003A39C5"/>
    <w:rsid w:val="003A3F61"/>
    <w:rsid w:val="003B108E"/>
    <w:rsid w:val="003B19FC"/>
    <w:rsid w:val="003B39D4"/>
    <w:rsid w:val="003C5035"/>
    <w:rsid w:val="003C6065"/>
    <w:rsid w:val="003D490C"/>
    <w:rsid w:val="003D7350"/>
    <w:rsid w:val="003D7CD3"/>
    <w:rsid w:val="003D7E5F"/>
    <w:rsid w:val="003F75E5"/>
    <w:rsid w:val="004161E9"/>
    <w:rsid w:val="00426AD4"/>
    <w:rsid w:val="0043374C"/>
    <w:rsid w:val="004345BE"/>
    <w:rsid w:val="004433B6"/>
    <w:rsid w:val="00456A7A"/>
    <w:rsid w:val="00457115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2ACE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4E0951"/>
    <w:rsid w:val="00500C0B"/>
    <w:rsid w:val="00501DAF"/>
    <w:rsid w:val="005157A8"/>
    <w:rsid w:val="00516285"/>
    <w:rsid w:val="00525135"/>
    <w:rsid w:val="005251C0"/>
    <w:rsid w:val="00536D83"/>
    <w:rsid w:val="005371A6"/>
    <w:rsid w:val="0054105B"/>
    <w:rsid w:val="00541FB5"/>
    <w:rsid w:val="0054210A"/>
    <w:rsid w:val="00545040"/>
    <w:rsid w:val="005525E4"/>
    <w:rsid w:val="0055315F"/>
    <w:rsid w:val="005539D5"/>
    <w:rsid w:val="0055505F"/>
    <w:rsid w:val="00562F13"/>
    <w:rsid w:val="00566CB6"/>
    <w:rsid w:val="005707C4"/>
    <w:rsid w:val="00575460"/>
    <w:rsid w:val="00580B2A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D5B8E"/>
    <w:rsid w:val="005E3641"/>
    <w:rsid w:val="005E4BE9"/>
    <w:rsid w:val="005E73F5"/>
    <w:rsid w:val="005F1F97"/>
    <w:rsid w:val="005F3D20"/>
    <w:rsid w:val="00612DAB"/>
    <w:rsid w:val="00615379"/>
    <w:rsid w:val="00616CFF"/>
    <w:rsid w:val="00617F29"/>
    <w:rsid w:val="00643E9B"/>
    <w:rsid w:val="0064640C"/>
    <w:rsid w:val="00652ED6"/>
    <w:rsid w:val="00657465"/>
    <w:rsid w:val="00660078"/>
    <w:rsid w:val="00664DAB"/>
    <w:rsid w:val="00694B64"/>
    <w:rsid w:val="00696B41"/>
    <w:rsid w:val="006A3DCF"/>
    <w:rsid w:val="006B14FF"/>
    <w:rsid w:val="006B322E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07561"/>
    <w:rsid w:val="00711044"/>
    <w:rsid w:val="00717778"/>
    <w:rsid w:val="00726554"/>
    <w:rsid w:val="007277B4"/>
    <w:rsid w:val="00741E93"/>
    <w:rsid w:val="007428BE"/>
    <w:rsid w:val="00746836"/>
    <w:rsid w:val="00753454"/>
    <w:rsid w:val="00756DF4"/>
    <w:rsid w:val="007573FE"/>
    <w:rsid w:val="007633B7"/>
    <w:rsid w:val="00766ADF"/>
    <w:rsid w:val="0077047A"/>
    <w:rsid w:val="0078080C"/>
    <w:rsid w:val="00781051"/>
    <w:rsid w:val="00787193"/>
    <w:rsid w:val="007B19B4"/>
    <w:rsid w:val="007C08AC"/>
    <w:rsid w:val="007C33DF"/>
    <w:rsid w:val="007C3DB3"/>
    <w:rsid w:val="007C4B79"/>
    <w:rsid w:val="007D4C62"/>
    <w:rsid w:val="007D5EE2"/>
    <w:rsid w:val="007D6BFB"/>
    <w:rsid w:val="007E0D99"/>
    <w:rsid w:val="007E3B8C"/>
    <w:rsid w:val="007E7C61"/>
    <w:rsid w:val="007F14FD"/>
    <w:rsid w:val="007F2182"/>
    <w:rsid w:val="007F4352"/>
    <w:rsid w:val="007F4F28"/>
    <w:rsid w:val="008515D2"/>
    <w:rsid w:val="008656D1"/>
    <w:rsid w:val="00867230"/>
    <w:rsid w:val="008672AA"/>
    <w:rsid w:val="008673CC"/>
    <w:rsid w:val="008713C5"/>
    <w:rsid w:val="00876A3B"/>
    <w:rsid w:val="00884B8D"/>
    <w:rsid w:val="008A0438"/>
    <w:rsid w:val="008B3B93"/>
    <w:rsid w:val="008B7351"/>
    <w:rsid w:val="008D71AB"/>
    <w:rsid w:val="008E2DCE"/>
    <w:rsid w:val="008F59B2"/>
    <w:rsid w:val="00901C58"/>
    <w:rsid w:val="00923187"/>
    <w:rsid w:val="00924BE8"/>
    <w:rsid w:val="00941EDF"/>
    <w:rsid w:val="009440CB"/>
    <w:rsid w:val="009522D9"/>
    <w:rsid w:val="0095309E"/>
    <w:rsid w:val="00954879"/>
    <w:rsid w:val="00956365"/>
    <w:rsid w:val="00962834"/>
    <w:rsid w:val="00962D7F"/>
    <w:rsid w:val="00963D75"/>
    <w:rsid w:val="0096408F"/>
    <w:rsid w:val="00974D82"/>
    <w:rsid w:val="00994538"/>
    <w:rsid w:val="00995C1C"/>
    <w:rsid w:val="00997147"/>
    <w:rsid w:val="00997220"/>
    <w:rsid w:val="009A046F"/>
    <w:rsid w:val="009A567E"/>
    <w:rsid w:val="009A61F7"/>
    <w:rsid w:val="009A64B8"/>
    <w:rsid w:val="009C06B1"/>
    <w:rsid w:val="009C5E26"/>
    <w:rsid w:val="009C7FF1"/>
    <w:rsid w:val="009D286E"/>
    <w:rsid w:val="009D37FF"/>
    <w:rsid w:val="009E1119"/>
    <w:rsid w:val="00A14C40"/>
    <w:rsid w:val="00A178F9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A270B"/>
    <w:rsid w:val="00AB16CB"/>
    <w:rsid w:val="00AC0999"/>
    <w:rsid w:val="00AD3E2E"/>
    <w:rsid w:val="00AE21D9"/>
    <w:rsid w:val="00B00B63"/>
    <w:rsid w:val="00B025CF"/>
    <w:rsid w:val="00B027FB"/>
    <w:rsid w:val="00B02D84"/>
    <w:rsid w:val="00B200B3"/>
    <w:rsid w:val="00B21837"/>
    <w:rsid w:val="00B254F1"/>
    <w:rsid w:val="00B33491"/>
    <w:rsid w:val="00B35E1A"/>
    <w:rsid w:val="00B3640B"/>
    <w:rsid w:val="00B3762B"/>
    <w:rsid w:val="00B4404F"/>
    <w:rsid w:val="00B5062A"/>
    <w:rsid w:val="00B57F2B"/>
    <w:rsid w:val="00B616D9"/>
    <w:rsid w:val="00B64916"/>
    <w:rsid w:val="00B71C4C"/>
    <w:rsid w:val="00B76C76"/>
    <w:rsid w:val="00B76DD9"/>
    <w:rsid w:val="00B85008"/>
    <w:rsid w:val="00B94E6F"/>
    <w:rsid w:val="00B97404"/>
    <w:rsid w:val="00BA0E9F"/>
    <w:rsid w:val="00BA2D1B"/>
    <w:rsid w:val="00BB1E3F"/>
    <w:rsid w:val="00BB2FAB"/>
    <w:rsid w:val="00BD0BD8"/>
    <w:rsid w:val="00BD16FF"/>
    <w:rsid w:val="00BD588F"/>
    <w:rsid w:val="00BF7125"/>
    <w:rsid w:val="00C02A71"/>
    <w:rsid w:val="00C040AF"/>
    <w:rsid w:val="00C05433"/>
    <w:rsid w:val="00C06779"/>
    <w:rsid w:val="00C07A0A"/>
    <w:rsid w:val="00C16C13"/>
    <w:rsid w:val="00C16C61"/>
    <w:rsid w:val="00C21E36"/>
    <w:rsid w:val="00C36BE8"/>
    <w:rsid w:val="00C37108"/>
    <w:rsid w:val="00C41E78"/>
    <w:rsid w:val="00C42EBF"/>
    <w:rsid w:val="00C50481"/>
    <w:rsid w:val="00C5059B"/>
    <w:rsid w:val="00C569FC"/>
    <w:rsid w:val="00C60D17"/>
    <w:rsid w:val="00C64EAA"/>
    <w:rsid w:val="00CA4823"/>
    <w:rsid w:val="00CB7149"/>
    <w:rsid w:val="00CC1F88"/>
    <w:rsid w:val="00CC212D"/>
    <w:rsid w:val="00CC5B45"/>
    <w:rsid w:val="00CD03F6"/>
    <w:rsid w:val="00CD1561"/>
    <w:rsid w:val="00CD519C"/>
    <w:rsid w:val="00CE156A"/>
    <w:rsid w:val="00CE25F0"/>
    <w:rsid w:val="00CE2630"/>
    <w:rsid w:val="00CE50BE"/>
    <w:rsid w:val="00CF51CA"/>
    <w:rsid w:val="00D02141"/>
    <w:rsid w:val="00D0497A"/>
    <w:rsid w:val="00D1261C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3273"/>
    <w:rsid w:val="00D5718B"/>
    <w:rsid w:val="00D61CB3"/>
    <w:rsid w:val="00D63F73"/>
    <w:rsid w:val="00D65D58"/>
    <w:rsid w:val="00D71BB2"/>
    <w:rsid w:val="00D82F31"/>
    <w:rsid w:val="00D933C4"/>
    <w:rsid w:val="00D962B4"/>
    <w:rsid w:val="00D97B6F"/>
    <w:rsid w:val="00DA2A1A"/>
    <w:rsid w:val="00DA6E85"/>
    <w:rsid w:val="00DA7769"/>
    <w:rsid w:val="00DC67FE"/>
    <w:rsid w:val="00DD1DA3"/>
    <w:rsid w:val="00DD1E33"/>
    <w:rsid w:val="00DD4068"/>
    <w:rsid w:val="00DD6B1B"/>
    <w:rsid w:val="00DE2FF1"/>
    <w:rsid w:val="00DE43D9"/>
    <w:rsid w:val="00DF192D"/>
    <w:rsid w:val="00DF6530"/>
    <w:rsid w:val="00E02A27"/>
    <w:rsid w:val="00E102A9"/>
    <w:rsid w:val="00E15F6C"/>
    <w:rsid w:val="00E34C6F"/>
    <w:rsid w:val="00E364DB"/>
    <w:rsid w:val="00E52E00"/>
    <w:rsid w:val="00E70A49"/>
    <w:rsid w:val="00E72557"/>
    <w:rsid w:val="00E75F03"/>
    <w:rsid w:val="00E80E91"/>
    <w:rsid w:val="00E84811"/>
    <w:rsid w:val="00E9094C"/>
    <w:rsid w:val="00E97388"/>
    <w:rsid w:val="00EA5BF3"/>
    <w:rsid w:val="00EB19DD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37C0C"/>
    <w:rsid w:val="00F433B6"/>
    <w:rsid w:val="00F43877"/>
    <w:rsid w:val="00F4448D"/>
    <w:rsid w:val="00F47A1A"/>
    <w:rsid w:val="00F51036"/>
    <w:rsid w:val="00F551BD"/>
    <w:rsid w:val="00F57089"/>
    <w:rsid w:val="00F60303"/>
    <w:rsid w:val="00F67896"/>
    <w:rsid w:val="00F67FCA"/>
    <w:rsid w:val="00F76696"/>
    <w:rsid w:val="00F8780A"/>
    <w:rsid w:val="00FB0311"/>
    <w:rsid w:val="00FB2995"/>
    <w:rsid w:val="00FC3E33"/>
    <w:rsid w:val="00FC5A7A"/>
    <w:rsid w:val="00FD2567"/>
    <w:rsid w:val="00FD2BB8"/>
    <w:rsid w:val="00FE1403"/>
    <w:rsid w:val="00FE15D5"/>
    <w:rsid w:val="00FE3557"/>
    <w:rsid w:val="00FE4171"/>
    <w:rsid w:val="00FF2115"/>
    <w:rsid w:val="00FF3FEC"/>
    <w:rsid w:val="00FF47E8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FINAL.dotx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Ngā Manu Kōrero Handbook 2021 </vt:lpstr>
    </vt:vector>
  </TitlesOfParts>
  <Company>PPTA Te Wehengarua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Manu Kōrero Handbook 2021 </dc:title>
  <dc:creator>Wendy Daniell</dc:creator>
  <cp:keywords>Ngā Manu Kōrero, Māori Speech Contests</cp:keywords>
  <cp:lastModifiedBy>Matt Maguire</cp:lastModifiedBy>
  <cp:revision>2</cp:revision>
  <cp:lastPrinted>2021-04-13T00:31:00Z</cp:lastPrinted>
  <dcterms:created xsi:type="dcterms:W3CDTF">2021-04-14T01:20:00Z</dcterms:created>
  <dcterms:modified xsi:type="dcterms:W3CDTF">2021-04-14T01:20:00Z</dcterms:modified>
  <cp:category>handbook</cp:category>
</cp:coreProperties>
</file>