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E0C1" w14:textId="3C9DA9C2" w:rsidR="00D5718B" w:rsidRDefault="0011441E" w:rsidP="00D5718B">
      <w:pPr>
        <w:pStyle w:val="Heading2"/>
      </w:pPr>
      <w:bookmarkStart w:id="0" w:name="_Toc66791209"/>
      <w:r>
        <w:t>Pei Te Hurinui Jones</w:t>
      </w:r>
      <w:r w:rsidR="00D5718B">
        <w:t xml:space="preserve"> – </w:t>
      </w:r>
      <w:r>
        <w:t>Senior Māori Prepared</w:t>
      </w:r>
      <w:bookmarkEnd w:id="0"/>
    </w:p>
    <w:p w14:paraId="07382B6D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D5718B" w14:paraId="2D3A3BF0" w14:textId="77777777" w:rsidTr="00F47A1A">
        <w:tc>
          <w:tcPr>
            <w:tcW w:w="2614" w:type="dxa"/>
          </w:tcPr>
          <w:p w14:paraId="10E6A9E0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INGOA:</w:t>
            </w:r>
          </w:p>
        </w:tc>
        <w:tc>
          <w:tcPr>
            <w:tcW w:w="2201" w:type="dxa"/>
          </w:tcPr>
          <w:p w14:paraId="7C0FAF78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00CB782C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KURA:</w:t>
            </w:r>
          </w:p>
        </w:tc>
        <w:tc>
          <w:tcPr>
            <w:tcW w:w="2614" w:type="dxa"/>
          </w:tcPr>
          <w:p w14:paraId="18CDE0EA" w14:textId="77777777" w:rsidR="00D5718B" w:rsidRDefault="00D5718B" w:rsidP="00F47A1A">
            <w:pPr>
              <w:spacing w:before="60" w:after="60"/>
            </w:pPr>
          </w:p>
        </w:tc>
      </w:tr>
      <w:tr w:rsidR="00D5718B" w14:paraId="35BD2C98" w14:textId="77777777" w:rsidTr="00F47A1A">
        <w:tc>
          <w:tcPr>
            <w:tcW w:w="2614" w:type="dxa"/>
          </w:tcPr>
          <w:p w14:paraId="2E1A3DBE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HI:</w:t>
            </w:r>
          </w:p>
        </w:tc>
        <w:tc>
          <w:tcPr>
            <w:tcW w:w="2201" w:type="dxa"/>
          </w:tcPr>
          <w:p w14:paraId="3FBF7229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2E8B5FB5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KAUPAPA:</w:t>
            </w:r>
          </w:p>
        </w:tc>
        <w:tc>
          <w:tcPr>
            <w:tcW w:w="2614" w:type="dxa"/>
          </w:tcPr>
          <w:p w14:paraId="33E36597" w14:textId="77777777" w:rsidR="00D5718B" w:rsidRDefault="00D5718B" w:rsidP="00F47A1A">
            <w:pPr>
              <w:spacing w:before="60" w:after="60"/>
            </w:pPr>
          </w:p>
        </w:tc>
      </w:tr>
      <w:tr w:rsidR="00D5718B" w14:paraId="535B43AC" w14:textId="77777777" w:rsidTr="00F47A1A">
        <w:tc>
          <w:tcPr>
            <w:tcW w:w="2614" w:type="dxa"/>
          </w:tcPr>
          <w:p w14:paraId="35649BC9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201" w:type="dxa"/>
          </w:tcPr>
          <w:p w14:paraId="6FB93C51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304BE883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14" w:type="dxa"/>
          </w:tcPr>
          <w:p w14:paraId="6B23B172" w14:textId="77777777" w:rsidR="00D5718B" w:rsidRDefault="00D5718B" w:rsidP="00F47A1A">
            <w:pPr>
              <w:spacing w:before="60" w:after="60"/>
            </w:pPr>
          </w:p>
        </w:tc>
      </w:tr>
    </w:tbl>
    <w:p w14:paraId="6F3FEEA1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4365"/>
      </w:tblGrid>
      <w:tr w:rsidR="00D5718B" w14:paraId="679AF270" w14:textId="77777777" w:rsidTr="00F47A1A">
        <w:tc>
          <w:tcPr>
            <w:tcW w:w="4815" w:type="dxa"/>
            <w:tcBorders>
              <w:bottom w:val="single" w:sz="4" w:space="0" w:color="auto"/>
            </w:tcBorders>
          </w:tcPr>
          <w:p w14:paraId="02B28BD4" w14:textId="77777777" w:rsidR="00D5718B" w:rsidRPr="00FF7253" w:rsidRDefault="00D5718B" w:rsidP="00F47A1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6AB08E1" w14:textId="77777777" w:rsidR="00D5718B" w:rsidRPr="00FF7253" w:rsidRDefault="00D5718B" w:rsidP="00F47A1A">
            <w:pPr>
              <w:rPr>
                <w:b/>
                <w:bCs/>
              </w:rPr>
            </w:pPr>
            <w:r>
              <w:rPr>
                <w:b/>
                <w:bCs/>
              </w:rPr>
              <w:t>HE MAAKA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3A805072" w14:textId="77777777" w:rsidR="00D5718B" w:rsidRPr="00FF7253" w:rsidRDefault="00D5718B" w:rsidP="00F47A1A">
            <w:pPr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 WHAKAARO</w:t>
            </w:r>
          </w:p>
        </w:tc>
      </w:tr>
      <w:tr w:rsidR="00D5718B" w14:paraId="265DB9B2" w14:textId="77777777" w:rsidTr="00F47A1A">
        <w:trPr>
          <w:trHeight w:val="906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3E53A866" w14:textId="77777777" w:rsidR="00D5718B" w:rsidRDefault="00D5718B" w:rsidP="00F47A1A">
            <w:pPr>
              <w:shd w:val="clear" w:color="auto" w:fill="E2F2C7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>Te tika o te whakatakoto i te kupu:</w:t>
            </w:r>
          </w:p>
          <w:p w14:paraId="2A70389B" w14:textId="77777777" w:rsidR="00D5718B" w:rsidRDefault="00D5718B" w:rsidP="00F47A1A"/>
          <w:p w14:paraId="2E386D33" w14:textId="77777777" w:rsidR="00D5718B" w:rsidRDefault="00D5718B" w:rsidP="00F47A1A"/>
          <w:p w14:paraId="45C1FDAA" w14:textId="77777777" w:rsidR="00D5718B" w:rsidRDefault="00D5718B" w:rsidP="00F47A1A"/>
          <w:p w14:paraId="3E2D4F2E" w14:textId="77777777" w:rsidR="00D5718B" w:rsidRDefault="00D5718B" w:rsidP="00F47A1A"/>
          <w:p w14:paraId="6B436B2E" w14:textId="77777777" w:rsidR="00D5718B" w:rsidRDefault="00D5718B" w:rsidP="00F47A1A"/>
          <w:p w14:paraId="1473AAE4" w14:textId="77777777" w:rsidR="00D5718B" w:rsidRDefault="00D5718B" w:rsidP="00F47A1A"/>
          <w:p w14:paraId="346FA4F3" w14:textId="77777777" w:rsidR="00D5718B" w:rsidRDefault="00D5718B" w:rsidP="00F47A1A"/>
        </w:tc>
        <w:tc>
          <w:tcPr>
            <w:tcW w:w="1276" w:type="dxa"/>
            <w:tcBorders>
              <w:left w:val="nil"/>
              <w:right w:val="nil"/>
            </w:tcBorders>
          </w:tcPr>
          <w:p w14:paraId="3A17D9FE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365" w:type="dxa"/>
            <w:tcBorders>
              <w:left w:val="nil"/>
              <w:bottom w:val="nil"/>
            </w:tcBorders>
          </w:tcPr>
          <w:p w14:paraId="4012A556" w14:textId="77777777" w:rsidR="00D5718B" w:rsidRDefault="00D5718B" w:rsidP="00F47A1A"/>
        </w:tc>
      </w:tr>
      <w:tr w:rsidR="00D5718B" w14:paraId="0F367A8C" w14:textId="77777777" w:rsidTr="00F47A1A">
        <w:trPr>
          <w:trHeight w:val="90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9B941" w14:textId="77777777" w:rsidR="00D5718B" w:rsidRDefault="00D5718B" w:rsidP="00F47A1A">
            <w:pPr>
              <w:shd w:val="clear" w:color="auto" w:fill="E2F2C7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>Te whakar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rangi me te whakah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ngai i ng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 k</w:t>
            </w:r>
            <w:r>
              <w:rPr>
                <w:rFonts w:cstheme="minorHAnsi"/>
                <w:b/>
                <w:bCs/>
              </w:rPr>
              <w:t>ō</w:t>
            </w:r>
            <w:r>
              <w:rPr>
                <w:b/>
                <w:bCs/>
              </w:rPr>
              <w:t>rero ki te kaupapa:</w:t>
            </w:r>
          </w:p>
          <w:p w14:paraId="2E34D96B" w14:textId="77777777" w:rsidR="00D5718B" w:rsidRDefault="00D5718B" w:rsidP="00F47A1A"/>
          <w:p w14:paraId="3C859971" w14:textId="77777777" w:rsidR="00D5718B" w:rsidRDefault="00D5718B" w:rsidP="00F47A1A"/>
          <w:p w14:paraId="6C5C4709" w14:textId="77777777" w:rsidR="00D5718B" w:rsidRDefault="00D5718B" w:rsidP="00F47A1A"/>
          <w:p w14:paraId="2B1E0CF2" w14:textId="77777777" w:rsidR="00D5718B" w:rsidRDefault="00D5718B" w:rsidP="00F47A1A"/>
          <w:p w14:paraId="3AE37050" w14:textId="77777777" w:rsidR="00D5718B" w:rsidRDefault="00D5718B" w:rsidP="00F47A1A"/>
          <w:p w14:paraId="42588315" w14:textId="77777777" w:rsidR="00D5718B" w:rsidRDefault="00D5718B" w:rsidP="00F47A1A"/>
          <w:p w14:paraId="58A9842F" w14:textId="77777777" w:rsidR="00D5718B" w:rsidRPr="00B02D84" w:rsidRDefault="00D5718B" w:rsidP="00F47A1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A40EAD1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277D5BC6" w14:textId="77777777" w:rsidR="00D5718B" w:rsidRDefault="00D5718B" w:rsidP="00F47A1A"/>
        </w:tc>
      </w:tr>
      <w:tr w:rsidR="00D5718B" w14:paraId="3362B076" w14:textId="77777777" w:rsidTr="00F47A1A">
        <w:trPr>
          <w:trHeight w:val="906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38080881" w14:textId="77777777" w:rsidR="00D5718B" w:rsidRPr="00E102A9" w:rsidRDefault="00D5718B" w:rsidP="00F47A1A">
            <w:pPr>
              <w:shd w:val="clear" w:color="auto" w:fill="E2F2C7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>Te ihi o te t</w:t>
            </w:r>
            <w:r>
              <w:rPr>
                <w:rFonts w:cstheme="minorHAnsi"/>
                <w:b/>
                <w:bCs/>
              </w:rPr>
              <w:t>ū</w:t>
            </w:r>
            <w:r>
              <w:rPr>
                <w:b/>
                <w:bCs/>
              </w:rPr>
              <w:t>, te wana o te k</w:t>
            </w:r>
            <w:r>
              <w:rPr>
                <w:rFonts w:cstheme="minorHAnsi"/>
                <w:b/>
                <w:bCs/>
              </w:rPr>
              <w:t>ō</w:t>
            </w:r>
            <w:r>
              <w:rPr>
                <w:b/>
                <w:bCs/>
              </w:rPr>
              <w:t>rero:</w:t>
            </w:r>
          </w:p>
          <w:p w14:paraId="273B06D2" w14:textId="77777777" w:rsidR="00D5718B" w:rsidRPr="00E102A9" w:rsidRDefault="00D5718B" w:rsidP="00F47A1A">
            <w:pPr>
              <w:rPr>
                <w:b/>
                <w:bCs/>
              </w:rPr>
            </w:pPr>
          </w:p>
          <w:p w14:paraId="1E81647B" w14:textId="77777777" w:rsidR="00D5718B" w:rsidRDefault="00D5718B" w:rsidP="00F47A1A">
            <w:pPr>
              <w:rPr>
                <w:b/>
                <w:bCs/>
              </w:rPr>
            </w:pPr>
          </w:p>
          <w:p w14:paraId="64F89361" w14:textId="77777777" w:rsidR="00D5718B" w:rsidRDefault="00D5718B" w:rsidP="00F47A1A">
            <w:pPr>
              <w:rPr>
                <w:b/>
                <w:bCs/>
              </w:rPr>
            </w:pPr>
          </w:p>
          <w:p w14:paraId="2F3AE221" w14:textId="77777777" w:rsidR="00D5718B" w:rsidRDefault="00D5718B" w:rsidP="00F47A1A">
            <w:pPr>
              <w:rPr>
                <w:b/>
                <w:bCs/>
              </w:rPr>
            </w:pPr>
          </w:p>
          <w:p w14:paraId="0101E96E" w14:textId="77777777" w:rsidR="00D5718B" w:rsidRDefault="00D5718B" w:rsidP="00F47A1A">
            <w:pPr>
              <w:rPr>
                <w:b/>
                <w:bCs/>
              </w:rPr>
            </w:pPr>
          </w:p>
          <w:p w14:paraId="4164C17B" w14:textId="77777777" w:rsidR="00D5718B" w:rsidRDefault="00D5718B" w:rsidP="00F47A1A">
            <w:pPr>
              <w:rPr>
                <w:b/>
                <w:bCs/>
              </w:rPr>
            </w:pPr>
          </w:p>
          <w:p w14:paraId="515F5F14" w14:textId="77777777" w:rsidR="00D5718B" w:rsidRDefault="00D5718B" w:rsidP="00F47A1A">
            <w:pPr>
              <w:rPr>
                <w:b/>
                <w:bCs/>
              </w:rPr>
            </w:pPr>
          </w:p>
          <w:p w14:paraId="52CF6DF0" w14:textId="77777777" w:rsidR="00D5718B" w:rsidRPr="00E102A9" w:rsidRDefault="00D5718B" w:rsidP="00F47A1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AB96AB3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FF508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65" w:type="dxa"/>
            <w:tcBorders>
              <w:left w:val="nil"/>
              <w:bottom w:val="single" w:sz="4" w:space="0" w:color="auto"/>
            </w:tcBorders>
          </w:tcPr>
          <w:p w14:paraId="363F3F0D" w14:textId="77777777" w:rsidR="00D5718B" w:rsidRDefault="00D5718B" w:rsidP="00F47A1A"/>
        </w:tc>
      </w:tr>
      <w:tr w:rsidR="00D5718B" w14:paraId="09B30C43" w14:textId="77777777" w:rsidTr="00F47A1A">
        <w:trPr>
          <w:trHeight w:val="516"/>
        </w:trPr>
        <w:tc>
          <w:tcPr>
            <w:tcW w:w="481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C18776E" w14:textId="77777777" w:rsidR="00D5718B" w:rsidRPr="00E102A9" w:rsidRDefault="00D5718B" w:rsidP="00F47A1A">
            <w:pPr>
              <w:shd w:val="clear" w:color="auto" w:fill="E2F2C7" w:themeFill="accent5" w:themeFillTint="33"/>
              <w:rPr>
                <w:b/>
                <w:bCs/>
              </w:rPr>
            </w:pPr>
            <w:r>
              <w:rPr>
                <w:b/>
                <w:bCs/>
              </w:rPr>
              <w:t>Tohu kaiwhakaw</w:t>
            </w:r>
            <w:r>
              <w:rPr>
                <w:rFonts w:cstheme="minorHAnsi"/>
                <w:b/>
                <w:bCs/>
              </w:rPr>
              <w:t>ā:</w:t>
            </w:r>
          </w:p>
          <w:p w14:paraId="01AAABA1" w14:textId="77777777" w:rsidR="00D5718B" w:rsidRDefault="00D5718B" w:rsidP="00F47A1A">
            <w:pPr>
              <w:rPr>
                <w:b/>
                <w:bCs/>
              </w:rPr>
            </w:pPr>
          </w:p>
          <w:p w14:paraId="0B86EBED" w14:textId="77777777" w:rsidR="00D5718B" w:rsidRDefault="00D5718B" w:rsidP="00F47A1A">
            <w:pPr>
              <w:rPr>
                <w:b/>
                <w:bCs/>
              </w:rPr>
            </w:pPr>
          </w:p>
          <w:p w14:paraId="52158B8F" w14:textId="77777777" w:rsidR="00D5718B" w:rsidRDefault="00D5718B" w:rsidP="00F47A1A">
            <w:pPr>
              <w:rPr>
                <w:b/>
                <w:bCs/>
              </w:rPr>
            </w:pPr>
          </w:p>
          <w:p w14:paraId="1F97E115" w14:textId="77777777" w:rsidR="00D5718B" w:rsidRDefault="00D5718B" w:rsidP="00F47A1A">
            <w:pPr>
              <w:rPr>
                <w:b/>
                <w:bCs/>
              </w:rPr>
            </w:pPr>
          </w:p>
          <w:p w14:paraId="20A29BA7" w14:textId="77777777" w:rsidR="00D5718B" w:rsidRDefault="00D5718B" w:rsidP="00F47A1A">
            <w:pPr>
              <w:rPr>
                <w:b/>
                <w:bCs/>
              </w:rPr>
            </w:pPr>
          </w:p>
          <w:p w14:paraId="193A11EA" w14:textId="77777777" w:rsidR="00D5718B" w:rsidRDefault="00D5718B" w:rsidP="00F47A1A">
            <w:pPr>
              <w:rPr>
                <w:b/>
                <w:bCs/>
              </w:rPr>
            </w:pPr>
          </w:p>
          <w:p w14:paraId="63CDF2FB" w14:textId="77777777" w:rsidR="00D5718B" w:rsidRDefault="00D5718B" w:rsidP="00F47A1A">
            <w:pPr>
              <w:rPr>
                <w:b/>
                <w:bCs/>
              </w:rPr>
            </w:pPr>
          </w:p>
          <w:p w14:paraId="6EEF7121" w14:textId="77777777" w:rsidR="00D5718B" w:rsidRPr="00664DAB" w:rsidRDefault="00D5718B" w:rsidP="00F47A1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2D3F90B" w14:textId="77777777" w:rsidR="00D5718B" w:rsidRPr="00FF5084" w:rsidRDefault="00D5718B" w:rsidP="00F47A1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365" w:type="dxa"/>
            <w:tcBorders>
              <w:left w:val="nil"/>
            </w:tcBorders>
          </w:tcPr>
          <w:p w14:paraId="49061727" w14:textId="77777777" w:rsidR="00D5718B" w:rsidRDefault="00D5718B" w:rsidP="00F47A1A"/>
        </w:tc>
      </w:tr>
    </w:tbl>
    <w:p w14:paraId="34EA18B1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9"/>
        <w:gridCol w:w="1916"/>
        <w:gridCol w:w="4931"/>
      </w:tblGrid>
      <w:tr w:rsidR="00D5718B" w:rsidRPr="00FF7253" w14:paraId="5B09DACA" w14:textId="77777777" w:rsidTr="00F47A1A">
        <w:tc>
          <w:tcPr>
            <w:tcW w:w="1726" w:type="pct"/>
            <w:vMerge w:val="restart"/>
          </w:tcPr>
          <w:p w14:paraId="13C21A8A" w14:textId="77777777" w:rsidR="00D5718B" w:rsidRPr="00FF7253" w:rsidRDefault="00D5718B" w:rsidP="00F47A1A">
            <w:pPr>
              <w:rPr>
                <w:b/>
                <w:bCs/>
              </w:rPr>
            </w:pPr>
            <w:r>
              <w:rPr>
                <w:b/>
                <w:bCs/>
              </w:rPr>
              <w:t>KAIWHAKAW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:</w:t>
            </w:r>
          </w:p>
        </w:tc>
        <w:tc>
          <w:tcPr>
            <w:tcW w:w="916" w:type="pct"/>
          </w:tcPr>
          <w:p w14:paraId="1880EA9D" w14:textId="77777777" w:rsidR="00D5718B" w:rsidRPr="00FF7253" w:rsidRDefault="00D5718B" w:rsidP="00F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358" w:type="pct"/>
            <w:vMerge w:val="restart"/>
          </w:tcPr>
          <w:p w14:paraId="24B551A5" w14:textId="77777777" w:rsidR="00D5718B" w:rsidRPr="00FF7253" w:rsidRDefault="00D5718B" w:rsidP="00F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D5718B" w14:paraId="6B9B0C98" w14:textId="77777777" w:rsidTr="00F47A1A">
        <w:tc>
          <w:tcPr>
            <w:tcW w:w="1726" w:type="pct"/>
            <w:vMerge/>
          </w:tcPr>
          <w:p w14:paraId="241B6BE6" w14:textId="77777777" w:rsidR="00D5718B" w:rsidRDefault="00D5718B" w:rsidP="00F47A1A"/>
        </w:tc>
        <w:tc>
          <w:tcPr>
            <w:tcW w:w="916" w:type="pct"/>
          </w:tcPr>
          <w:p w14:paraId="4B071B57" w14:textId="77777777" w:rsidR="00D5718B" w:rsidRDefault="00D5718B" w:rsidP="00F47A1A"/>
          <w:p w14:paraId="6AB0A8B4" w14:textId="77777777" w:rsidR="00D5718B" w:rsidRDefault="00D5718B" w:rsidP="00F47A1A"/>
        </w:tc>
        <w:tc>
          <w:tcPr>
            <w:tcW w:w="2358" w:type="pct"/>
            <w:vMerge/>
          </w:tcPr>
          <w:p w14:paraId="1644E1E7" w14:textId="77777777" w:rsidR="00D5718B" w:rsidRDefault="00D5718B" w:rsidP="00F47A1A">
            <w:pPr>
              <w:jc w:val="center"/>
            </w:pPr>
          </w:p>
        </w:tc>
      </w:tr>
      <w:tr w:rsidR="00D5718B" w14:paraId="114E5515" w14:textId="77777777" w:rsidTr="00F47A1A">
        <w:tc>
          <w:tcPr>
            <w:tcW w:w="1726" w:type="pct"/>
            <w:vMerge/>
          </w:tcPr>
          <w:p w14:paraId="363F0D78" w14:textId="77777777" w:rsidR="00D5718B" w:rsidRDefault="00D5718B" w:rsidP="00F47A1A"/>
        </w:tc>
        <w:tc>
          <w:tcPr>
            <w:tcW w:w="916" w:type="pct"/>
          </w:tcPr>
          <w:p w14:paraId="2BF47DF3" w14:textId="77777777" w:rsidR="00D5718B" w:rsidRPr="00FF5084" w:rsidRDefault="00D5718B" w:rsidP="00F47A1A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358" w:type="pct"/>
            <w:vMerge/>
          </w:tcPr>
          <w:p w14:paraId="5D90A672" w14:textId="77777777" w:rsidR="00D5718B" w:rsidRPr="002E6224" w:rsidRDefault="00D5718B" w:rsidP="00F47A1A">
            <w:pPr>
              <w:jc w:val="center"/>
              <w:rPr>
                <w:b/>
                <w:bCs/>
              </w:rPr>
            </w:pPr>
          </w:p>
        </w:tc>
      </w:tr>
    </w:tbl>
    <w:p w14:paraId="0522CF2A" w14:textId="77777777" w:rsidR="00D5718B" w:rsidRDefault="00D5718B" w:rsidP="00D5718B">
      <w:pPr>
        <w:spacing w:after="0"/>
        <w:rPr>
          <w:rFonts w:ascii="Tw Cen MT Mäori" w:eastAsia="Times New Roman" w:hAnsi="Tw Cen MT Mäori" w:cs="Times New Roman"/>
          <w:sz w:val="20"/>
          <w:lang w:val="en-AU"/>
        </w:rPr>
      </w:pPr>
      <w:r w:rsidRPr="00DA2A1A">
        <w:rPr>
          <w:rFonts w:ascii="Arial" w:eastAsia="Times New Roman" w:hAnsi="Arial" w:cs="Arial"/>
          <w:b/>
          <w:bCs/>
          <w:szCs w:val="22"/>
          <w:lang w:val="en-AU"/>
        </w:rPr>
        <w:sym w:font="Wingdings" w:char="F0B5"/>
      </w:r>
      <w:r>
        <w:rPr>
          <w:rFonts w:ascii="Arial" w:eastAsia="Times New Roman" w:hAnsi="Arial" w:cs="Arial"/>
          <w:b/>
          <w:bCs/>
          <w:szCs w:val="22"/>
          <w:lang w:val="en-AU"/>
        </w:rPr>
        <w:t xml:space="preserve"> NGĀ MIHI –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ki te t</w:t>
      </w:r>
      <w:r>
        <w:rPr>
          <w:rFonts w:ascii="Calibri" w:eastAsia="Times New Roman" w:hAnsi="Calibri" w:cs="Calibri"/>
          <w:sz w:val="20"/>
          <w:lang w:val="en-AU"/>
        </w:rPr>
        <w:t>a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>ngata whenua, te whare, te w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>hi, ng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rangatira, ng</w:t>
      </w:r>
      <w:r w:rsidRPr="00787193">
        <w:rPr>
          <w:rFonts w:ascii="Calibri" w:eastAsia="Times New Roman" w:hAnsi="Calibri" w:cs="Calibri"/>
          <w:sz w:val="20"/>
          <w:lang w:val="en-AU"/>
        </w:rPr>
        <w:t>ā</w:t>
      </w:r>
      <w:r w:rsidRPr="00787193">
        <w:rPr>
          <w:rFonts w:ascii="Tw Cen MT Mäori" w:eastAsia="Times New Roman" w:hAnsi="Tw Cen MT Mäori" w:cs="Times New Roman"/>
          <w:sz w:val="20"/>
          <w:lang w:val="en-AU"/>
        </w:rPr>
        <w:t xml:space="preserve"> taonga.</w:t>
      </w:r>
    </w:p>
    <w:p w14:paraId="23722B24" w14:textId="77777777" w:rsidR="00D5718B" w:rsidRPr="00787193" w:rsidRDefault="00D5718B" w:rsidP="00D5718B">
      <w:pPr>
        <w:spacing w:before="0"/>
        <w:rPr>
          <w:b/>
          <w:bCs/>
        </w:rPr>
      </w:pPr>
      <w:r>
        <w:rPr>
          <w:b/>
          <w:bCs/>
        </w:rPr>
        <w:t xml:space="preserve">    </w:t>
      </w:r>
      <w:r w:rsidRPr="00787193">
        <w:rPr>
          <w:b/>
          <w:bCs/>
        </w:rPr>
        <w:t>Please note that NG</w:t>
      </w:r>
      <w:r w:rsidRPr="00787193">
        <w:rPr>
          <w:rFonts w:cstheme="minorHAnsi"/>
          <w:b/>
          <w:bCs/>
        </w:rPr>
        <w:t>Ā</w:t>
      </w:r>
      <w:r w:rsidRPr="00787193">
        <w:rPr>
          <w:b/>
          <w:bCs/>
        </w:rPr>
        <w:t xml:space="preserve"> MIHI is not judged in this section.</w:t>
      </w:r>
    </w:p>
    <w:p w14:paraId="6DEDD659" w14:textId="73AFD96E" w:rsidR="00D5718B" w:rsidRDefault="00D5718B" w:rsidP="00D5718B">
      <w:pPr>
        <w:rPr>
          <w:caps/>
          <w:spacing w:val="15"/>
          <w:szCs w:val="22"/>
        </w:rPr>
      </w:pPr>
    </w:p>
    <w:sectPr w:rsidR="00D5718B" w:rsidSect="0014275C">
      <w:footerReference w:type="default" r:id="rId9"/>
      <w:pgSz w:w="11906" w:h="16838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19E0B" w14:textId="77777777" w:rsidR="001B07EE" w:rsidRDefault="001B07EE" w:rsidP="00BB1E3F">
      <w:r>
        <w:separator/>
      </w:r>
    </w:p>
  </w:endnote>
  <w:endnote w:type="continuationSeparator" w:id="0">
    <w:p w14:paraId="3FA1FFB9" w14:textId="77777777" w:rsidR="001B07EE" w:rsidRDefault="001B07EE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2C24" w14:textId="77777777" w:rsidR="001353E1" w:rsidRDefault="001353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4D41E5E" w14:textId="77777777" w:rsidR="001353E1" w:rsidRDefault="001353E1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7FB32BFA" wp14:editId="17AB193F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1EC1" w14:textId="77777777" w:rsidR="001B07EE" w:rsidRDefault="001B07EE" w:rsidP="00BB1E3F">
      <w:r>
        <w:separator/>
      </w:r>
    </w:p>
  </w:footnote>
  <w:footnote w:type="continuationSeparator" w:id="0">
    <w:p w14:paraId="7AE6627A" w14:textId="77777777" w:rsidR="001B07EE" w:rsidRDefault="001B07EE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72AAD2"/>
    <w:lvl w:ilvl="0">
      <w:start w:val="1"/>
      <w:numFmt w:val="lowerRoman"/>
      <w:pStyle w:val="ListNumber"/>
      <w:lvlText w:val="%1."/>
      <w:lvlJc w:val="right"/>
      <w:pPr>
        <w:ind w:left="1637" w:hanging="360"/>
      </w:pPr>
      <w:rPr>
        <w:b w:val="0"/>
      </w:rPr>
    </w:lvl>
  </w:abstractNum>
  <w:abstractNum w:abstractNumId="1" w15:restartNumberingAfterBreak="0">
    <w:nsid w:val="0AC55326"/>
    <w:multiLevelType w:val="hybridMultilevel"/>
    <w:tmpl w:val="568ED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514"/>
    <w:multiLevelType w:val="hybridMultilevel"/>
    <w:tmpl w:val="734816BE"/>
    <w:lvl w:ilvl="0" w:tplc="DB98F8F4">
      <w:start w:val="1"/>
      <w:numFmt w:val="lowerLetter"/>
      <w:pStyle w:val="ListNumbersubset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5F2A63"/>
    <w:multiLevelType w:val="hybridMultilevel"/>
    <w:tmpl w:val="7CA09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6B87"/>
    <w:multiLevelType w:val="hybridMultilevel"/>
    <w:tmpl w:val="8970F7FA"/>
    <w:lvl w:ilvl="0" w:tplc="68D8A9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6C49"/>
    <w:multiLevelType w:val="hybridMultilevel"/>
    <w:tmpl w:val="E834A164"/>
    <w:lvl w:ilvl="0" w:tplc="0494FBFE">
      <w:start w:val="5"/>
      <w:numFmt w:val="bullet"/>
      <w:lvlText w:val="•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91D398C"/>
    <w:multiLevelType w:val="hybridMultilevel"/>
    <w:tmpl w:val="FC20D982"/>
    <w:lvl w:ilvl="0" w:tplc="0494FBFE">
      <w:start w:val="5"/>
      <w:numFmt w:val="bullet"/>
      <w:lvlText w:val="•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8F"/>
    <w:rsid w:val="00005BCA"/>
    <w:rsid w:val="00007939"/>
    <w:rsid w:val="000131FE"/>
    <w:rsid w:val="00013BC5"/>
    <w:rsid w:val="00013E8E"/>
    <w:rsid w:val="000256B6"/>
    <w:rsid w:val="000279C2"/>
    <w:rsid w:val="000376C9"/>
    <w:rsid w:val="0004048B"/>
    <w:rsid w:val="000564EB"/>
    <w:rsid w:val="0005715D"/>
    <w:rsid w:val="00064028"/>
    <w:rsid w:val="00070B92"/>
    <w:rsid w:val="000733B9"/>
    <w:rsid w:val="000921FE"/>
    <w:rsid w:val="000923D3"/>
    <w:rsid w:val="00097657"/>
    <w:rsid w:val="000A14D4"/>
    <w:rsid w:val="000A789B"/>
    <w:rsid w:val="000A7973"/>
    <w:rsid w:val="000B2C52"/>
    <w:rsid w:val="000C6525"/>
    <w:rsid w:val="000D7868"/>
    <w:rsid w:val="000E212F"/>
    <w:rsid w:val="000F773A"/>
    <w:rsid w:val="00105600"/>
    <w:rsid w:val="0011441E"/>
    <w:rsid w:val="00114E44"/>
    <w:rsid w:val="00116130"/>
    <w:rsid w:val="001167B5"/>
    <w:rsid w:val="001241AE"/>
    <w:rsid w:val="001307E9"/>
    <w:rsid w:val="001353E1"/>
    <w:rsid w:val="0014275C"/>
    <w:rsid w:val="001549B7"/>
    <w:rsid w:val="00160984"/>
    <w:rsid w:val="00173120"/>
    <w:rsid w:val="00184BBA"/>
    <w:rsid w:val="00191E33"/>
    <w:rsid w:val="001A4ACE"/>
    <w:rsid w:val="001B07EE"/>
    <w:rsid w:val="001C5BF9"/>
    <w:rsid w:val="001E60A9"/>
    <w:rsid w:val="001F1552"/>
    <w:rsid w:val="0020787F"/>
    <w:rsid w:val="00216B77"/>
    <w:rsid w:val="00217FC2"/>
    <w:rsid w:val="00221574"/>
    <w:rsid w:val="002238A9"/>
    <w:rsid w:val="002358DF"/>
    <w:rsid w:val="00236EAD"/>
    <w:rsid w:val="00242F7C"/>
    <w:rsid w:val="00244159"/>
    <w:rsid w:val="0025766F"/>
    <w:rsid w:val="002602E5"/>
    <w:rsid w:val="002648BB"/>
    <w:rsid w:val="00272B16"/>
    <w:rsid w:val="00276541"/>
    <w:rsid w:val="002836F9"/>
    <w:rsid w:val="00285F43"/>
    <w:rsid w:val="00286518"/>
    <w:rsid w:val="002A386D"/>
    <w:rsid w:val="002B6D99"/>
    <w:rsid w:val="002C02FD"/>
    <w:rsid w:val="002C1403"/>
    <w:rsid w:val="002C2604"/>
    <w:rsid w:val="002C262C"/>
    <w:rsid w:val="002E17C6"/>
    <w:rsid w:val="002E469E"/>
    <w:rsid w:val="002E6224"/>
    <w:rsid w:val="002F1CAC"/>
    <w:rsid w:val="00301209"/>
    <w:rsid w:val="003043B3"/>
    <w:rsid w:val="00310097"/>
    <w:rsid w:val="00312763"/>
    <w:rsid w:val="00334859"/>
    <w:rsid w:val="00340E94"/>
    <w:rsid w:val="00342725"/>
    <w:rsid w:val="00345CB7"/>
    <w:rsid w:val="00362DBC"/>
    <w:rsid w:val="0038004D"/>
    <w:rsid w:val="00387E72"/>
    <w:rsid w:val="00396C33"/>
    <w:rsid w:val="00397033"/>
    <w:rsid w:val="0039752F"/>
    <w:rsid w:val="003A204E"/>
    <w:rsid w:val="003A2144"/>
    <w:rsid w:val="003A39C5"/>
    <w:rsid w:val="003B108E"/>
    <w:rsid w:val="003B19FC"/>
    <w:rsid w:val="003B39D4"/>
    <w:rsid w:val="003C5035"/>
    <w:rsid w:val="003D490C"/>
    <w:rsid w:val="003D7350"/>
    <w:rsid w:val="003D7E5F"/>
    <w:rsid w:val="003F75E5"/>
    <w:rsid w:val="004161E9"/>
    <w:rsid w:val="00426AD4"/>
    <w:rsid w:val="0043374C"/>
    <w:rsid w:val="004433B6"/>
    <w:rsid w:val="00456A7A"/>
    <w:rsid w:val="00457D3D"/>
    <w:rsid w:val="00462939"/>
    <w:rsid w:val="004657A8"/>
    <w:rsid w:val="00467480"/>
    <w:rsid w:val="00470DCB"/>
    <w:rsid w:val="00472032"/>
    <w:rsid w:val="00475CE8"/>
    <w:rsid w:val="00480295"/>
    <w:rsid w:val="00487699"/>
    <w:rsid w:val="00493ACC"/>
    <w:rsid w:val="00495046"/>
    <w:rsid w:val="004A2A80"/>
    <w:rsid w:val="004A58B9"/>
    <w:rsid w:val="004A6E13"/>
    <w:rsid w:val="004B506D"/>
    <w:rsid w:val="004B7C10"/>
    <w:rsid w:val="004B7CE2"/>
    <w:rsid w:val="004C198F"/>
    <w:rsid w:val="00501DAF"/>
    <w:rsid w:val="005157A8"/>
    <w:rsid w:val="00516285"/>
    <w:rsid w:val="00525135"/>
    <w:rsid w:val="00536D83"/>
    <w:rsid w:val="005371A6"/>
    <w:rsid w:val="0054105B"/>
    <w:rsid w:val="0054210A"/>
    <w:rsid w:val="00545040"/>
    <w:rsid w:val="005525E4"/>
    <w:rsid w:val="0055315F"/>
    <w:rsid w:val="005539D5"/>
    <w:rsid w:val="0055505F"/>
    <w:rsid w:val="00566CB6"/>
    <w:rsid w:val="00575460"/>
    <w:rsid w:val="00582CA5"/>
    <w:rsid w:val="00587E5E"/>
    <w:rsid w:val="00590377"/>
    <w:rsid w:val="00591413"/>
    <w:rsid w:val="005948C8"/>
    <w:rsid w:val="005A19CD"/>
    <w:rsid w:val="005A3F38"/>
    <w:rsid w:val="005C156F"/>
    <w:rsid w:val="005D13BB"/>
    <w:rsid w:val="005D51F6"/>
    <w:rsid w:val="005D58F5"/>
    <w:rsid w:val="005E3641"/>
    <w:rsid w:val="005E4BE9"/>
    <w:rsid w:val="005E73F5"/>
    <w:rsid w:val="005F1F97"/>
    <w:rsid w:val="005F3D20"/>
    <w:rsid w:val="00612DAB"/>
    <w:rsid w:val="00615379"/>
    <w:rsid w:val="00616CFF"/>
    <w:rsid w:val="00617F29"/>
    <w:rsid w:val="00643E9B"/>
    <w:rsid w:val="0064640C"/>
    <w:rsid w:val="00652ED6"/>
    <w:rsid w:val="00657465"/>
    <w:rsid w:val="00660078"/>
    <w:rsid w:val="00664DAB"/>
    <w:rsid w:val="00694B64"/>
    <w:rsid w:val="006A3DCF"/>
    <w:rsid w:val="006B14FF"/>
    <w:rsid w:val="006B4E77"/>
    <w:rsid w:val="006C529F"/>
    <w:rsid w:val="006C604C"/>
    <w:rsid w:val="006D2829"/>
    <w:rsid w:val="006D471E"/>
    <w:rsid w:val="006D517F"/>
    <w:rsid w:val="006E02C8"/>
    <w:rsid w:val="006E20E8"/>
    <w:rsid w:val="006F6746"/>
    <w:rsid w:val="00711044"/>
    <w:rsid w:val="007277B4"/>
    <w:rsid w:val="00741E93"/>
    <w:rsid w:val="007428BE"/>
    <w:rsid w:val="00746836"/>
    <w:rsid w:val="00753454"/>
    <w:rsid w:val="00756DF4"/>
    <w:rsid w:val="007633B7"/>
    <w:rsid w:val="00766ADF"/>
    <w:rsid w:val="0077047A"/>
    <w:rsid w:val="0078080C"/>
    <w:rsid w:val="00781051"/>
    <w:rsid w:val="00787193"/>
    <w:rsid w:val="00787514"/>
    <w:rsid w:val="007B19B4"/>
    <w:rsid w:val="007C08AC"/>
    <w:rsid w:val="007C33DF"/>
    <w:rsid w:val="007C3DB3"/>
    <w:rsid w:val="007C4B79"/>
    <w:rsid w:val="007D4C62"/>
    <w:rsid w:val="007D5EE2"/>
    <w:rsid w:val="007E0D99"/>
    <w:rsid w:val="007F14FD"/>
    <w:rsid w:val="007F2182"/>
    <w:rsid w:val="007F4352"/>
    <w:rsid w:val="007F4F28"/>
    <w:rsid w:val="008515D2"/>
    <w:rsid w:val="008656D1"/>
    <w:rsid w:val="008672AA"/>
    <w:rsid w:val="008673CC"/>
    <w:rsid w:val="008713C5"/>
    <w:rsid w:val="00884B8D"/>
    <w:rsid w:val="008A0438"/>
    <w:rsid w:val="008B7351"/>
    <w:rsid w:val="008D71AB"/>
    <w:rsid w:val="008E2DCE"/>
    <w:rsid w:val="00901C58"/>
    <w:rsid w:val="00923187"/>
    <w:rsid w:val="00924BE8"/>
    <w:rsid w:val="009440CB"/>
    <w:rsid w:val="009522D9"/>
    <w:rsid w:val="0095309E"/>
    <w:rsid w:val="00954879"/>
    <w:rsid w:val="00956365"/>
    <w:rsid w:val="00962834"/>
    <w:rsid w:val="0096408F"/>
    <w:rsid w:val="00974D82"/>
    <w:rsid w:val="00995C1C"/>
    <w:rsid w:val="00997147"/>
    <w:rsid w:val="009A046F"/>
    <w:rsid w:val="009A567E"/>
    <w:rsid w:val="009A61F7"/>
    <w:rsid w:val="009B24B5"/>
    <w:rsid w:val="009C06B1"/>
    <w:rsid w:val="009C7FF1"/>
    <w:rsid w:val="009D286E"/>
    <w:rsid w:val="009D37FF"/>
    <w:rsid w:val="009E1119"/>
    <w:rsid w:val="00A14C40"/>
    <w:rsid w:val="00A23AA9"/>
    <w:rsid w:val="00A27F28"/>
    <w:rsid w:val="00A339AF"/>
    <w:rsid w:val="00A341BE"/>
    <w:rsid w:val="00A343A3"/>
    <w:rsid w:val="00A578F8"/>
    <w:rsid w:val="00A60ADC"/>
    <w:rsid w:val="00A67B81"/>
    <w:rsid w:val="00A75EBE"/>
    <w:rsid w:val="00A77B22"/>
    <w:rsid w:val="00A9109E"/>
    <w:rsid w:val="00AB16CB"/>
    <w:rsid w:val="00AC0999"/>
    <w:rsid w:val="00AE21D9"/>
    <w:rsid w:val="00B00B63"/>
    <w:rsid w:val="00B025CF"/>
    <w:rsid w:val="00B02D84"/>
    <w:rsid w:val="00B254F1"/>
    <w:rsid w:val="00B33491"/>
    <w:rsid w:val="00B35E1A"/>
    <w:rsid w:val="00B3640B"/>
    <w:rsid w:val="00B3762B"/>
    <w:rsid w:val="00B57F2B"/>
    <w:rsid w:val="00B616D9"/>
    <w:rsid w:val="00B64916"/>
    <w:rsid w:val="00B64F50"/>
    <w:rsid w:val="00B71C4C"/>
    <w:rsid w:val="00B76DD9"/>
    <w:rsid w:val="00B85008"/>
    <w:rsid w:val="00B94E6F"/>
    <w:rsid w:val="00B97404"/>
    <w:rsid w:val="00BA0E9F"/>
    <w:rsid w:val="00BA2D1B"/>
    <w:rsid w:val="00BB1E3F"/>
    <w:rsid w:val="00BB2FAB"/>
    <w:rsid w:val="00BD0BD8"/>
    <w:rsid w:val="00BD16FF"/>
    <w:rsid w:val="00BD588F"/>
    <w:rsid w:val="00C02A71"/>
    <w:rsid w:val="00C040AF"/>
    <w:rsid w:val="00C05433"/>
    <w:rsid w:val="00C06779"/>
    <w:rsid w:val="00C07A0A"/>
    <w:rsid w:val="00C16C13"/>
    <w:rsid w:val="00C21E36"/>
    <w:rsid w:val="00C36BE8"/>
    <w:rsid w:val="00C37108"/>
    <w:rsid w:val="00C41E78"/>
    <w:rsid w:val="00C42EBF"/>
    <w:rsid w:val="00C50481"/>
    <w:rsid w:val="00C5059B"/>
    <w:rsid w:val="00C60D17"/>
    <w:rsid w:val="00CA4823"/>
    <w:rsid w:val="00CB7149"/>
    <w:rsid w:val="00CC1F88"/>
    <w:rsid w:val="00CC212D"/>
    <w:rsid w:val="00CC5B45"/>
    <w:rsid w:val="00CD03F6"/>
    <w:rsid w:val="00CD519C"/>
    <w:rsid w:val="00CE25F0"/>
    <w:rsid w:val="00CE2630"/>
    <w:rsid w:val="00CE50BE"/>
    <w:rsid w:val="00CF51CA"/>
    <w:rsid w:val="00D02141"/>
    <w:rsid w:val="00D0497A"/>
    <w:rsid w:val="00D15E23"/>
    <w:rsid w:val="00D15E34"/>
    <w:rsid w:val="00D26482"/>
    <w:rsid w:val="00D26BB7"/>
    <w:rsid w:val="00D3547B"/>
    <w:rsid w:val="00D35EF0"/>
    <w:rsid w:val="00D37530"/>
    <w:rsid w:val="00D40169"/>
    <w:rsid w:val="00D430B8"/>
    <w:rsid w:val="00D436B5"/>
    <w:rsid w:val="00D46A8A"/>
    <w:rsid w:val="00D5718B"/>
    <w:rsid w:val="00D63F73"/>
    <w:rsid w:val="00D65D58"/>
    <w:rsid w:val="00D71BB2"/>
    <w:rsid w:val="00D82F31"/>
    <w:rsid w:val="00D933C4"/>
    <w:rsid w:val="00D962B4"/>
    <w:rsid w:val="00D97B6F"/>
    <w:rsid w:val="00DA2A1A"/>
    <w:rsid w:val="00DA6E85"/>
    <w:rsid w:val="00DA7769"/>
    <w:rsid w:val="00DD1E33"/>
    <w:rsid w:val="00DD4068"/>
    <w:rsid w:val="00DD6B1B"/>
    <w:rsid w:val="00DE2FF1"/>
    <w:rsid w:val="00DF192D"/>
    <w:rsid w:val="00DF6530"/>
    <w:rsid w:val="00E02A27"/>
    <w:rsid w:val="00E102A9"/>
    <w:rsid w:val="00E34C6F"/>
    <w:rsid w:val="00E364DB"/>
    <w:rsid w:val="00E52E00"/>
    <w:rsid w:val="00E70A49"/>
    <w:rsid w:val="00E72557"/>
    <w:rsid w:val="00E75F03"/>
    <w:rsid w:val="00E80E91"/>
    <w:rsid w:val="00E9094C"/>
    <w:rsid w:val="00E97388"/>
    <w:rsid w:val="00EA5BF3"/>
    <w:rsid w:val="00EB4368"/>
    <w:rsid w:val="00EB62B6"/>
    <w:rsid w:val="00EC0748"/>
    <w:rsid w:val="00EC6CFA"/>
    <w:rsid w:val="00ED487D"/>
    <w:rsid w:val="00EF0ABA"/>
    <w:rsid w:val="00EF1BCF"/>
    <w:rsid w:val="00EF5719"/>
    <w:rsid w:val="00F009DD"/>
    <w:rsid w:val="00F00D16"/>
    <w:rsid w:val="00F16161"/>
    <w:rsid w:val="00F27EE5"/>
    <w:rsid w:val="00F433B6"/>
    <w:rsid w:val="00F43877"/>
    <w:rsid w:val="00F4448D"/>
    <w:rsid w:val="00F47A1A"/>
    <w:rsid w:val="00F51036"/>
    <w:rsid w:val="00F57089"/>
    <w:rsid w:val="00F60303"/>
    <w:rsid w:val="00F67FCA"/>
    <w:rsid w:val="00F8780A"/>
    <w:rsid w:val="00FB2995"/>
    <w:rsid w:val="00FC5A7A"/>
    <w:rsid w:val="00FD2567"/>
    <w:rsid w:val="00FE1403"/>
    <w:rsid w:val="00FE15D5"/>
    <w:rsid w:val="00FE3557"/>
    <w:rsid w:val="00FF2115"/>
    <w:rsid w:val="00FF3FEC"/>
    <w:rsid w:val="00FF47E8"/>
    <w:rsid w:val="00FF508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CEA0"/>
  <w15:docId w15:val="{367F0A2E-0C05-4DF1-A01C-0981A0B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BB1E3F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E3F"/>
    <w:rPr>
      <w:b/>
      <w:bCs/>
      <w:caps/>
      <w:color w:val="FFFFFF" w:themeColor="background1"/>
      <w:spacing w:val="15"/>
      <w:shd w:val="clear" w:color="auto" w:fill="6076B4" w:themeFill="accent1"/>
    </w:rPr>
  </w:style>
  <w:style w:type="character" w:customStyle="1" w:styleId="Heading2Char">
    <w:name w:val="Heading 2 Char"/>
    <w:basedOn w:val="DefaultParagraphFont"/>
    <w:link w:val="Heading2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1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440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76DD9"/>
    <w:pPr>
      <w:spacing w:after="100"/>
    </w:pPr>
  </w:style>
  <w:style w:type="character" w:customStyle="1" w:styleId="BodyTextSmallChar">
    <w:name w:val="Body Text Small Char"/>
    <w:link w:val="BodyTextSmall"/>
    <w:locked/>
    <w:rsid w:val="00C37108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C37108"/>
    <w:pPr>
      <w:spacing w:before="0" w:after="0" w:line="240" w:lineRule="auto"/>
    </w:pPr>
    <w:rPr>
      <w:rFonts w:ascii="Arial" w:hAnsi="Arial" w:cs="Arial"/>
      <w:szCs w:val="22"/>
      <w:lang w:val="en-AU"/>
    </w:rPr>
  </w:style>
  <w:style w:type="character" w:customStyle="1" w:styleId="TableCertificateChar">
    <w:name w:val="Table Certificate Char"/>
    <w:link w:val="TableCertificate"/>
    <w:locked/>
    <w:rsid w:val="00C37108"/>
    <w:rPr>
      <w:rFonts w:ascii="Arial" w:hAnsi="Arial" w:cs="Arial"/>
      <w:b/>
      <w:bCs/>
      <w:lang w:val="en-AU"/>
    </w:rPr>
  </w:style>
  <w:style w:type="paragraph" w:customStyle="1" w:styleId="TableCertificate">
    <w:name w:val="Table Certificate"/>
    <w:basedOn w:val="Normal"/>
    <w:link w:val="TableCertificateChar"/>
    <w:qFormat/>
    <w:rsid w:val="00C37108"/>
    <w:pPr>
      <w:spacing w:before="60" w:after="60" w:line="240" w:lineRule="auto"/>
      <w:jc w:val="center"/>
    </w:pPr>
    <w:rPr>
      <w:rFonts w:ascii="Arial" w:hAnsi="Arial" w:cs="Arial"/>
      <w:b/>
      <w:bCs/>
      <w:szCs w:val="22"/>
      <w:lang w:val="en-AU"/>
    </w:rPr>
  </w:style>
  <w:style w:type="character" w:customStyle="1" w:styleId="TableBodyBold">
    <w:name w:val="Table Body Bold"/>
    <w:uiPriority w:val="1"/>
    <w:rsid w:val="00C37108"/>
    <w:rPr>
      <w:rFonts w:ascii="Arial Mäori" w:hAnsi="Arial Mäori" w:hint="default"/>
      <w:b/>
      <w:bCs/>
    </w:rPr>
  </w:style>
  <w:style w:type="character" w:customStyle="1" w:styleId="BodyTextUnderline">
    <w:name w:val="Body Text Underline"/>
    <w:uiPriority w:val="1"/>
    <w:qFormat/>
    <w:rsid w:val="00C37108"/>
    <w:rPr>
      <w:rFonts w:ascii="Arial Mäori" w:hAnsi="Arial Mäori" w:hint="default"/>
      <w:sz w:val="24"/>
      <w:u w:val="single"/>
    </w:rPr>
  </w:style>
  <w:style w:type="paragraph" w:customStyle="1" w:styleId="FinalPageLeft">
    <w:name w:val="Final Page Left"/>
    <w:basedOn w:val="Normal"/>
    <w:rsid w:val="00C37108"/>
    <w:pPr>
      <w:spacing w:before="120" w:after="120" w:line="240" w:lineRule="auto"/>
    </w:pPr>
    <w:rPr>
      <w:rFonts w:ascii="Arial Mäori" w:eastAsia="Times New Roman" w:hAnsi="Arial Mäori" w:cs="Times New Roman"/>
      <w:sz w:val="14"/>
      <w:lang w:val="en-AU"/>
    </w:rPr>
  </w:style>
  <w:style w:type="character" w:customStyle="1" w:styleId="NoSpacingExpanded">
    <w:name w:val="No Spacing Expanded"/>
    <w:uiPriority w:val="1"/>
    <w:rsid w:val="00C37108"/>
    <w:rPr>
      <w:rFonts w:ascii="Arial Mäori" w:hAnsi="Arial Mäori" w:hint="default"/>
      <w:spacing w:val="20"/>
    </w:rPr>
  </w:style>
  <w:style w:type="character" w:customStyle="1" w:styleId="BodyTextBold">
    <w:name w:val="Body Text Bold"/>
    <w:uiPriority w:val="1"/>
    <w:qFormat/>
    <w:rsid w:val="00901C58"/>
    <w:rPr>
      <w:rFonts w:ascii="Arial Mäori" w:hAnsi="Arial Mäori"/>
      <w:b/>
      <w:sz w:val="20"/>
    </w:rPr>
  </w:style>
  <w:style w:type="paragraph" w:styleId="ListNumber">
    <w:name w:val="List Number"/>
    <w:basedOn w:val="Normal"/>
    <w:link w:val="ListNumberChar"/>
    <w:rsid w:val="00901C58"/>
    <w:pPr>
      <w:widowControl w:val="0"/>
      <w:numPr>
        <w:numId w:val="4"/>
      </w:numPr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BodyTextBold12pt">
    <w:name w:val="Body Text Bold 12pt"/>
    <w:uiPriority w:val="1"/>
    <w:qFormat/>
    <w:rsid w:val="00901C58"/>
    <w:rPr>
      <w:rFonts w:ascii="Arial Mäori" w:hAnsi="Arial Mäori"/>
      <w:b/>
      <w:sz w:val="24"/>
    </w:rPr>
  </w:style>
  <w:style w:type="paragraph" w:customStyle="1" w:styleId="ListNumbersubset">
    <w:name w:val="List Number subset"/>
    <w:basedOn w:val="ListNumber"/>
    <w:qFormat/>
    <w:rsid w:val="00901C58"/>
    <w:pPr>
      <w:numPr>
        <w:numId w:val="3"/>
      </w:numPr>
      <w:tabs>
        <w:tab w:val="clear" w:pos="2127"/>
        <w:tab w:val="left" w:pos="2520"/>
        <w:tab w:val="left" w:pos="7088"/>
      </w:tabs>
      <w:ind w:left="2520" w:hanging="454"/>
    </w:pPr>
  </w:style>
  <w:style w:type="paragraph" w:customStyle="1" w:styleId="Heading2Unbold">
    <w:name w:val="Heading 2 Unbold"/>
    <w:basedOn w:val="Heading2"/>
    <w:qFormat/>
    <w:rsid w:val="00901C58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ind w:left="993" w:hanging="576"/>
      <w:jc w:val="both"/>
    </w:pPr>
    <w:rPr>
      <w:rFonts w:ascii="Arial Mäori" w:eastAsia="Times New Roman" w:hAnsi="Arial Mäori" w:cs="Arial"/>
      <w:bCs/>
      <w:iCs/>
      <w:caps w:val="0"/>
      <w:spacing w:val="0"/>
      <w:sz w:val="24"/>
      <w:szCs w:val="28"/>
      <w:lang w:val="en-AU"/>
    </w:rPr>
  </w:style>
  <w:style w:type="paragraph" w:customStyle="1" w:styleId="TOTAL">
    <w:name w:val="TOTAL"/>
    <w:basedOn w:val="Normal"/>
    <w:link w:val="TOTALChar"/>
    <w:qFormat/>
    <w:rsid w:val="00901C58"/>
    <w:pPr>
      <w:widowControl w:val="0"/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ListNumberChar">
    <w:name w:val="List Number Char"/>
    <w:link w:val="ListNumber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TOTALChar">
    <w:name w:val="TOTAL Char"/>
    <w:basedOn w:val="DefaultParagraphFont"/>
    <w:link w:val="TOTAL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NoSpacingIndent">
    <w:name w:val="No Spacing Indent"/>
    <w:basedOn w:val="NoSpacing"/>
    <w:qFormat/>
    <w:rsid w:val="002B6D99"/>
    <w:pPr>
      <w:tabs>
        <w:tab w:val="left" w:pos="1276"/>
      </w:tabs>
      <w:ind w:left="993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TableBody">
    <w:name w:val="Table Body"/>
    <w:basedOn w:val="BodyText2"/>
    <w:qFormat/>
    <w:rsid w:val="002B6D99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BoldUnderline12pt">
    <w:name w:val="Body Text Bold Underline 12 pt"/>
    <w:uiPriority w:val="1"/>
    <w:qFormat/>
    <w:rsid w:val="002B6D99"/>
    <w:rPr>
      <w:rFonts w:ascii="Arial Mäori" w:hAnsi="Arial Mäori"/>
      <w:b/>
      <w:sz w:val="24"/>
      <w:u w:val="single"/>
    </w:rPr>
  </w:style>
  <w:style w:type="character" w:customStyle="1" w:styleId="Email2">
    <w:name w:val="Email 2"/>
    <w:uiPriority w:val="1"/>
    <w:qFormat/>
    <w:rsid w:val="002B6D99"/>
    <w:rPr>
      <w:rFonts w:ascii="Arial Mäori" w:eastAsia="Calibri" w:hAnsi="Arial Mäori" w:cs="Arial"/>
      <w:spacing w:val="60"/>
      <w:sz w:val="24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D99"/>
    <w:rPr>
      <w:szCs w:val="20"/>
    </w:rPr>
  </w:style>
  <w:style w:type="paragraph" w:customStyle="1" w:styleId="Subhead">
    <w:name w:val="Subhead"/>
    <w:basedOn w:val="Footer"/>
    <w:qFormat/>
    <w:rsid w:val="00272B16"/>
    <w:pPr>
      <w:widowControl w:val="0"/>
      <w:tabs>
        <w:tab w:val="clear" w:pos="4513"/>
        <w:tab w:val="clear" w:pos="9026"/>
        <w:tab w:val="center" w:pos="4320"/>
        <w:tab w:val="right" w:pos="8640"/>
      </w:tabs>
      <w:spacing w:before="0"/>
      <w:jc w:val="right"/>
    </w:pPr>
    <w:rPr>
      <w:rFonts w:ascii="Arial Mäori" w:eastAsia="Times New Roman" w:hAnsi="Arial Mäori" w:cs="Arial Mäori"/>
      <w:bCs/>
      <w:sz w:val="18"/>
      <w:szCs w:val="24"/>
      <w:lang w:val="en-AU"/>
    </w:rPr>
  </w:style>
  <w:style w:type="paragraph" w:customStyle="1" w:styleId="SubheadLeft">
    <w:name w:val="Subhead Left"/>
    <w:basedOn w:val="Subhead"/>
    <w:next w:val="BodyText"/>
    <w:qFormat/>
    <w:rsid w:val="00272B16"/>
    <w:pPr>
      <w:jc w:val="left"/>
    </w:pPr>
  </w:style>
  <w:style w:type="paragraph" w:customStyle="1" w:styleId="TickList">
    <w:name w:val="Tick List"/>
    <w:basedOn w:val="BodyText"/>
    <w:qFormat/>
    <w:rsid w:val="00272B16"/>
    <w:pPr>
      <w:widowControl/>
      <w:tabs>
        <w:tab w:val="left" w:pos="2410"/>
        <w:tab w:val="left" w:pos="2835"/>
        <w:tab w:val="right" w:pos="9498"/>
      </w:tabs>
      <w:spacing w:before="240" w:after="240"/>
    </w:pPr>
    <w:rPr>
      <w:rFonts w:ascii="Arial Mäori" w:eastAsia="Times New Roman" w:hAnsi="Arial Mäori" w:cs="Arial Mäori"/>
      <w:bCs/>
      <w:sz w:val="24"/>
      <w:szCs w:val="24"/>
      <w:lang w:val="en-AU"/>
    </w:rPr>
  </w:style>
  <w:style w:type="paragraph" w:customStyle="1" w:styleId="HeaderNonumber">
    <w:name w:val="Header No number"/>
    <w:basedOn w:val="Heading1"/>
    <w:next w:val="BodyText"/>
    <w:link w:val="HeaderNonumberChar"/>
    <w:qFormat/>
    <w:rsid w:val="00272B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outlineLvl w:val="9"/>
    </w:pPr>
    <w:rPr>
      <w:rFonts w:ascii="Arial Mäori" w:eastAsia="Times New Roman" w:hAnsi="Arial Mäori" w:cs="Tw Cen MT Mäori"/>
      <w:caps w:val="0"/>
      <w:color w:val="auto"/>
      <w:spacing w:val="0"/>
      <w:sz w:val="28"/>
      <w:szCs w:val="32"/>
      <w:lang w:val="en-AU"/>
    </w:rPr>
  </w:style>
  <w:style w:type="character" w:customStyle="1" w:styleId="SubheadUnderline">
    <w:name w:val="Subhead Underline"/>
    <w:uiPriority w:val="1"/>
    <w:qFormat/>
    <w:rsid w:val="00272B16"/>
    <w:rPr>
      <w:rFonts w:ascii="Arial Mäori" w:hAnsi="Arial Mäori"/>
      <w:u w:val="single"/>
    </w:rPr>
  </w:style>
  <w:style w:type="character" w:customStyle="1" w:styleId="HeaderNonumberChar">
    <w:name w:val="Header No number Char"/>
    <w:link w:val="HeaderNonumber"/>
    <w:rsid w:val="00272B16"/>
    <w:rPr>
      <w:rFonts w:ascii="Arial Mäori" w:eastAsia="Times New Roman" w:hAnsi="Arial Mäori" w:cs="Tw Cen MT Mäori"/>
      <w:b/>
      <w:bCs/>
      <w:sz w:val="28"/>
      <w:szCs w:val="32"/>
      <w:lang w:val="en-AU"/>
    </w:rPr>
  </w:style>
  <w:style w:type="paragraph" w:customStyle="1" w:styleId="Table3">
    <w:name w:val="Table3"/>
    <w:basedOn w:val="Normal"/>
    <w:link w:val="Table3Char"/>
    <w:qFormat/>
    <w:rsid w:val="001549B7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paragraph" w:customStyle="1" w:styleId="HeaderNoNumberNoBold">
    <w:name w:val="Header No Number No Bold"/>
    <w:basedOn w:val="HeaderNonumber"/>
    <w:qFormat/>
    <w:rsid w:val="001549B7"/>
    <w:pPr>
      <w:spacing w:before="0"/>
    </w:pPr>
    <w:rPr>
      <w:b w:val="0"/>
    </w:rPr>
  </w:style>
  <w:style w:type="character" w:customStyle="1" w:styleId="Table3Char">
    <w:name w:val="Table3 Char"/>
    <w:link w:val="Table3"/>
    <w:rsid w:val="001549B7"/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BodyTextBold9pt">
    <w:name w:val="Body Text Bold 9 pt"/>
    <w:rsid w:val="001549B7"/>
    <w:rPr>
      <w:rFonts w:ascii="Arial Mäori" w:hAnsi="Arial Mäori"/>
      <w:b/>
      <w:bCs/>
      <w:sz w:val="18"/>
    </w:rPr>
  </w:style>
  <w:style w:type="character" w:styleId="PageNumber">
    <w:name w:val="page number"/>
    <w:rsid w:val="001549B7"/>
    <w:rPr>
      <w:rFonts w:ascii="Arial Mäori" w:hAnsi="Arial Mäori" w:cs="Times New Roman"/>
      <w:b/>
      <w:sz w:val="28"/>
    </w:rPr>
  </w:style>
  <w:style w:type="paragraph" w:customStyle="1" w:styleId="Table5">
    <w:name w:val="Table 5"/>
    <w:basedOn w:val="Normal"/>
    <w:qFormat/>
    <w:rsid w:val="001549B7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customStyle="1" w:styleId="BodyTextSmallNoSpacing">
    <w:name w:val="Body Text Small No Spacing"/>
    <w:basedOn w:val="Normal"/>
    <w:link w:val="BodyTextSmallNoSpacingChar"/>
    <w:qFormat/>
    <w:rsid w:val="0020787F"/>
    <w:pPr>
      <w:spacing w:before="0" w:after="0" w:line="240" w:lineRule="auto"/>
      <w:jc w:val="both"/>
    </w:pPr>
    <w:rPr>
      <w:rFonts w:ascii="Arial Mäori" w:eastAsia="Times New Roman" w:hAnsi="Arial Mäori" w:cs="Arial Mäori"/>
      <w:sz w:val="16"/>
      <w:szCs w:val="24"/>
      <w:lang w:val="en-AU"/>
    </w:rPr>
  </w:style>
  <w:style w:type="character" w:customStyle="1" w:styleId="BodyTextSmalBold">
    <w:name w:val="Body Text Smal Bold"/>
    <w:uiPriority w:val="1"/>
    <w:qFormat/>
    <w:rsid w:val="0020787F"/>
    <w:rPr>
      <w:rFonts w:ascii="Arial Mäori" w:hAnsi="Arial Mäori"/>
      <w:b/>
      <w:sz w:val="20"/>
    </w:rPr>
  </w:style>
  <w:style w:type="character" w:customStyle="1" w:styleId="BodyTextSmallNoSpacingChar">
    <w:name w:val="Body Text Small No Spacing Char"/>
    <w:link w:val="BodyTextSmallNoSpacing"/>
    <w:rsid w:val="0020787F"/>
    <w:rPr>
      <w:rFonts w:ascii="Arial Mäori" w:eastAsia="Times New Roman" w:hAnsi="Arial Mäori" w:cs="Arial Mäori"/>
      <w:sz w:val="16"/>
      <w:szCs w:val="24"/>
      <w:lang w:val="en-AU"/>
    </w:rPr>
  </w:style>
  <w:style w:type="paragraph" w:customStyle="1" w:styleId="BodyTextNoSpacing">
    <w:name w:val="Body Text No Spacing"/>
    <w:basedOn w:val="BodyText"/>
    <w:qFormat/>
    <w:rsid w:val="00DA2A1A"/>
    <w:pPr>
      <w:widowControl/>
      <w:tabs>
        <w:tab w:val="left" w:pos="1134"/>
      </w:tabs>
      <w:spacing w:before="0"/>
      <w:jc w:val="both"/>
    </w:pPr>
    <w:rPr>
      <w:rFonts w:ascii="Arial" w:eastAsia="Times New Roman" w:hAnsi="Arial" w:cs="Arial"/>
      <w:bCs/>
      <w:szCs w:val="22"/>
      <w:lang w:val="en-AU"/>
    </w:rPr>
  </w:style>
  <w:style w:type="table" w:styleId="TableGrid">
    <w:name w:val="Table Grid"/>
    <w:basedOn w:val="TableNormal"/>
    <w:uiPriority w:val="59"/>
    <w:rsid w:val="005539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A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780A"/>
    <w:pPr>
      <w:spacing w:before="0" w:after="0" w:line="240" w:lineRule="auto"/>
    </w:pPr>
    <w:rPr>
      <w:rFonts w:ascii="Calibri" w:eastAsiaTheme="minorHAnsi" w:hAnsi="Calibri" w:cs="Calibri"/>
      <w:szCs w:val="22"/>
      <w:lang w:eastAsia="en-NZ"/>
    </w:rPr>
  </w:style>
  <w:style w:type="character" w:styleId="UnresolvedMention">
    <w:name w:val="Unresolved Mention"/>
    <w:basedOn w:val="DefaultParagraphFont"/>
    <w:uiPriority w:val="99"/>
    <w:rsid w:val="00F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NMK%202019%20-%20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74040-518D-1D40-A383-0C7DA9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NMK 2019 - FINAL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 paper template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 paper template</dc:title>
  <dc:creator>Anne Waapu</dc:creator>
  <cp:lastModifiedBy>Matt Maguire</cp:lastModifiedBy>
  <cp:revision>2</cp:revision>
  <cp:lastPrinted>2021-03-16T02:22:00Z</cp:lastPrinted>
  <dcterms:created xsi:type="dcterms:W3CDTF">2021-03-16T23:00:00Z</dcterms:created>
  <dcterms:modified xsi:type="dcterms:W3CDTF">2021-03-16T23:00:00Z</dcterms:modified>
</cp:coreProperties>
</file>