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E9B4" w14:textId="59B417A7" w:rsidR="00D5718B" w:rsidRDefault="00F65D7E" w:rsidP="00D5718B">
      <w:pPr>
        <w:pStyle w:val="Heading2"/>
      </w:pPr>
      <w:bookmarkStart w:id="0" w:name="_Ref5196844"/>
      <w:bookmarkStart w:id="1" w:name="_Ref5196861"/>
      <w:bookmarkStart w:id="2" w:name="_Ref5196863"/>
      <w:bookmarkStart w:id="3" w:name="_Ref5197588"/>
      <w:bookmarkStart w:id="4" w:name="_Toc69204026"/>
      <w:bookmarkStart w:id="5" w:name="_Hlk69290009"/>
      <w:r w:rsidRPr="00F65D7E">
        <w:t>Ngā Manu Kōrero</w:t>
      </w:r>
      <w:r>
        <w:t xml:space="preserve"> </w:t>
      </w:r>
      <w:r w:rsidR="00D5718B">
        <w:t>Request for Regional Funding / Certificates</w:t>
      </w:r>
      <w:bookmarkEnd w:id="0"/>
      <w:bookmarkEnd w:id="1"/>
      <w:bookmarkEnd w:id="2"/>
      <w:bookmarkEnd w:id="3"/>
      <w:bookmarkEnd w:id="4"/>
    </w:p>
    <w:bookmarkEnd w:id="5"/>
    <w:p w14:paraId="0F9F8113" w14:textId="77777777" w:rsidR="00D5718B" w:rsidRPr="00B85008" w:rsidRDefault="00D5718B" w:rsidP="00F65D7E">
      <w:pPr>
        <w:spacing w:before="0" w:after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51"/>
        <w:gridCol w:w="474"/>
        <w:gridCol w:w="475"/>
        <w:gridCol w:w="474"/>
        <w:gridCol w:w="475"/>
        <w:gridCol w:w="474"/>
        <w:gridCol w:w="475"/>
        <w:gridCol w:w="474"/>
        <w:gridCol w:w="81"/>
        <w:gridCol w:w="394"/>
        <w:gridCol w:w="615"/>
        <w:gridCol w:w="266"/>
        <w:gridCol w:w="209"/>
        <w:gridCol w:w="474"/>
        <w:gridCol w:w="475"/>
        <w:gridCol w:w="474"/>
        <w:gridCol w:w="475"/>
        <w:gridCol w:w="474"/>
        <w:gridCol w:w="475"/>
      </w:tblGrid>
      <w:tr w:rsidR="00D5718B" w:rsidRPr="00A827E9" w14:paraId="45EB5947" w14:textId="77777777" w:rsidTr="00F47A1A">
        <w:trPr>
          <w:trHeight w:hRule="exact" w:val="397"/>
        </w:trPr>
        <w:tc>
          <w:tcPr>
            <w:tcW w:w="1951" w:type="dxa"/>
          </w:tcPr>
          <w:p w14:paraId="752771D8" w14:textId="77777777" w:rsidR="00D5718B" w:rsidRPr="005429F8" w:rsidRDefault="00D5718B" w:rsidP="00F47A1A">
            <w:pPr>
              <w:pStyle w:val="Table3"/>
              <w:rPr>
                <w:b w:val="0"/>
                <w:caps w:val="0"/>
              </w:rPr>
            </w:pPr>
            <w:r w:rsidRPr="005429F8">
              <w:rPr>
                <w:b w:val="0"/>
                <w:caps w:val="0"/>
              </w:rPr>
              <w:t>s</w:t>
            </w:r>
            <w:r>
              <w:rPr>
                <w:b w:val="0"/>
                <w:caps w:val="0"/>
              </w:rPr>
              <w:t>end</w:t>
            </w:r>
            <w:r w:rsidRPr="005429F8">
              <w:rPr>
                <w:b w:val="0"/>
                <w:caps w:val="0"/>
              </w:rPr>
              <w:t xml:space="preserve"> to:</w:t>
            </w:r>
          </w:p>
        </w:tc>
        <w:tc>
          <w:tcPr>
            <w:tcW w:w="7733" w:type="dxa"/>
            <w:gridSpan w:val="18"/>
            <w:tcBorders>
              <w:bottom w:val="single" w:sz="4" w:space="0" w:color="auto"/>
            </w:tcBorders>
          </w:tcPr>
          <w:p w14:paraId="0547514D" w14:textId="2F3B16B4" w:rsidR="00D5718B" w:rsidRDefault="00D5718B" w:rsidP="00F47A1A">
            <w:pPr>
              <w:pStyle w:val="Table3"/>
            </w:pPr>
            <w:r w:rsidRPr="00A827E9">
              <w:t>P</w:t>
            </w:r>
            <w:r>
              <w:t xml:space="preserve">PTA </w:t>
            </w:r>
            <w:r w:rsidR="00717778">
              <w:t xml:space="preserve">TE WEHENGARUA </w:t>
            </w:r>
            <w:r w:rsidRPr="00A827E9">
              <w:t>NATIONAL OFFICE</w:t>
            </w:r>
          </w:p>
          <w:p w14:paraId="1C06A4C2" w14:textId="77777777" w:rsidR="00D5718B" w:rsidRPr="00A827E9" w:rsidRDefault="00D5718B" w:rsidP="00F47A1A">
            <w:pPr>
              <w:pStyle w:val="Table3"/>
            </w:pPr>
          </w:p>
        </w:tc>
      </w:tr>
      <w:tr w:rsidR="00D5718B" w:rsidRPr="00A827E9" w14:paraId="438258A8" w14:textId="77777777" w:rsidTr="00F47A1A">
        <w:trPr>
          <w:trHeight w:hRule="exact" w:val="510"/>
        </w:trPr>
        <w:tc>
          <w:tcPr>
            <w:tcW w:w="1951" w:type="dxa"/>
          </w:tcPr>
          <w:p w14:paraId="70CCD879" w14:textId="77777777" w:rsidR="00D5718B" w:rsidRPr="007D6A47" w:rsidRDefault="00D5718B" w:rsidP="00F47A1A">
            <w:pPr>
              <w:pStyle w:val="TableBody"/>
            </w:pPr>
          </w:p>
        </w:tc>
        <w:tc>
          <w:tcPr>
            <w:tcW w:w="3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99986F" w14:textId="77777777" w:rsidR="00D5718B" w:rsidRPr="00A827E9" w:rsidRDefault="00D5718B" w:rsidP="00F47A1A">
            <w:pPr>
              <w:pStyle w:val="TableBody"/>
            </w:pPr>
            <w:r w:rsidRPr="00A827E9">
              <w:t>Fax:</w:t>
            </w:r>
            <w:r w:rsidRPr="00A827E9">
              <w:tab/>
              <w:t>(04) 382 8763</w:t>
            </w:r>
          </w:p>
        </w:tc>
        <w:tc>
          <w:tcPr>
            <w:tcW w:w="39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79CB8B" w14:textId="77777777" w:rsidR="00D5718B" w:rsidRPr="00A827E9" w:rsidRDefault="00D5718B" w:rsidP="00F47A1A">
            <w:pPr>
              <w:pStyle w:val="TableBody"/>
            </w:pPr>
            <w:r w:rsidRPr="00A827E9">
              <w:t>Post:</w:t>
            </w:r>
            <w:r w:rsidRPr="00A827E9">
              <w:tab/>
              <w:t>PO Box 2119, Wellington</w:t>
            </w:r>
          </w:p>
        </w:tc>
      </w:tr>
      <w:tr w:rsidR="00D5718B" w:rsidRPr="00A827E9" w14:paraId="24C01665" w14:textId="77777777" w:rsidTr="00F47A1A">
        <w:trPr>
          <w:trHeight w:hRule="exact" w:val="510"/>
        </w:trPr>
        <w:tc>
          <w:tcPr>
            <w:tcW w:w="1951" w:type="dxa"/>
          </w:tcPr>
          <w:p w14:paraId="7A8FF19B" w14:textId="77777777" w:rsidR="00D5718B" w:rsidRPr="007D6A47" w:rsidRDefault="00D5718B" w:rsidP="00F47A1A">
            <w:pPr>
              <w:pStyle w:val="TableBody"/>
            </w:pP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34B992" w14:textId="392A78DF" w:rsidR="00D5718B" w:rsidRPr="00EC2CE9" w:rsidRDefault="00D5718B" w:rsidP="00F47A1A">
            <w:pPr>
              <w:pStyle w:val="TableBody"/>
            </w:pPr>
            <w:r w:rsidRPr="00A827E9">
              <w:t>Email:</w:t>
            </w:r>
            <w:r w:rsidRPr="00A827E9">
              <w:tab/>
            </w:r>
            <w:hyperlink r:id="rId9" w:history="1">
              <w:r w:rsidR="00D61CB3" w:rsidRPr="007F323B">
                <w:rPr>
                  <w:rStyle w:val="Hyperlink"/>
                  <w:rFonts w:cs="Arial Mäori"/>
                </w:rPr>
                <w:t>kaihautumaori@ppta.org.nz</w:t>
              </w:r>
            </w:hyperlink>
          </w:p>
        </w:tc>
      </w:tr>
      <w:tr w:rsidR="00D5718B" w:rsidRPr="00A827E9" w14:paraId="5147251B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7827DA02" w14:textId="77777777" w:rsidR="00D5718B" w:rsidRPr="00A827E9" w:rsidRDefault="00D5718B" w:rsidP="00F47A1A">
            <w:pPr>
              <w:pStyle w:val="Table3"/>
            </w:pPr>
            <w:r w:rsidRPr="00A827E9">
              <w:t>TODAY’S DATE: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BE37D35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096D5785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31676842" w14:textId="77777777" w:rsidR="00D5718B" w:rsidRPr="00A827E9" w:rsidRDefault="00D5718B" w:rsidP="00F47A1A">
            <w:pPr>
              <w:pStyle w:val="Table3"/>
            </w:pPr>
            <w:r w:rsidRPr="00A827E9">
              <w:t>REGION: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77195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7E5C7FB2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42C33C7E" w14:textId="77777777" w:rsidR="00D5718B" w:rsidRPr="00A827E9" w:rsidRDefault="00D5718B" w:rsidP="00F47A1A">
            <w:pPr>
              <w:pStyle w:val="Table3"/>
            </w:pPr>
            <w:r>
              <w:t>COORDINATOR</w:t>
            </w:r>
            <w:r w:rsidRPr="00A827E9">
              <w:t>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6F489EF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48214550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3D9BC2C1" w14:textId="77777777" w:rsidR="00D5718B" w:rsidRPr="00A827E9" w:rsidRDefault="00D5718B" w:rsidP="00F47A1A">
            <w:pPr>
              <w:pStyle w:val="Table3"/>
            </w:pPr>
            <w:r w:rsidRPr="00A827E9">
              <w:t>COMMITTEE</w:t>
            </w:r>
            <w:r>
              <w:t xml:space="preserve"> </w:t>
            </w:r>
            <w:r w:rsidRPr="00A827E9">
              <w:t>MEMBERS: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B8B3FF4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7C3EB0E6" w14:textId="77777777" w:rsidTr="00F47A1A">
        <w:trPr>
          <w:trHeight w:hRule="exact" w:val="510"/>
        </w:trPr>
        <w:tc>
          <w:tcPr>
            <w:tcW w:w="1951" w:type="dxa"/>
          </w:tcPr>
          <w:p w14:paraId="3F6CE774" w14:textId="77777777" w:rsidR="00D5718B" w:rsidRPr="00A827E9" w:rsidRDefault="00D5718B" w:rsidP="00F47A1A">
            <w:pPr>
              <w:pStyle w:val="Table3"/>
            </w:pP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FF81B5D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602A0F38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0C1559E6" w14:textId="77777777" w:rsidR="00D5718B" w:rsidRPr="00A827E9" w:rsidRDefault="00D5718B" w:rsidP="00F47A1A">
            <w:pPr>
              <w:pStyle w:val="Table3"/>
            </w:pPr>
            <w:r w:rsidRPr="00A827E9">
              <w:t>NAME OF BANK: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26873A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bottom"/>
          </w:tcPr>
          <w:p w14:paraId="231E782A" w14:textId="77777777" w:rsidR="00D5718B" w:rsidRPr="00A827E9" w:rsidRDefault="00D5718B" w:rsidP="00F47A1A">
            <w:pPr>
              <w:pStyle w:val="Table3"/>
            </w:pPr>
            <w:r w:rsidRPr="00A827E9">
              <w:t>BRANCH: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F4B0A8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1D8C17DB" w14:textId="77777777" w:rsidTr="00F47A1A">
        <w:trPr>
          <w:trHeight w:hRule="exact" w:val="510"/>
        </w:trPr>
        <w:tc>
          <w:tcPr>
            <w:tcW w:w="1951" w:type="dxa"/>
            <w:vAlign w:val="bottom"/>
          </w:tcPr>
          <w:p w14:paraId="4896D0A7" w14:textId="77777777" w:rsidR="00D5718B" w:rsidRPr="00A827E9" w:rsidRDefault="00D5718B" w:rsidP="00F47A1A">
            <w:pPr>
              <w:pStyle w:val="Table3"/>
            </w:pPr>
            <w:r w:rsidRPr="00A827E9">
              <w:t>NAME ON A/C:</w:t>
            </w:r>
          </w:p>
        </w:tc>
        <w:tc>
          <w:tcPr>
            <w:tcW w:w="7733" w:type="dxa"/>
            <w:gridSpan w:val="18"/>
          </w:tcPr>
          <w:p w14:paraId="5CCF736E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0A14C89A" w14:textId="77777777" w:rsidTr="00F4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7BFEAF" w14:textId="77777777" w:rsidR="00D5718B" w:rsidRPr="00A827E9" w:rsidRDefault="00D5718B" w:rsidP="00F47A1A">
            <w:pPr>
              <w:pStyle w:val="Table3"/>
            </w:pPr>
            <w:r w:rsidRPr="00A827E9">
              <w:t>ACCOUNT NO.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E6360D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638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6B6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AF8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E11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7384C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C79AD8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524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34B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D72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927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5BB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531B98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568F4E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B30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51180E" w14:textId="77777777" w:rsidR="00D5718B" w:rsidRPr="007D6A47" w:rsidRDefault="00D5718B" w:rsidP="00F47A1A">
            <w:pPr>
              <w:pStyle w:val="Table3"/>
            </w:pPr>
          </w:p>
        </w:tc>
      </w:tr>
      <w:tr w:rsidR="00D5718B" w:rsidRPr="00A827E9" w14:paraId="3849BD5E" w14:textId="77777777" w:rsidTr="00F4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60648E" w14:textId="77777777" w:rsidR="00D5718B" w:rsidRPr="007D6A47" w:rsidRDefault="00D5718B" w:rsidP="00F47A1A"/>
        </w:tc>
        <w:tc>
          <w:tcPr>
            <w:tcW w:w="2847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EFE86A9" w14:textId="77777777" w:rsidR="00D5718B" w:rsidRPr="00A01D9A" w:rsidRDefault="00D5718B" w:rsidP="00F47A1A">
            <w:pPr>
              <w:pStyle w:val="Table5"/>
            </w:pPr>
            <w:r w:rsidRPr="00A01D9A">
              <w:t>(Bank / Branch)</w:t>
            </w:r>
            <w:r w:rsidRPr="00A01D9A">
              <w:br/>
              <w:t>2 + 4 digits</w:t>
            </w:r>
          </w:p>
        </w:tc>
        <w:tc>
          <w:tcPr>
            <w:tcW w:w="3462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80CA86" w14:textId="77777777" w:rsidR="00D5718B" w:rsidRPr="00A01D9A" w:rsidRDefault="00D5718B" w:rsidP="00F47A1A">
            <w:pPr>
              <w:pStyle w:val="Table5"/>
            </w:pPr>
            <w:r w:rsidRPr="00A01D9A">
              <w:t>(Account Number)</w:t>
            </w:r>
            <w:r w:rsidRPr="00A01D9A">
              <w:br/>
              <w:t>7 digits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8E65B4E" w14:textId="77777777" w:rsidR="00D5718B" w:rsidRPr="00A01D9A" w:rsidRDefault="00D5718B" w:rsidP="00F47A1A">
            <w:pPr>
              <w:pStyle w:val="Table5"/>
            </w:pPr>
            <w:r w:rsidRPr="00A01D9A">
              <w:t>(A/C Type)</w:t>
            </w:r>
            <w:r w:rsidRPr="00A01D9A">
              <w:br/>
              <w:t>2-3 digits</w:t>
            </w:r>
          </w:p>
        </w:tc>
      </w:tr>
      <w:tr w:rsidR="00D5718B" w:rsidRPr="00A827E9" w14:paraId="60E78758" w14:textId="77777777" w:rsidTr="00F4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F286B4" w14:textId="77777777" w:rsidR="00D5718B" w:rsidRPr="007D6A47" w:rsidRDefault="00D5718B" w:rsidP="00F47A1A"/>
        </w:tc>
        <w:tc>
          <w:tcPr>
            <w:tcW w:w="77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9324" w14:textId="77777777" w:rsidR="00D5718B" w:rsidRPr="00EC2CE9" w:rsidRDefault="00D5718B" w:rsidP="00F47A1A">
            <w:pPr>
              <w:pStyle w:val="Table3"/>
            </w:pPr>
            <w:r w:rsidRPr="00475A2A">
              <w:rPr>
                <w:rStyle w:val="BodyTextBold9pt"/>
              </w:rPr>
              <w:t xml:space="preserve">(DEPOSIT SLIP </w:t>
            </w:r>
            <w:r w:rsidRPr="000B245C">
              <w:rPr>
                <w:u w:val="single"/>
              </w:rPr>
              <w:t>MUST</w:t>
            </w:r>
            <w:r w:rsidRPr="00EC2CE9">
              <w:rPr>
                <w:rStyle w:val="BodyTextBold9pt"/>
              </w:rPr>
              <w:t xml:space="preserve"> BE ATTACHED TO CONFIRM ACCOUNT NUMBER)</w:t>
            </w:r>
          </w:p>
        </w:tc>
      </w:tr>
    </w:tbl>
    <w:p w14:paraId="2D402ECF" w14:textId="77777777" w:rsidR="00D5718B" w:rsidRPr="000D7208" w:rsidRDefault="00D5718B" w:rsidP="00D5718B">
      <w:pPr>
        <w:pStyle w:val="BodyTextSmall"/>
        <w:tabs>
          <w:tab w:val="right" w:pos="9356"/>
        </w:tabs>
        <w:rPr>
          <w:rStyle w:val="BodyTextBold"/>
        </w:rPr>
      </w:pPr>
      <w:r>
        <w:rPr>
          <w:rStyle w:val="BodyTextBold"/>
        </w:rPr>
        <w:t xml:space="preserve"> </w:t>
      </w:r>
      <w:r w:rsidRPr="000D7208">
        <w:rPr>
          <w:rStyle w:val="BodyTextBold"/>
        </w:rPr>
        <w:t>FUNDS REQUESTED</w:t>
      </w:r>
      <w:r>
        <w:rPr>
          <w:rStyle w:val="BodyTextBold"/>
        </w:rPr>
        <w:tab/>
        <w:t>TICK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708"/>
        <w:gridCol w:w="2268"/>
        <w:gridCol w:w="284"/>
        <w:gridCol w:w="1134"/>
        <w:gridCol w:w="646"/>
      </w:tblGrid>
      <w:tr w:rsidR="00D5718B" w:rsidRPr="00A827E9" w14:paraId="40A8B60F" w14:textId="77777777" w:rsidTr="00F47A1A">
        <w:trPr>
          <w:trHeight w:hRule="exact" w:val="397"/>
        </w:trPr>
        <w:tc>
          <w:tcPr>
            <w:tcW w:w="2802" w:type="dxa"/>
            <w:vAlign w:val="bottom"/>
          </w:tcPr>
          <w:p w14:paraId="12508E00" w14:textId="77777777" w:rsidR="00D5718B" w:rsidRPr="00A827E9" w:rsidRDefault="00D5718B" w:rsidP="00F47A1A">
            <w:pPr>
              <w:pStyle w:val="Table3"/>
            </w:pPr>
            <w:r w:rsidRPr="00A827E9">
              <w:t>ADMINISTRATION GRANT:</w:t>
            </w:r>
          </w:p>
        </w:tc>
        <w:tc>
          <w:tcPr>
            <w:tcW w:w="4677" w:type="dxa"/>
            <w:gridSpan w:val="3"/>
            <w:vAlign w:val="bottom"/>
          </w:tcPr>
          <w:p w14:paraId="37643E76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284" w:type="dxa"/>
            <w:vAlign w:val="bottom"/>
          </w:tcPr>
          <w:p w14:paraId="1BBD1201" w14:textId="77777777" w:rsidR="00D5718B" w:rsidRPr="00A827E9" w:rsidRDefault="00D5718B" w:rsidP="00F47A1A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6881BC" w14:textId="77777777" w:rsidR="00D5718B" w:rsidRPr="00A827E9" w:rsidRDefault="00D5718B" w:rsidP="00F47A1A">
            <w:pPr>
              <w:pStyle w:val="Table3"/>
            </w:pPr>
            <w:r>
              <w:t>$1,0</w:t>
            </w:r>
            <w:r w:rsidRPr="00A827E9">
              <w:t>00</w:t>
            </w:r>
          </w:p>
        </w:tc>
        <w:tc>
          <w:tcPr>
            <w:tcW w:w="646" w:type="dxa"/>
            <w:vAlign w:val="bottom"/>
          </w:tcPr>
          <w:p w14:paraId="2745ED2E" w14:textId="77777777" w:rsidR="00D5718B" w:rsidRPr="00EC2CE9" w:rsidRDefault="00D5718B" w:rsidP="00F47A1A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 w:rsidR="0063049B">
              <w:fldChar w:fldCharType="separate"/>
            </w:r>
            <w:r w:rsidRPr="00EC2CE9">
              <w:fldChar w:fldCharType="end"/>
            </w:r>
          </w:p>
        </w:tc>
      </w:tr>
      <w:tr w:rsidR="00D5718B" w:rsidRPr="00A827E9" w14:paraId="1A781FFA" w14:textId="77777777" w:rsidTr="00F47A1A">
        <w:trPr>
          <w:trHeight w:hRule="exact" w:val="397"/>
        </w:trPr>
        <w:tc>
          <w:tcPr>
            <w:tcW w:w="2802" w:type="dxa"/>
            <w:vAlign w:val="bottom"/>
          </w:tcPr>
          <w:p w14:paraId="235D27B5" w14:textId="77777777" w:rsidR="00D5718B" w:rsidRPr="00A827E9" w:rsidRDefault="00D5718B" w:rsidP="00F47A1A">
            <w:pPr>
              <w:pStyle w:val="Table3"/>
            </w:pPr>
            <w:r w:rsidRPr="00A827E9">
              <w:t>REGIONAL TRAVEL:</w:t>
            </w:r>
          </w:p>
        </w:tc>
        <w:tc>
          <w:tcPr>
            <w:tcW w:w="4677" w:type="dxa"/>
            <w:gridSpan w:val="3"/>
            <w:vAlign w:val="bottom"/>
          </w:tcPr>
          <w:p w14:paraId="47C8FE74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284" w:type="dxa"/>
            <w:vAlign w:val="bottom"/>
          </w:tcPr>
          <w:p w14:paraId="04D68EB9" w14:textId="77777777" w:rsidR="00D5718B" w:rsidRPr="00A827E9" w:rsidRDefault="00D5718B" w:rsidP="00F47A1A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DF5DF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646" w:type="dxa"/>
            <w:vAlign w:val="bottom"/>
          </w:tcPr>
          <w:p w14:paraId="1C3E3B5D" w14:textId="77777777" w:rsidR="00D5718B" w:rsidRPr="00EC2CE9" w:rsidRDefault="00D5718B" w:rsidP="00F47A1A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 w:rsidR="0063049B">
              <w:fldChar w:fldCharType="separate"/>
            </w:r>
            <w:r w:rsidRPr="00EC2CE9">
              <w:fldChar w:fldCharType="end"/>
            </w:r>
          </w:p>
        </w:tc>
      </w:tr>
      <w:tr w:rsidR="00D5718B" w:rsidRPr="00A827E9" w14:paraId="2D079D21" w14:textId="77777777" w:rsidTr="00F47A1A">
        <w:trPr>
          <w:trHeight w:hRule="exact" w:val="397"/>
        </w:trPr>
        <w:tc>
          <w:tcPr>
            <w:tcW w:w="2802" w:type="dxa"/>
            <w:vAlign w:val="bottom"/>
          </w:tcPr>
          <w:p w14:paraId="0D6F6E59" w14:textId="77777777" w:rsidR="00D5718B" w:rsidRPr="00A827E9" w:rsidRDefault="00D5718B" w:rsidP="00F47A1A">
            <w:pPr>
              <w:pStyle w:val="Table3"/>
            </w:pPr>
            <w:r w:rsidRPr="00A827E9">
              <w:t>CONTESTANT TRAVEL:</w:t>
            </w:r>
          </w:p>
        </w:tc>
        <w:tc>
          <w:tcPr>
            <w:tcW w:w="4677" w:type="dxa"/>
            <w:gridSpan w:val="3"/>
            <w:vAlign w:val="bottom"/>
          </w:tcPr>
          <w:p w14:paraId="06E90C79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284" w:type="dxa"/>
            <w:vAlign w:val="bottom"/>
          </w:tcPr>
          <w:p w14:paraId="35904404" w14:textId="77777777" w:rsidR="00D5718B" w:rsidRPr="00A827E9" w:rsidRDefault="00D5718B" w:rsidP="00F47A1A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E20EC" w14:textId="77777777" w:rsidR="00D5718B" w:rsidRPr="00A827E9" w:rsidRDefault="00D5718B" w:rsidP="00F47A1A">
            <w:pPr>
              <w:pStyle w:val="Table3"/>
            </w:pPr>
            <w:r>
              <w:t>$80</w:t>
            </w:r>
            <w:r w:rsidRPr="00A827E9">
              <w:t>0</w:t>
            </w:r>
          </w:p>
        </w:tc>
        <w:tc>
          <w:tcPr>
            <w:tcW w:w="646" w:type="dxa"/>
            <w:vAlign w:val="bottom"/>
          </w:tcPr>
          <w:p w14:paraId="3991E4E9" w14:textId="77777777" w:rsidR="00D5718B" w:rsidRPr="00EC2CE9" w:rsidRDefault="00D5718B" w:rsidP="00F47A1A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 w:rsidR="0063049B">
              <w:fldChar w:fldCharType="separate"/>
            </w:r>
            <w:r w:rsidRPr="00EC2CE9">
              <w:fldChar w:fldCharType="end"/>
            </w:r>
          </w:p>
        </w:tc>
      </w:tr>
      <w:tr w:rsidR="00D5718B" w:rsidRPr="00A827E9" w14:paraId="07A8ABF9" w14:textId="77777777" w:rsidTr="00F47A1A">
        <w:trPr>
          <w:trHeight w:hRule="exact" w:val="510"/>
        </w:trPr>
        <w:tc>
          <w:tcPr>
            <w:tcW w:w="2802" w:type="dxa"/>
            <w:vAlign w:val="bottom"/>
          </w:tcPr>
          <w:p w14:paraId="1823D6B4" w14:textId="77777777" w:rsidR="00D5718B" w:rsidRPr="00A827E9" w:rsidRDefault="00D5718B" w:rsidP="00F47A1A">
            <w:pPr>
              <w:pStyle w:val="Table3"/>
            </w:pPr>
            <w:r w:rsidRPr="00A827E9">
              <w:t>RETURNING TROPHIES:</w:t>
            </w:r>
          </w:p>
        </w:tc>
        <w:tc>
          <w:tcPr>
            <w:tcW w:w="1701" w:type="dxa"/>
            <w:vAlign w:val="bottom"/>
          </w:tcPr>
          <w:p w14:paraId="31F07775" w14:textId="77777777" w:rsidR="00D5718B" w:rsidRPr="00A827E9" w:rsidRDefault="00D5718B" w:rsidP="00F47A1A">
            <w:pPr>
              <w:pStyle w:val="Table3"/>
            </w:pPr>
            <w:r w:rsidRPr="00A827E9">
              <w:t xml:space="preserve">No. of trophies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71238297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2268" w:type="dxa"/>
            <w:vAlign w:val="bottom"/>
          </w:tcPr>
          <w:p w14:paraId="7A55D8CF" w14:textId="77777777" w:rsidR="00D5718B" w:rsidRPr="00A827E9" w:rsidRDefault="00D5718B" w:rsidP="00F47A1A">
            <w:pPr>
              <w:pStyle w:val="Table3"/>
            </w:pPr>
            <w:r w:rsidRPr="00A827E9">
              <w:t>@ $50 per trophy =</w:t>
            </w:r>
          </w:p>
        </w:tc>
        <w:tc>
          <w:tcPr>
            <w:tcW w:w="284" w:type="dxa"/>
            <w:vAlign w:val="bottom"/>
          </w:tcPr>
          <w:p w14:paraId="4A6B6413" w14:textId="77777777" w:rsidR="00D5718B" w:rsidRPr="00A827E9" w:rsidRDefault="00D5718B" w:rsidP="00F47A1A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B15E1" w14:textId="77777777" w:rsidR="00D5718B" w:rsidRPr="007D6A47" w:rsidRDefault="00D5718B" w:rsidP="00F47A1A">
            <w:pPr>
              <w:pStyle w:val="Table3"/>
            </w:pPr>
          </w:p>
        </w:tc>
        <w:tc>
          <w:tcPr>
            <w:tcW w:w="646" w:type="dxa"/>
            <w:vAlign w:val="bottom"/>
          </w:tcPr>
          <w:p w14:paraId="19B31E93" w14:textId="77777777" w:rsidR="00D5718B" w:rsidRPr="00EC2CE9" w:rsidRDefault="00D5718B" w:rsidP="00F47A1A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 w:rsidR="0063049B">
              <w:fldChar w:fldCharType="separate"/>
            </w:r>
            <w:r w:rsidRPr="00EC2CE9">
              <w:fldChar w:fldCharType="end"/>
            </w:r>
          </w:p>
        </w:tc>
      </w:tr>
    </w:tbl>
    <w:p w14:paraId="6CDA1644" w14:textId="460B865E" w:rsidR="00D5718B" w:rsidRDefault="00D5718B" w:rsidP="00D5718B">
      <w:pPr>
        <w:pStyle w:val="NoSpacing"/>
      </w:pPr>
    </w:p>
    <w:p w14:paraId="432EA5BE" w14:textId="77777777" w:rsidR="00997220" w:rsidRDefault="00997220" w:rsidP="00D5718B">
      <w:pPr>
        <w:pStyle w:val="NoSpacing"/>
      </w:pPr>
    </w:p>
    <w:tbl>
      <w:tblPr>
        <w:tblW w:w="75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1559"/>
        <w:gridCol w:w="1168"/>
        <w:gridCol w:w="1569"/>
      </w:tblGrid>
      <w:tr w:rsidR="00997220" w:rsidRPr="00A827E9" w14:paraId="6C8F50EC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47B98614" w14:textId="6503376D" w:rsidR="00997220" w:rsidRPr="007D6A47" w:rsidRDefault="00997220" w:rsidP="00F47A1A">
            <w:pPr>
              <w:pStyle w:val="TableCertificate"/>
            </w:pPr>
            <w:r>
              <w:t>CERTIFICATES</w:t>
            </w:r>
          </w:p>
        </w:tc>
        <w:tc>
          <w:tcPr>
            <w:tcW w:w="567" w:type="dxa"/>
            <w:vAlign w:val="bottom"/>
          </w:tcPr>
          <w:p w14:paraId="33598FDF" w14:textId="77777777" w:rsidR="00997220" w:rsidRPr="007D6A47" w:rsidRDefault="00997220" w:rsidP="00F47A1A">
            <w:pPr>
              <w:pStyle w:val="TableCertificate"/>
            </w:pPr>
          </w:p>
        </w:tc>
        <w:tc>
          <w:tcPr>
            <w:tcW w:w="1559" w:type="dxa"/>
            <w:vAlign w:val="bottom"/>
          </w:tcPr>
          <w:p w14:paraId="0DF1395A" w14:textId="77777777" w:rsidR="00997220" w:rsidRPr="007D6A47" w:rsidRDefault="00997220" w:rsidP="00F47A1A">
            <w:pPr>
              <w:pStyle w:val="TableCertificate"/>
            </w:pPr>
          </w:p>
        </w:tc>
        <w:tc>
          <w:tcPr>
            <w:tcW w:w="1168" w:type="dxa"/>
          </w:tcPr>
          <w:p w14:paraId="699B9ED9" w14:textId="77777777" w:rsidR="00997220" w:rsidRPr="007D6A47" w:rsidRDefault="00997220" w:rsidP="00F47A1A">
            <w:pPr>
              <w:pStyle w:val="TableCertificate"/>
            </w:pPr>
          </w:p>
        </w:tc>
        <w:tc>
          <w:tcPr>
            <w:tcW w:w="1569" w:type="dxa"/>
            <w:vAlign w:val="bottom"/>
          </w:tcPr>
          <w:p w14:paraId="1229E6FE" w14:textId="77777777" w:rsidR="00997220" w:rsidRPr="007D6A47" w:rsidRDefault="00997220" w:rsidP="00F47A1A">
            <w:pPr>
              <w:pStyle w:val="TableCertificate"/>
            </w:pPr>
          </w:p>
        </w:tc>
      </w:tr>
      <w:tr w:rsidR="00997220" w:rsidRPr="00A827E9" w14:paraId="3BFE0EB4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62EFEFE6" w14:textId="77777777" w:rsidR="00997220" w:rsidRPr="009F3E96" w:rsidRDefault="00997220" w:rsidP="00F47A1A">
            <w:pPr>
              <w:pStyle w:val="TableBody"/>
            </w:pPr>
            <w:r w:rsidRPr="009F3E96">
              <w:t>Certificate of Merit</w:t>
            </w:r>
          </w:p>
        </w:tc>
        <w:tc>
          <w:tcPr>
            <w:tcW w:w="567" w:type="dxa"/>
            <w:vAlign w:val="bottom"/>
          </w:tcPr>
          <w:p w14:paraId="29D341FE" w14:textId="77777777" w:rsidR="00997220" w:rsidRPr="00A827E9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28977548" w14:textId="77777777" w:rsidR="00997220" w:rsidRPr="00A827E9" w:rsidRDefault="00997220" w:rsidP="00F47A1A">
            <w:pPr>
              <w:pStyle w:val="TableBody"/>
            </w:pPr>
            <w:r w:rsidRPr="00A827E9">
              <w:t>English</w:t>
            </w:r>
          </w:p>
        </w:tc>
        <w:tc>
          <w:tcPr>
            <w:tcW w:w="1168" w:type="dxa"/>
          </w:tcPr>
          <w:p w14:paraId="65CDA41F" w14:textId="77777777" w:rsidR="00997220" w:rsidRDefault="00997220" w:rsidP="00F47A1A">
            <w:pPr>
              <w:pStyle w:val="TableBody"/>
            </w:pPr>
          </w:p>
          <w:p w14:paraId="6DBA99AA" w14:textId="69804F57" w:rsidR="00997220" w:rsidRPr="007D6A47" w:rsidRDefault="00997220" w:rsidP="00F47A1A">
            <w:pPr>
              <w:pStyle w:val="TableBody"/>
            </w:pPr>
            <w:r>
              <w:t>…………..</w:t>
            </w:r>
          </w:p>
        </w:tc>
        <w:tc>
          <w:tcPr>
            <w:tcW w:w="1569" w:type="dxa"/>
            <w:vAlign w:val="bottom"/>
          </w:tcPr>
          <w:p w14:paraId="2AA5F6E9" w14:textId="205A7360" w:rsidR="00997220" w:rsidRPr="00B07447" w:rsidRDefault="00997220" w:rsidP="00F47A1A">
            <w:pPr>
              <w:pStyle w:val="TableBody"/>
            </w:pPr>
            <w:r w:rsidRPr="00B07447">
              <w:t xml:space="preserve"> </w:t>
            </w:r>
            <w:r>
              <w:t>(</w:t>
            </w:r>
            <w:r w:rsidRPr="00B07447">
              <w:t>N</w:t>
            </w:r>
            <w:r>
              <w:t xml:space="preserve">o. </w:t>
            </w:r>
            <w:r w:rsidRPr="00B07447">
              <w:t>required</w:t>
            </w:r>
            <w:r>
              <w:t>)</w:t>
            </w:r>
          </w:p>
        </w:tc>
      </w:tr>
      <w:tr w:rsidR="00997220" w:rsidRPr="00A827E9" w14:paraId="774619C7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7DB9F918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567" w:type="dxa"/>
            <w:vAlign w:val="bottom"/>
          </w:tcPr>
          <w:p w14:paraId="6296127D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32504085" w14:textId="77777777" w:rsidR="00997220" w:rsidRPr="00A827E9" w:rsidRDefault="00997220" w:rsidP="00F47A1A">
            <w:pPr>
              <w:pStyle w:val="TableBody"/>
            </w:pPr>
            <w:r w:rsidRPr="00A827E9">
              <w:t>M</w:t>
            </w:r>
            <w:r>
              <w:t>ā</w:t>
            </w:r>
            <w:r w:rsidRPr="00A827E9">
              <w:t>ori</w:t>
            </w:r>
          </w:p>
        </w:tc>
        <w:tc>
          <w:tcPr>
            <w:tcW w:w="1168" w:type="dxa"/>
          </w:tcPr>
          <w:p w14:paraId="4F985EEF" w14:textId="77777777" w:rsidR="00997220" w:rsidRDefault="00997220" w:rsidP="00F47A1A">
            <w:pPr>
              <w:pStyle w:val="TableBody"/>
            </w:pPr>
          </w:p>
          <w:p w14:paraId="50AEFD94" w14:textId="00F82787" w:rsidR="00997220" w:rsidRPr="007D6A47" w:rsidRDefault="00997220" w:rsidP="00F47A1A">
            <w:pPr>
              <w:pStyle w:val="TableBody"/>
            </w:pPr>
            <w:r>
              <w:t>…………..</w:t>
            </w:r>
          </w:p>
        </w:tc>
        <w:tc>
          <w:tcPr>
            <w:tcW w:w="1569" w:type="dxa"/>
            <w:vAlign w:val="bottom"/>
          </w:tcPr>
          <w:p w14:paraId="6442F1E0" w14:textId="7B3BEB2A" w:rsidR="00997220" w:rsidRPr="00A01D9A" w:rsidRDefault="00997220" w:rsidP="00F47A1A">
            <w:pPr>
              <w:pStyle w:val="TableBody"/>
            </w:pPr>
            <w:r>
              <w:t xml:space="preserve"> (</w:t>
            </w:r>
            <w:r w:rsidRPr="00A01D9A">
              <w:t>No.</w:t>
            </w:r>
            <w:r>
              <w:t xml:space="preserve"> </w:t>
            </w:r>
            <w:r w:rsidRPr="00A01D9A">
              <w:t>required</w:t>
            </w:r>
            <w:r>
              <w:t>)</w:t>
            </w:r>
          </w:p>
        </w:tc>
      </w:tr>
      <w:tr w:rsidR="00997220" w:rsidRPr="00A827E9" w14:paraId="0754ECC1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63475A39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567" w:type="dxa"/>
            <w:vAlign w:val="bottom"/>
          </w:tcPr>
          <w:p w14:paraId="435D2741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67B7CDB0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168" w:type="dxa"/>
          </w:tcPr>
          <w:p w14:paraId="6579E98D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69" w:type="dxa"/>
            <w:vAlign w:val="bottom"/>
          </w:tcPr>
          <w:p w14:paraId="1101A649" w14:textId="77777777" w:rsidR="00997220" w:rsidRPr="007D6A47" w:rsidRDefault="00997220" w:rsidP="00F47A1A">
            <w:pPr>
              <w:pStyle w:val="TableBody"/>
            </w:pPr>
          </w:p>
        </w:tc>
      </w:tr>
      <w:tr w:rsidR="00997220" w:rsidRPr="00A827E9" w14:paraId="0FE927D2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2F2FDCBE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567" w:type="dxa"/>
            <w:vAlign w:val="bottom"/>
          </w:tcPr>
          <w:p w14:paraId="5A343F63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2170950E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168" w:type="dxa"/>
          </w:tcPr>
          <w:p w14:paraId="2D8C4F56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69" w:type="dxa"/>
            <w:vAlign w:val="bottom"/>
          </w:tcPr>
          <w:p w14:paraId="7ACC6FC7" w14:textId="77777777" w:rsidR="00997220" w:rsidRPr="007D6A47" w:rsidRDefault="00997220" w:rsidP="00F47A1A">
            <w:pPr>
              <w:pStyle w:val="TableBody"/>
            </w:pPr>
          </w:p>
        </w:tc>
      </w:tr>
      <w:tr w:rsidR="00997220" w:rsidRPr="00A827E9" w14:paraId="2BA134B0" w14:textId="77777777" w:rsidTr="00997220">
        <w:trPr>
          <w:trHeight w:hRule="exact" w:val="567"/>
        </w:trPr>
        <w:tc>
          <w:tcPr>
            <w:tcW w:w="2693" w:type="dxa"/>
            <w:vAlign w:val="bottom"/>
          </w:tcPr>
          <w:p w14:paraId="43DF52F1" w14:textId="77777777" w:rsidR="00997220" w:rsidRPr="009F3E96" w:rsidRDefault="00997220" w:rsidP="00F47A1A">
            <w:pPr>
              <w:pStyle w:val="TableBody"/>
            </w:pPr>
            <w:r w:rsidRPr="009F3E96">
              <w:t>Certificate of Participation</w:t>
            </w:r>
          </w:p>
        </w:tc>
        <w:tc>
          <w:tcPr>
            <w:tcW w:w="567" w:type="dxa"/>
            <w:vAlign w:val="bottom"/>
          </w:tcPr>
          <w:p w14:paraId="697DB94C" w14:textId="77777777" w:rsidR="00997220" w:rsidRPr="00A827E9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173A78F8" w14:textId="77777777" w:rsidR="00997220" w:rsidRPr="00A827E9" w:rsidRDefault="00997220" w:rsidP="00F47A1A">
            <w:pPr>
              <w:pStyle w:val="TableBody"/>
            </w:pPr>
            <w:r w:rsidRPr="00A827E9">
              <w:t>English</w:t>
            </w:r>
          </w:p>
        </w:tc>
        <w:tc>
          <w:tcPr>
            <w:tcW w:w="1168" w:type="dxa"/>
          </w:tcPr>
          <w:p w14:paraId="66F378AE" w14:textId="77777777" w:rsidR="00997220" w:rsidRDefault="00997220" w:rsidP="00F47A1A">
            <w:pPr>
              <w:pStyle w:val="TableBody"/>
            </w:pPr>
          </w:p>
          <w:p w14:paraId="55F24CA7" w14:textId="7FD7E7BA" w:rsidR="00997220" w:rsidRPr="007D6A47" w:rsidRDefault="00997220" w:rsidP="00F47A1A">
            <w:pPr>
              <w:pStyle w:val="TableBody"/>
            </w:pPr>
            <w:r>
              <w:t>………….</w:t>
            </w:r>
          </w:p>
        </w:tc>
        <w:tc>
          <w:tcPr>
            <w:tcW w:w="1569" w:type="dxa"/>
            <w:vAlign w:val="bottom"/>
          </w:tcPr>
          <w:p w14:paraId="4B73917D" w14:textId="09063F57" w:rsidR="00997220" w:rsidRPr="00A01D9A" w:rsidRDefault="00997220" w:rsidP="00F47A1A">
            <w:pPr>
              <w:pStyle w:val="TableBody"/>
            </w:pPr>
            <w:r>
              <w:t xml:space="preserve"> (No. </w:t>
            </w:r>
            <w:r w:rsidRPr="00A01D9A">
              <w:t>required</w:t>
            </w:r>
            <w:r>
              <w:t>)</w:t>
            </w:r>
          </w:p>
        </w:tc>
      </w:tr>
      <w:tr w:rsidR="00997220" w:rsidRPr="00A827E9" w14:paraId="038595AD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5B51F2EA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567" w:type="dxa"/>
            <w:vAlign w:val="bottom"/>
          </w:tcPr>
          <w:p w14:paraId="71E0D226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58EADF29" w14:textId="77777777" w:rsidR="00997220" w:rsidRPr="00A827E9" w:rsidRDefault="00997220" w:rsidP="00F47A1A">
            <w:pPr>
              <w:pStyle w:val="TableBody"/>
            </w:pPr>
            <w:r w:rsidRPr="00A827E9">
              <w:t>M</w:t>
            </w:r>
            <w:r>
              <w:t>ā</w:t>
            </w:r>
            <w:r w:rsidRPr="00A827E9">
              <w:t>ori</w:t>
            </w:r>
          </w:p>
        </w:tc>
        <w:tc>
          <w:tcPr>
            <w:tcW w:w="1168" w:type="dxa"/>
          </w:tcPr>
          <w:p w14:paraId="2AF30B3F" w14:textId="77777777" w:rsidR="00997220" w:rsidRDefault="00997220" w:rsidP="00F47A1A">
            <w:pPr>
              <w:pStyle w:val="TableBody"/>
            </w:pPr>
          </w:p>
          <w:p w14:paraId="5A006447" w14:textId="1EFCD833" w:rsidR="00997220" w:rsidRPr="007D6A47" w:rsidRDefault="00997220" w:rsidP="00F47A1A">
            <w:pPr>
              <w:pStyle w:val="TableBody"/>
            </w:pPr>
            <w:r>
              <w:t>………….</w:t>
            </w:r>
          </w:p>
        </w:tc>
        <w:tc>
          <w:tcPr>
            <w:tcW w:w="1569" w:type="dxa"/>
            <w:vAlign w:val="bottom"/>
          </w:tcPr>
          <w:p w14:paraId="5C13ED5B" w14:textId="4F1BB81D" w:rsidR="00997220" w:rsidRPr="00A01D9A" w:rsidRDefault="00997220" w:rsidP="00F47A1A">
            <w:pPr>
              <w:pStyle w:val="TableBody"/>
            </w:pPr>
            <w:r>
              <w:t xml:space="preserve"> (No. </w:t>
            </w:r>
            <w:r w:rsidRPr="00A01D9A">
              <w:t>required</w:t>
            </w:r>
            <w:r>
              <w:t>)</w:t>
            </w:r>
          </w:p>
        </w:tc>
      </w:tr>
      <w:tr w:rsidR="00997220" w:rsidRPr="00A827E9" w14:paraId="77ADD291" w14:textId="77777777" w:rsidTr="00997220">
        <w:trPr>
          <w:trHeight w:hRule="exact" w:val="510"/>
        </w:trPr>
        <w:tc>
          <w:tcPr>
            <w:tcW w:w="2693" w:type="dxa"/>
            <w:vAlign w:val="bottom"/>
          </w:tcPr>
          <w:p w14:paraId="4328CECA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567" w:type="dxa"/>
            <w:vAlign w:val="bottom"/>
          </w:tcPr>
          <w:p w14:paraId="0F91E87D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59" w:type="dxa"/>
            <w:vAlign w:val="bottom"/>
          </w:tcPr>
          <w:p w14:paraId="6B90B35D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168" w:type="dxa"/>
          </w:tcPr>
          <w:p w14:paraId="44E94B51" w14:textId="77777777" w:rsidR="00997220" w:rsidRPr="007D6A47" w:rsidRDefault="00997220" w:rsidP="00F47A1A">
            <w:pPr>
              <w:pStyle w:val="TableBody"/>
            </w:pPr>
          </w:p>
        </w:tc>
        <w:tc>
          <w:tcPr>
            <w:tcW w:w="1569" w:type="dxa"/>
            <w:vAlign w:val="bottom"/>
          </w:tcPr>
          <w:p w14:paraId="44FB4C60" w14:textId="77777777" w:rsidR="00997220" w:rsidRPr="007D6A47" w:rsidRDefault="00997220" w:rsidP="00F47A1A">
            <w:pPr>
              <w:pStyle w:val="TableBody"/>
            </w:pPr>
          </w:p>
        </w:tc>
      </w:tr>
    </w:tbl>
    <w:p w14:paraId="51DF2992" w14:textId="77777777" w:rsidR="0032492E" w:rsidRDefault="0032492E" w:rsidP="00F65D7E"/>
    <w:sectPr w:rsidR="0032492E" w:rsidSect="0014275C">
      <w:footerReference w:type="default" r:id="rId10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5E3F" w14:textId="77777777" w:rsidR="0063049B" w:rsidRDefault="0063049B" w:rsidP="00BB1E3F">
      <w:r>
        <w:separator/>
      </w:r>
    </w:p>
  </w:endnote>
  <w:endnote w:type="continuationSeparator" w:id="0">
    <w:p w14:paraId="46758881" w14:textId="77777777" w:rsidR="0063049B" w:rsidRDefault="0063049B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997220" w:rsidRDefault="0099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997220" w:rsidRDefault="00997220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04E3" w14:textId="77777777" w:rsidR="0063049B" w:rsidRDefault="0063049B" w:rsidP="00BB1E3F">
      <w:r>
        <w:separator/>
      </w:r>
    </w:p>
  </w:footnote>
  <w:footnote w:type="continuationSeparator" w:id="0">
    <w:p w14:paraId="4498B701" w14:textId="77777777" w:rsidR="0063049B" w:rsidRDefault="0063049B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5E1"/>
    <w:multiLevelType w:val="hybridMultilevel"/>
    <w:tmpl w:val="E3142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6592F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B4F7F"/>
    <w:rsid w:val="000C6525"/>
    <w:rsid w:val="000D7868"/>
    <w:rsid w:val="000E212F"/>
    <w:rsid w:val="000F773A"/>
    <w:rsid w:val="0010006A"/>
    <w:rsid w:val="001008BB"/>
    <w:rsid w:val="00105600"/>
    <w:rsid w:val="0011441E"/>
    <w:rsid w:val="00114E44"/>
    <w:rsid w:val="00116130"/>
    <w:rsid w:val="001167B5"/>
    <w:rsid w:val="001241AE"/>
    <w:rsid w:val="00126C57"/>
    <w:rsid w:val="001307E9"/>
    <w:rsid w:val="001353E1"/>
    <w:rsid w:val="0014275C"/>
    <w:rsid w:val="001549B7"/>
    <w:rsid w:val="00160984"/>
    <w:rsid w:val="0016144B"/>
    <w:rsid w:val="00171EEF"/>
    <w:rsid w:val="00173120"/>
    <w:rsid w:val="00184BBA"/>
    <w:rsid w:val="00191E33"/>
    <w:rsid w:val="001A4ACE"/>
    <w:rsid w:val="001C5BF9"/>
    <w:rsid w:val="001E60A9"/>
    <w:rsid w:val="001F1552"/>
    <w:rsid w:val="00201B95"/>
    <w:rsid w:val="002042D7"/>
    <w:rsid w:val="00204C33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90E85"/>
    <w:rsid w:val="00292B17"/>
    <w:rsid w:val="002A386D"/>
    <w:rsid w:val="002B0F7A"/>
    <w:rsid w:val="002B1153"/>
    <w:rsid w:val="002B6D99"/>
    <w:rsid w:val="002C02FD"/>
    <w:rsid w:val="002C1403"/>
    <w:rsid w:val="002C2604"/>
    <w:rsid w:val="002C262C"/>
    <w:rsid w:val="002C3F5E"/>
    <w:rsid w:val="002D33C5"/>
    <w:rsid w:val="002E17C6"/>
    <w:rsid w:val="002E469E"/>
    <w:rsid w:val="002E6224"/>
    <w:rsid w:val="002F1CAC"/>
    <w:rsid w:val="002F468E"/>
    <w:rsid w:val="00301209"/>
    <w:rsid w:val="003043B3"/>
    <w:rsid w:val="00307C74"/>
    <w:rsid w:val="00310097"/>
    <w:rsid w:val="00312763"/>
    <w:rsid w:val="00314A92"/>
    <w:rsid w:val="00321AC3"/>
    <w:rsid w:val="0032492E"/>
    <w:rsid w:val="00334859"/>
    <w:rsid w:val="00340E94"/>
    <w:rsid w:val="00342725"/>
    <w:rsid w:val="00345CB7"/>
    <w:rsid w:val="00362DBC"/>
    <w:rsid w:val="0038004D"/>
    <w:rsid w:val="00387E72"/>
    <w:rsid w:val="00390D78"/>
    <w:rsid w:val="00396C33"/>
    <w:rsid w:val="00397033"/>
    <w:rsid w:val="0039752F"/>
    <w:rsid w:val="003A204E"/>
    <w:rsid w:val="003A2144"/>
    <w:rsid w:val="003A39C5"/>
    <w:rsid w:val="003A3F61"/>
    <w:rsid w:val="003B108E"/>
    <w:rsid w:val="003B19FC"/>
    <w:rsid w:val="003B39D4"/>
    <w:rsid w:val="003C5035"/>
    <w:rsid w:val="003C6065"/>
    <w:rsid w:val="003D490C"/>
    <w:rsid w:val="003D7350"/>
    <w:rsid w:val="003D7CD3"/>
    <w:rsid w:val="003D7E5F"/>
    <w:rsid w:val="003F75E5"/>
    <w:rsid w:val="004161E9"/>
    <w:rsid w:val="00426AD4"/>
    <w:rsid w:val="0043374C"/>
    <w:rsid w:val="004345BE"/>
    <w:rsid w:val="004433B6"/>
    <w:rsid w:val="00456A7A"/>
    <w:rsid w:val="00457115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2ACE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E0951"/>
    <w:rsid w:val="00500C0B"/>
    <w:rsid w:val="00501DAF"/>
    <w:rsid w:val="005157A8"/>
    <w:rsid w:val="00516285"/>
    <w:rsid w:val="00525135"/>
    <w:rsid w:val="005251C0"/>
    <w:rsid w:val="00536D83"/>
    <w:rsid w:val="005371A6"/>
    <w:rsid w:val="0054105B"/>
    <w:rsid w:val="00541FB5"/>
    <w:rsid w:val="0054210A"/>
    <w:rsid w:val="00545040"/>
    <w:rsid w:val="005525E4"/>
    <w:rsid w:val="0055315F"/>
    <w:rsid w:val="005539D5"/>
    <w:rsid w:val="0055505F"/>
    <w:rsid w:val="00566CB6"/>
    <w:rsid w:val="005707C4"/>
    <w:rsid w:val="00575460"/>
    <w:rsid w:val="00580B2A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D5B8E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3049B"/>
    <w:rsid w:val="00643E9B"/>
    <w:rsid w:val="0064640C"/>
    <w:rsid w:val="00652ED6"/>
    <w:rsid w:val="00657465"/>
    <w:rsid w:val="00660078"/>
    <w:rsid w:val="00664DAB"/>
    <w:rsid w:val="00694B64"/>
    <w:rsid w:val="00696B41"/>
    <w:rsid w:val="006A3DCF"/>
    <w:rsid w:val="006B14FF"/>
    <w:rsid w:val="006B322E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07561"/>
    <w:rsid w:val="00711044"/>
    <w:rsid w:val="00717778"/>
    <w:rsid w:val="00726554"/>
    <w:rsid w:val="007277B4"/>
    <w:rsid w:val="00741E93"/>
    <w:rsid w:val="007428BE"/>
    <w:rsid w:val="00746836"/>
    <w:rsid w:val="00753454"/>
    <w:rsid w:val="00756DF4"/>
    <w:rsid w:val="007573FE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D6BFB"/>
    <w:rsid w:val="007E0D99"/>
    <w:rsid w:val="007E3B8C"/>
    <w:rsid w:val="007E7C61"/>
    <w:rsid w:val="007F14FD"/>
    <w:rsid w:val="007F2182"/>
    <w:rsid w:val="007F4352"/>
    <w:rsid w:val="007F4F28"/>
    <w:rsid w:val="008515D2"/>
    <w:rsid w:val="008656D1"/>
    <w:rsid w:val="00867230"/>
    <w:rsid w:val="008672AA"/>
    <w:rsid w:val="008673CC"/>
    <w:rsid w:val="008713C5"/>
    <w:rsid w:val="00876A3B"/>
    <w:rsid w:val="00884B8D"/>
    <w:rsid w:val="008A0438"/>
    <w:rsid w:val="008B3B93"/>
    <w:rsid w:val="008B7351"/>
    <w:rsid w:val="008D71AB"/>
    <w:rsid w:val="008E2DCE"/>
    <w:rsid w:val="008F59B2"/>
    <w:rsid w:val="00901C58"/>
    <w:rsid w:val="00923187"/>
    <w:rsid w:val="00924BE8"/>
    <w:rsid w:val="00941EDF"/>
    <w:rsid w:val="009440CB"/>
    <w:rsid w:val="009522D9"/>
    <w:rsid w:val="0095309E"/>
    <w:rsid w:val="00954879"/>
    <w:rsid w:val="00956365"/>
    <w:rsid w:val="00962834"/>
    <w:rsid w:val="00962D7F"/>
    <w:rsid w:val="00963D75"/>
    <w:rsid w:val="0096408F"/>
    <w:rsid w:val="00974D82"/>
    <w:rsid w:val="00994538"/>
    <w:rsid w:val="00995C1C"/>
    <w:rsid w:val="00997147"/>
    <w:rsid w:val="00997220"/>
    <w:rsid w:val="009A046F"/>
    <w:rsid w:val="009A567E"/>
    <w:rsid w:val="009A61F7"/>
    <w:rsid w:val="009A64B8"/>
    <w:rsid w:val="009C06B1"/>
    <w:rsid w:val="009C5E26"/>
    <w:rsid w:val="009C7FF1"/>
    <w:rsid w:val="009D286E"/>
    <w:rsid w:val="009D37FF"/>
    <w:rsid w:val="009E1119"/>
    <w:rsid w:val="00A14C40"/>
    <w:rsid w:val="00A178F9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A270B"/>
    <w:rsid w:val="00AB16CB"/>
    <w:rsid w:val="00AC0999"/>
    <w:rsid w:val="00AD3E2E"/>
    <w:rsid w:val="00AE21D9"/>
    <w:rsid w:val="00B00B63"/>
    <w:rsid w:val="00B025CF"/>
    <w:rsid w:val="00B027FB"/>
    <w:rsid w:val="00B02D84"/>
    <w:rsid w:val="00B200B3"/>
    <w:rsid w:val="00B21837"/>
    <w:rsid w:val="00B254F1"/>
    <w:rsid w:val="00B33491"/>
    <w:rsid w:val="00B35E1A"/>
    <w:rsid w:val="00B3640B"/>
    <w:rsid w:val="00B3762B"/>
    <w:rsid w:val="00B4404F"/>
    <w:rsid w:val="00B5062A"/>
    <w:rsid w:val="00B57F2B"/>
    <w:rsid w:val="00B616D9"/>
    <w:rsid w:val="00B64916"/>
    <w:rsid w:val="00B71C4C"/>
    <w:rsid w:val="00B76C76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BF7125"/>
    <w:rsid w:val="00C02A71"/>
    <w:rsid w:val="00C040AF"/>
    <w:rsid w:val="00C05433"/>
    <w:rsid w:val="00C06779"/>
    <w:rsid w:val="00C07A0A"/>
    <w:rsid w:val="00C16C13"/>
    <w:rsid w:val="00C16C61"/>
    <w:rsid w:val="00C21E36"/>
    <w:rsid w:val="00C36BE8"/>
    <w:rsid w:val="00C37108"/>
    <w:rsid w:val="00C41E78"/>
    <w:rsid w:val="00C42EBF"/>
    <w:rsid w:val="00C50481"/>
    <w:rsid w:val="00C5059B"/>
    <w:rsid w:val="00C569FC"/>
    <w:rsid w:val="00C60D17"/>
    <w:rsid w:val="00C64EAA"/>
    <w:rsid w:val="00CA4823"/>
    <w:rsid w:val="00CB7149"/>
    <w:rsid w:val="00CC1F88"/>
    <w:rsid w:val="00CC212D"/>
    <w:rsid w:val="00CC5B45"/>
    <w:rsid w:val="00CD03F6"/>
    <w:rsid w:val="00CD1561"/>
    <w:rsid w:val="00CD519C"/>
    <w:rsid w:val="00CE156A"/>
    <w:rsid w:val="00CE25F0"/>
    <w:rsid w:val="00CE2630"/>
    <w:rsid w:val="00CE50BE"/>
    <w:rsid w:val="00CF51CA"/>
    <w:rsid w:val="00D02141"/>
    <w:rsid w:val="00D0497A"/>
    <w:rsid w:val="00D1261C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3273"/>
    <w:rsid w:val="00D5718B"/>
    <w:rsid w:val="00D61CB3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C67FE"/>
    <w:rsid w:val="00DD1DA3"/>
    <w:rsid w:val="00DD1E33"/>
    <w:rsid w:val="00DD4068"/>
    <w:rsid w:val="00DD6B1B"/>
    <w:rsid w:val="00DE2FF1"/>
    <w:rsid w:val="00DE43D9"/>
    <w:rsid w:val="00DF192D"/>
    <w:rsid w:val="00DF6530"/>
    <w:rsid w:val="00E02A27"/>
    <w:rsid w:val="00E102A9"/>
    <w:rsid w:val="00E15F6C"/>
    <w:rsid w:val="00E34C6F"/>
    <w:rsid w:val="00E364DB"/>
    <w:rsid w:val="00E52E00"/>
    <w:rsid w:val="00E70A49"/>
    <w:rsid w:val="00E72557"/>
    <w:rsid w:val="00E75F03"/>
    <w:rsid w:val="00E80E91"/>
    <w:rsid w:val="00E84811"/>
    <w:rsid w:val="00E9094C"/>
    <w:rsid w:val="00E97388"/>
    <w:rsid w:val="00EA5BF3"/>
    <w:rsid w:val="00EB19DD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51BD"/>
    <w:rsid w:val="00F57089"/>
    <w:rsid w:val="00F60303"/>
    <w:rsid w:val="00F65D7E"/>
    <w:rsid w:val="00F67896"/>
    <w:rsid w:val="00F67FCA"/>
    <w:rsid w:val="00F76696"/>
    <w:rsid w:val="00F8780A"/>
    <w:rsid w:val="00FB0311"/>
    <w:rsid w:val="00FB2995"/>
    <w:rsid w:val="00FC3E33"/>
    <w:rsid w:val="00FC5A7A"/>
    <w:rsid w:val="00FD2567"/>
    <w:rsid w:val="00FD2BB8"/>
    <w:rsid w:val="00FE1403"/>
    <w:rsid w:val="00FE15D5"/>
    <w:rsid w:val="00FE3557"/>
    <w:rsid w:val="00FE4171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ihautumaori@ppta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FINAL.dotx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Ngā Manu Kōrero Handbook 2021 </vt:lpstr>
    </vt:vector>
  </TitlesOfParts>
  <Company>PPTA Te Wehengarua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cp:lastPrinted>2021-04-13T00:31:00Z</cp:lastPrinted>
  <dcterms:created xsi:type="dcterms:W3CDTF">2021-04-13T22:53:00Z</dcterms:created>
  <dcterms:modified xsi:type="dcterms:W3CDTF">2021-04-13T22:53:00Z</dcterms:modified>
  <cp:category>handbook</cp:category>
</cp:coreProperties>
</file>