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C707" w14:textId="76224963" w:rsidR="006B322E" w:rsidRDefault="006B322E" w:rsidP="006B322E">
      <w:pPr>
        <w:pStyle w:val="Heading2"/>
        <w:spacing w:before="240"/>
      </w:pPr>
      <w:r>
        <w:t>Timesheet</w:t>
      </w:r>
      <w:r w:rsidR="00867230">
        <w:t xml:space="preserve"> – Korimako</w:t>
      </w:r>
      <w:r w:rsidR="0032492E">
        <w:t xml:space="preserve"> Senior</w:t>
      </w:r>
      <w:r w:rsidR="00867230">
        <w:t xml:space="preserve"> English Prepared</w:t>
      </w:r>
    </w:p>
    <w:p w14:paraId="787BAAFF" w14:textId="710DC223" w:rsidR="00D53273" w:rsidRDefault="00D53273" w:rsidP="00D53273">
      <w:r>
        <w:rPr>
          <w:b/>
          <w:bCs/>
        </w:rPr>
        <w:t xml:space="preserve">SCHOOL / REGIONAL / NATIONAL  </w:t>
      </w:r>
      <w:r w:rsidRPr="006B322E">
        <w:t>(circle one)</w:t>
      </w:r>
    </w:p>
    <w:p w14:paraId="2B8CE729" w14:textId="7806CEFC" w:rsidR="00867230" w:rsidRPr="0010006A" w:rsidRDefault="00D53273" w:rsidP="00D53273">
      <w:pPr>
        <w:rPr>
          <w:b/>
          <w:bCs/>
        </w:rPr>
      </w:pPr>
      <w:r w:rsidRPr="00867230">
        <w:rPr>
          <w:b/>
          <w:bCs/>
        </w:rPr>
        <w:t xml:space="preserve">Time allowed:  </w:t>
      </w:r>
      <w:r w:rsidR="00867230">
        <w:rPr>
          <w:b/>
          <w:bCs/>
        </w:rPr>
        <w:t xml:space="preserve">Up to </w:t>
      </w:r>
      <w:r w:rsidRPr="00867230">
        <w:rPr>
          <w:b/>
          <w:bCs/>
        </w:rPr>
        <w:t>8 minutes, minimum 6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10006A" w14:paraId="5BA31EDB" w14:textId="1B660875" w:rsidTr="0010006A">
        <w:tc>
          <w:tcPr>
            <w:tcW w:w="2689" w:type="dxa"/>
          </w:tcPr>
          <w:p w14:paraId="7C69408B" w14:textId="28DEA0AB" w:rsidR="0010006A" w:rsidRDefault="0010006A" w:rsidP="006B322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6CDE0D81" w14:textId="2D45FEF0" w:rsidR="0010006A" w:rsidRDefault="0010006A" w:rsidP="006B322E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345F3C7B" w14:textId="0BC4C6D3" w:rsidR="0010006A" w:rsidRDefault="0010006A" w:rsidP="006B322E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10006A" w14:paraId="4A92892C" w14:textId="44A01B91" w:rsidTr="0010006A">
        <w:trPr>
          <w:trHeight w:val="611"/>
        </w:trPr>
        <w:tc>
          <w:tcPr>
            <w:tcW w:w="2689" w:type="dxa"/>
          </w:tcPr>
          <w:p w14:paraId="1BE3B165" w14:textId="77777777" w:rsidR="0010006A" w:rsidRDefault="0010006A" w:rsidP="006B322E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9193082" w14:textId="77777777" w:rsidR="0010006A" w:rsidRDefault="0010006A" w:rsidP="006B322E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4D4E5E32" w14:textId="77777777" w:rsidR="0010006A" w:rsidRDefault="0010006A" w:rsidP="006B322E">
            <w:pPr>
              <w:rPr>
                <w:b/>
                <w:bCs/>
              </w:rPr>
            </w:pPr>
          </w:p>
        </w:tc>
      </w:tr>
      <w:tr w:rsidR="0010006A" w14:paraId="19A1E2D0" w14:textId="528079CE" w:rsidTr="0032492E">
        <w:trPr>
          <w:trHeight w:val="2831"/>
        </w:trPr>
        <w:tc>
          <w:tcPr>
            <w:tcW w:w="8075" w:type="dxa"/>
            <w:gridSpan w:val="3"/>
          </w:tcPr>
          <w:p w14:paraId="513E529E" w14:textId="6B6362DE" w:rsidR="0010006A" w:rsidRDefault="0010006A" w:rsidP="006B32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                                                                   </w:t>
            </w:r>
          </w:p>
          <w:p w14:paraId="5EC0789D" w14:textId="77777777" w:rsidR="0010006A" w:rsidRDefault="0010006A" w:rsidP="006B322E">
            <w:pPr>
              <w:rPr>
                <w:b/>
                <w:bCs/>
              </w:rPr>
            </w:pPr>
          </w:p>
          <w:p w14:paraId="2ACFF828" w14:textId="1EC4E335" w:rsidR="0010006A" w:rsidRDefault="0010006A" w:rsidP="0010006A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Under 6 minutes                                                                              </w:t>
            </w:r>
          </w:p>
          <w:p w14:paraId="23151C5D" w14:textId="0DBA02D5" w:rsidR="0010006A" w:rsidRDefault="0010006A" w:rsidP="0010006A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4F2B1912" w14:textId="15AC856F" w:rsidR="0010006A" w:rsidRDefault="0010006A" w:rsidP="0010006A">
            <w:pPr>
              <w:spacing w:after="120"/>
            </w:pPr>
            <w:r>
              <w:t xml:space="preserve">Over 1 minute over time                                                                        </w:t>
            </w:r>
          </w:p>
          <w:p w14:paraId="02613833" w14:textId="08DFB2A1" w:rsidR="0010006A" w:rsidRDefault="0010006A" w:rsidP="006B322E">
            <w:r>
              <w:t xml:space="preserve">Use of cue card, written aids, not permissible props                         </w:t>
            </w:r>
          </w:p>
          <w:p w14:paraId="4A660988" w14:textId="2E285C04" w:rsidR="0010006A" w:rsidRPr="00F551BD" w:rsidRDefault="0010006A" w:rsidP="006B322E">
            <w:r>
              <w:t xml:space="preserve">     (refer Competition Guidelines on page 1)                                                                                                                               </w:t>
            </w:r>
          </w:p>
          <w:p w14:paraId="3942820C" w14:textId="77777777" w:rsidR="0010006A" w:rsidRDefault="0010006A" w:rsidP="006B322E">
            <w:pPr>
              <w:rPr>
                <w:b/>
                <w:bCs/>
              </w:rPr>
            </w:pPr>
          </w:p>
          <w:p w14:paraId="68C99D3C" w14:textId="75076F37" w:rsidR="0010006A" w:rsidRPr="00D53273" w:rsidRDefault="0010006A" w:rsidP="006B322E">
            <w:r>
              <w:rPr>
                <w:b/>
                <w:bCs/>
              </w:rPr>
              <w:t>Total deduction:</w:t>
            </w:r>
            <w:r>
              <w:t xml:space="preserve">    </w:t>
            </w:r>
          </w:p>
        </w:tc>
        <w:tc>
          <w:tcPr>
            <w:tcW w:w="2126" w:type="dxa"/>
          </w:tcPr>
          <w:p w14:paraId="62DBFCBC" w14:textId="77777777" w:rsidR="0010006A" w:rsidRDefault="0010006A" w:rsidP="0010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200BC790" w14:textId="77777777" w:rsidR="0010006A" w:rsidRDefault="0010006A" w:rsidP="0010006A">
            <w:pPr>
              <w:jc w:val="center"/>
              <w:rPr>
                <w:b/>
                <w:bCs/>
              </w:rPr>
            </w:pPr>
          </w:p>
          <w:p w14:paraId="73CD525C" w14:textId="77777777" w:rsidR="0010006A" w:rsidRDefault="0010006A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6C859767" w14:textId="77777777" w:rsidR="0010006A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23119BA5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64212D11" w14:textId="0739BA86" w:rsidR="0032492E" w:rsidRDefault="0032492E" w:rsidP="0032492E">
            <w:pPr>
              <w:pBdr>
                <w:bottom w:val="single" w:sz="12" w:space="1" w:color="auto"/>
              </w:pBdr>
              <w:jc w:val="center"/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  <w:r>
              <w:t xml:space="preserve">  </w:t>
            </w:r>
          </w:p>
          <w:p w14:paraId="4CB566AB" w14:textId="77777777" w:rsidR="0032492E" w:rsidRPr="0032492E" w:rsidRDefault="0032492E" w:rsidP="0032492E">
            <w:pPr>
              <w:pBdr>
                <w:bottom w:val="single" w:sz="12" w:space="1" w:color="auto"/>
              </w:pBdr>
              <w:spacing w:after="240"/>
              <w:jc w:val="center"/>
              <w:rPr>
                <w:sz w:val="12"/>
                <w:szCs w:val="10"/>
              </w:rPr>
            </w:pPr>
          </w:p>
          <w:p w14:paraId="25CDC547" w14:textId="65CB2E3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6874408D" w14:textId="6B1CFBAB" w:rsidR="006B322E" w:rsidRDefault="006B322E" w:rsidP="006B322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32492E" w14:paraId="63E16196" w14:textId="77777777" w:rsidTr="0032492E">
        <w:tc>
          <w:tcPr>
            <w:tcW w:w="2689" w:type="dxa"/>
          </w:tcPr>
          <w:p w14:paraId="74793CEF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6A238B91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70AE257F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32492E" w14:paraId="33085029" w14:textId="77777777" w:rsidTr="0032492E">
        <w:trPr>
          <w:trHeight w:val="611"/>
        </w:trPr>
        <w:tc>
          <w:tcPr>
            <w:tcW w:w="2689" w:type="dxa"/>
          </w:tcPr>
          <w:p w14:paraId="5869996C" w14:textId="77777777" w:rsidR="0032492E" w:rsidRDefault="0032492E" w:rsidP="0032492E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662FAD95" w14:textId="77777777" w:rsidR="0032492E" w:rsidRDefault="0032492E" w:rsidP="0032492E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4E2315CE" w14:textId="77777777" w:rsidR="0032492E" w:rsidRDefault="0032492E" w:rsidP="0032492E">
            <w:pPr>
              <w:rPr>
                <w:b/>
                <w:bCs/>
              </w:rPr>
            </w:pPr>
          </w:p>
        </w:tc>
      </w:tr>
      <w:tr w:rsidR="0032492E" w14:paraId="4989C852" w14:textId="77777777" w:rsidTr="0032492E">
        <w:trPr>
          <w:trHeight w:val="2831"/>
        </w:trPr>
        <w:tc>
          <w:tcPr>
            <w:tcW w:w="8075" w:type="dxa"/>
            <w:gridSpan w:val="3"/>
          </w:tcPr>
          <w:p w14:paraId="60F803F1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                                                                   </w:t>
            </w:r>
          </w:p>
          <w:p w14:paraId="25BC2698" w14:textId="77777777" w:rsidR="0032492E" w:rsidRDefault="0032492E" w:rsidP="0032492E">
            <w:pPr>
              <w:rPr>
                <w:b/>
                <w:bCs/>
              </w:rPr>
            </w:pPr>
          </w:p>
          <w:p w14:paraId="3E215A3A" w14:textId="77777777" w:rsidR="0032492E" w:rsidRDefault="0032492E" w:rsidP="0032492E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Under 6 minutes                                                                              </w:t>
            </w:r>
          </w:p>
          <w:p w14:paraId="208F4813" w14:textId="77777777" w:rsidR="0032492E" w:rsidRDefault="0032492E" w:rsidP="0032492E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33CCD50C" w14:textId="77777777" w:rsidR="0032492E" w:rsidRDefault="0032492E" w:rsidP="0032492E">
            <w:pPr>
              <w:spacing w:after="120"/>
            </w:pPr>
            <w:r>
              <w:t xml:space="preserve">Over 1 minute over time                                                                        </w:t>
            </w:r>
          </w:p>
          <w:p w14:paraId="54160686" w14:textId="77777777" w:rsidR="0032492E" w:rsidRDefault="0032492E" w:rsidP="0032492E">
            <w:r>
              <w:t xml:space="preserve">Use of cue card, written aids, not permissible props                         </w:t>
            </w:r>
          </w:p>
          <w:p w14:paraId="6C05225C" w14:textId="77777777" w:rsidR="0032492E" w:rsidRPr="00F551BD" w:rsidRDefault="0032492E" w:rsidP="0032492E">
            <w:r>
              <w:t xml:space="preserve">     (refer Competition Guidelines on page 1)                                                                                                                               </w:t>
            </w:r>
          </w:p>
          <w:p w14:paraId="1C0421E7" w14:textId="77777777" w:rsidR="0032492E" w:rsidRDefault="0032492E" w:rsidP="0032492E">
            <w:pPr>
              <w:rPr>
                <w:b/>
                <w:bCs/>
              </w:rPr>
            </w:pPr>
          </w:p>
          <w:p w14:paraId="659565C5" w14:textId="77777777" w:rsidR="0032492E" w:rsidRPr="00D53273" w:rsidRDefault="0032492E" w:rsidP="0032492E">
            <w:r>
              <w:rPr>
                <w:b/>
                <w:bCs/>
              </w:rPr>
              <w:t>Total deduction:</w:t>
            </w:r>
            <w:r>
              <w:t xml:space="preserve">    </w:t>
            </w:r>
          </w:p>
        </w:tc>
        <w:tc>
          <w:tcPr>
            <w:tcW w:w="2126" w:type="dxa"/>
          </w:tcPr>
          <w:p w14:paraId="2F6E2204" w14:textId="77777777" w:rsidR="0032492E" w:rsidRDefault="0032492E" w:rsidP="0032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2F1BB910" w14:textId="77777777" w:rsidR="0032492E" w:rsidRDefault="0032492E" w:rsidP="0032492E">
            <w:pPr>
              <w:jc w:val="center"/>
              <w:rPr>
                <w:b/>
                <w:bCs/>
              </w:rPr>
            </w:pPr>
          </w:p>
          <w:p w14:paraId="55976AD6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2CEA6D48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386F3F52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1EDCF04D" w14:textId="77777777" w:rsidR="0032492E" w:rsidRDefault="0032492E" w:rsidP="0032492E">
            <w:pPr>
              <w:pBdr>
                <w:bottom w:val="single" w:sz="12" w:space="1" w:color="auto"/>
              </w:pBdr>
              <w:jc w:val="center"/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  <w:r>
              <w:t xml:space="preserve">  </w:t>
            </w:r>
          </w:p>
          <w:p w14:paraId="1CFB86B4" w14:textId="77777777" w:rsidR="0032492E" w:rsidRPr="0032492E" w:rsidRDefault="0032492E" w:rsidP="0032492E">
            <w:pPr>
              <w:pBdr>
                <w:bottom w:val="single" w:sz="12" w:space="1" w:color="auto"/>
              </w:pBdr>
              <w:spacing w:after="240"/>
              <w:jc w:val="center"/>
              <w:rPr>
                <w:sz w:val="12"/>
                <w:szCs w:val="10"/>
              </w:rPr>
            </w:pPr>
          </w:p>
          <w:p w14:paraId="786B5ADD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51EFB82B" w14:textId="45D6CB54" w:rsidR="0032492E" w:rsidRDefault="0032492E" w:rsidP="006B322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32492E" w14:paraId="6995A96D" w14:textId="77777777" w:rsidTr="0032492E">
        <w:tc>
          <w:tcPr>
            <w:tcW w:w="2689" w:type="dxa"/>
          </w:tcPr>
          <w:p w14:paraId="18D5A3B9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56F6BCEF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52BAF6AA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32492E" w14:paraId="13232864" w14:textId="77777777" w:rsidTr="0032492E">
        <w:trPr>
          <w:trHeight w:val="611"/>
        </w:trPr>
        <w:tc>
          <w:tcPr>
            <w:tcW w:w="2689" w:type="dxa"/>
          </w:tcPr>
          <w:p w14:paraId="2D91BA5A" w14:textId="77777777" w:rsidR="0032492E" w:rsidRDefault="0032492E" w:rsidP="0032492E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AA6DCEC" w14:textId="77777777" w:rsidR="0032492E" w:rsidRDefault="0032492E" w:rsidP="0032492E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7E76157C" w14:textId="77777777" w:rsidR="0032492E" w:rsidRDefault="0032492E" w:rsidP="0032492E">
            <w:pPr>
              <w:rPr>
                <w:b/>
                <w:bCs/>
              </w:rPr>
            </w:pPr>
          </w:p>
        </w:tc>
      </w:tr>
      <w:tr w:rsidR="0032492E" w14:paraId="00036BD6" w14:textId="77777777" w:rsidTr="0032492E">
        <w:trPr>
          <w:trHeight w:val="2831"/>
        </w:trPr>
        <w:tc>
          <w:tcPr>
            <w:tcW w:w="8075" w:type="dxa"/>
            <w:gridSpan w:val="3"/>
          </w:tcPr>
          <w:p w14:paraId="46D13EFF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                                                                   </w:t>
            </w:r>
          </w:p>
          <w:p w14:paraId="646A9F17" w14:textId="77777777" w:rsidR="0032492E" w:rsidRDefault="0032492E" w:rsidP="0032492E">
            <w:pPr>
              <w:rPr>
                <w:b/>
                <w:bCs/>
              </w:rPr>
            </w:pPr>
          </w:p>
          <w:p w14:paraId="6966291E" w14:textId="77777777" w:rsidR="0032492E" w:rsidRDefault="0032492E" w:rsidP="0032492E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Under 6 minutes                                                                              </w:t>
            </w:r>
          </w:p>
          <w:p w14:paraId="0F445618" w14:textId="77777777" w:rsidR="0032492E" w:rsidRDefault="0032492E" w:rsidP="0032492E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4BA7834D" w14:textId="77777777" w:rsidR="0032492E" w:rsidRDefault="0032492E" w:rsidP="0032492E">
            <w:pPr>
              <w:spacing w:after="120"/>
            </w:pPr>
            <w:r>
              <w:t xml:space="preserve">Over 1 minute over time                                                                        </w:t>
            </w:r>
          </w:p>
          <w:p w14:paraId="7464FDBB" w14:textId="77777777" w:rsidR="0032492E" w:rsidRDefault="0032492E" w:rsidP="0032492E">
            <w:r>
              <w:t xml:space="preserve">Use of cue card, written aids, not permissible props                         </w:t>
            </w:r>
          </w:p>
          <w:p w14:paraId="6166EA30" w14:textId="77777777" w:rsidR="0032492E" w:rsidRPr="00F551BD" w:rsidRDefault="0032492E" w:rsidP="0032492E">
            <w:r>
              <w:t xml:space="preserve">     (refer Competition Guidelines on page 1)                                                                                                                               </w:t>
            </w:r>
          </w:p>
          <w:p w14:paraId="44332BFF" w14:textId="77777777" w:rsidR="0032492E" w:rsidRDefault="0032492E" w:rsidP="0032492E">
            <w:pPr>
              <w:rPr>
                <w:b/>
                <w:bCs/>
              </w:rPr>
            </w:pPr>
          </w:p>
          <w:p w14:paraId="7A2BB970" w14:textId="77777777" w:rsidR="0032492E" w:rsidRPr="00D53273" w:rsidRDefault="0032492E" w:rsidP="0032492E">
            <w:r>
              <w:rPr>
                <w:b/>
                <w:bCs/>
              </w:rPr>
              <w:t>Total deduction:</w:t>
            </w:r>
            <w:r>
              <w:t xml:space="preserve">    </w:t>
            </w:r>
          </w:p>
        </w:tc>
        <w:tc>
          <w:tcPr>
            <w:tcW w:w="2126" w:type="dxa"/>
          </w:tcPr>
          <w:p w14:paraId="7A75FBCA" w14:textId="77777777" w:rsidR="0032492E" w:rsidRDefault="0032492E" w:rsidP="0032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1B496933" w14:textId="77777777" w:rsidR="0032492E" w:rsidRDefault="0032492E" w:rsidP="0032492E">
            <w:pPr>
              <w:jc w:val="center"/>
              <w:rPr>
                <w:b/>
                <w:bCs/>
              </w:rPr>
            </w:pPr>
          </w:p>
          <w:p w14:paraId="6A5583E5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6DB1D522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5A4A7D99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76C14759" w14:textId="77777777" w:rsidR="0032492E" w:rsidRDefault="0032492E" w:rsidP="0032492E">
            <w:pPr>
              <w:pBdr>
                <w:bottom w:val="single" w:sz="12" w:space="1" w:color="auto"/>
              </w:pBdr>
              <w:jc w:val="center"/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  <w:r>
              <w:t xml:space="preserve">  </w:t>
            </w:r>
          </w:p>
          <w:p w14:paraId="6FDB0954" w14:textId="77777777" w:rsidR="0032492E" w:rsidRPr="0032492E" w:rsidRDefault="0032492E" w:rsidP="0032492E">
            <w:pPr>
              <w:pBdr>
                <w:bottom w:val="single" w:sz="12" w:space="1" w:color="auto"/>
              </w:pBdr>
              <w:spacing w:after="240"/>
              <w:jc w:val="center"/>
              <w:rPr>
                <w:sz w:val="12"/>
                <w:szCs w:val="10"/>
              </w:rPr>
            </w:pPr>
          </w:p>
          <w:p w14:paraId="4101E037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5C4331AD" w14:textId="77777777" w:rsidR="0032492E" w:rsidRDefault="0032492E" w:rsidP="006B322E">
      <w:pPr>
        <w:rPr>
          <w:b/>
          <w:bCs/>
        </w:rPr>
      </w:pPr>
    </w:p>
    <w:sectPr w:rsidR="0032492E" w:rsidSect="0014275C">
      <w:footerReference w:type="default" r:id="rId9"/>
      <w:pgSz w:w="11906" w:h="16838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0634" w14:textId="77777777" w:rsidR="004D7CDE" w:rsidRDefault="004D7CDE" w:rsidP="00BB1E3F">
      <w:r>
        <w:separator/>
      </w:r>
    </w:p>
  </w:endnote>
  <w:endnote w:type="continuationSeparator" w:id="0">
    <w:p w14:paraId="55DD57B4" w14:textId="77777777" w:rsidR="004D7CDE" w:rsidRDefault="004D7CDE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2C24" w14:textId="77777777" w:rsidR="0032492E" w:rsidRDefault="003249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4D41E5E" w14:textId="77777777" w:rsidR="0032492E" w:rsidRDefault="0032492E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7FB32BFA" wp14:editId="17AB193F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583C" w14:textId="77777777" w:rsidR="004D7CDE" w:rsidRDefault="004D7CDE" w:rsidP="00BB1E3F">
      <w:r>
        <w:separator/>
      </w:r>
    </w:p>
  </w:footnote>
  <w:footnote w:type="continuationSeparator" w:id="0">
    <w:p w14:paraId="60428379" w14:textId="77777777" w:rsidR="004D7CDE" w:rsidRDefault="004D7CDE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72AAD2"/>
    <w:lvl w:ilvl="0">
      <w:start w:val="1"/>
      <w:numFmt w:val="lowerRoman"/>
      <w:pStyle w:val="ListNumber"/>
      <w:lvlText w:val="%1."/>
      <w:lvlJc w:val="right"/>
      <w:pPr>
        <w:ind w:left="1637" w:hanging="360"/>
      </w:pPr>
      <w:rPr>
        <w:b w:val="0"/>
      </w:rPr>
    </w:lvl>
  </w:abstractNum>
  <w:abstractNum w:abstractNumId="1" w15:restartNumberingAfterBreak="0">
    <w:nsid w:val="0AC55326"/>
    <w:multiLevelType w:val="hybridMultilevel"/>
    <w:tmpl w:val="568ED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514"/>
    <w:multiLevelType w:val="hybridMultilevel"/>
    <w:tmpl w:val="734816BE"/>
    <w:lvl w:ilvl="0" w:tplc="DB98F8F4">
      <w:start w:val="1"/>
      <w:numFmt w:val="lowerLetter"/>
      <w:pStyle w:val="ListNumbersubset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5F2A63"/>
    <w:multiLevelType w:val="hybridMultilevel"/>
    <w:tmpl w:val="7CA09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6B87"/>
    <w:multiLevelType w:val="hybridMultilevel"/>
    <w:tmpl w:val="8970F7FA"/>
    <w:lvl w:ilvl="0" w:tplc="68D8A9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6C49"/>
    <w:multiLevelType w:val="hybridMultilevel"/>
    <w:tmpl w:val="E834A164"/>
    <w:lvl w:ilvl="0" w:tplc="0494FBFE">
      <w:start w:val="5"/>
      <w:numFmt w:val="bullet"/>
      <w:lvlText w:val="•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91D398C"/>
    <w:multiLevelType w:val="hybridMultilevel"/>
    <w:tmpl w:val="FC20D982"/>
    <w:lvl w:ilvl="0" w:tplc="0494FBFE">
      <w:start w:val="5"/>
      <w:numFmt w:val="bullet"/>
      <w:lvlText w:val="•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8F"/>
    <w:rsid w:val="00005BCA"/>
    <w:rsid w:val="00007939"/>
    <w:rsid w:val="000131FE"/>
    <w:rsid w:val="00013BC5"/>
    <w:rsid w:val="00013E8E"/>
    <w:rsid w:val="000256B6"/>
    <w:rsid w:val="000279C2"/>
    <w:rsid w:val="000376C9"/>
    <w:rsid w:val="0004048B"/>
    <w:rsid w:val="000564EB"/>
    <w:rsid w:val="0005715D"/>
    <w:rsid w:val="00064028"/>
    <w:rsid w:val="0006592F"/>
    <w:rsid w:val="00070B92"/>
    <w:rsid w:val="000733B9"/>
    <w:rsid w:val="000921FE"/>
    <w:rsid w:val="000923D3"/>
    <w:rsid w:val="00097657"/>
    <w:rsid w:val="000A14D4"/>
    <w:rsid w:val="000A789B"/>
    <w:rsid w:val="000A7973"/>
    <w:rsid w:val="000B2C52"/>
    <w:rsid w:val="000C6525"/>
    <w:rsid w:val="000D7868"/>
    <w:rsid w:val="000E212F"/>
    <w:rsid w:val="000F773A"/>
    <w:rsid w:val="0010006A"/>
    <w:rsid w:val="00105600"/>
    <w:rsid w:val="0011441E"/>
    <w:rsid w:val="00114E44"/>
    <w:rsid w:val="00116130"/>
    <w:rsid w:val="001167B5"/>
    <w:rsid w:val="001241AE"/>
    <w:rsid w:val="00126C57"/>
    <w:rsid w:val="001307E9"/>
    <w:rsid w:val="001353E1"/>
    <w:rsid w:val="0014275C"/>
    <w:rsid w:val="001549B7"/>
    <w:rsid w:val="00160984"/>
    <w:rsid w:val="0016144B"/>
    <w:rsid w:val="00171EEF"/>
    <w:rsid w:val="00173120"/>
    <w:rsid w:val="00184BBA"/>
    <w:rsid w:val="00191E33"/>
    <w:rsid w:val="001A4ACE"/>
    <w:rsid w:val="001C5BF9"/>
    <w:rsid w:val="001E60A9"/>
    <w:rsid w:val="001F1552"/>
    <w:rsid w:val="002042D7"/>
    <w:rsid w:val="0020787F"/>
    <w:rsid w:val="00216B77"/>
    <w:rsid w:val="00217FC2"/>
    <w:rsid w:val="00221574"/>
    <w:rsid w:val="002238A9"/>
    <w:rsid w:val="002358DF"/>
    <w:rsid w:val="00236EAD"/>
    <w:rsid w:val="00244159"/>
    <w:rsid w:val="0025766F"/>
    <w:rsid w:val="002602E5"/>
    <w:rsid w:val="002648BB"/>
    <w:rsid w:val="00272B16"/>
    <w:rsid w:val="00276541"/>
    <w:rsid w:val="002836F9"/>
    <w:rsid w:val="00285F43"/>
    <w:rsid w:val="00286518"/>
    <w:rsid w:val="00292B17"/>
    <w:rsid w:val="002A386D"/>
    <w:rsid w:val="002B1153"/>
    <w:rsid w:val="002B6D99"/>
    <w:rsid w:val="002C02FD"/>
    <w:rsid w:val="002C1403"/>
    <w:rsid w:val="002C2604"/>
    <w:rsid w:val="002C262C"/>
    <w:rsid w:val="002C3F5E"/>
    <w:rsid w:val="002E17C6"/>
    <w:rsid w:val="002E469E"/>
    <w:rsid w:val="002E6224"/>
    <w:rsid w:val="002F1CAC"/>
    <w:rsid w:val="002F468E"/>
    <w:rsid w:val="00301209"/>
    <w:rsid w:val="003043B3"/>
    <w:rsid w:val="00307C74"/>
    <w:rsid w:val="00310097"/>
    <w:rsid w:val="00312763"/>
    <w:rsid w:val="0032492E"/>
    <w:rsid w:val="00334859"/>
    <w:rsid w:val="00340E94"/>
    <w:rsid w:val="00342725"/>
    <w:rsid w:val="00345CB7"/>
    <w:rsid w:val="00362DBC"/>
    <w:rsid w:val="0038004D"/>
    <w:rsid w:val="00387E72"/>
    <w:rsid w:val="00390D78"/>
    <w:rsid w:val="00396C33"/>
    <w:rsid w:val="00397033"/>
    <w:rsid w:val="0039752F"/>
    <w:rsid w:val="003A204E"/>
    <w:rsid w:val="003A2144"/>
    <w:rsid w:val="003A39C5"/>
    <w:rsid w:val="003B108E"/>
    <w:rsid w:val="003B19FC"/>
    <w:rsid w:val="003B39D4"/>
    <w:rsid w:val="003C5035"/>
    <w:rsid w:val="003D490C"/>
    <w:rsid w:val="003D7350"/>
    <w:rsid w:val="003D7E5F"/>
    <w:rsid w:val="003F75E5"/>
    <w:rsid w:val="004161E9"/>
    <w:rsid w:val="00426AD4"/>
    <w:rsid w:val="0043374C"/>
    <w:rsid w:val="004433B6"/>
    <w:rsid w:val="00456A7A"/>
    <w:rsid w:val="00457D3D"/>
    <w:rsid w:val="00462939"/>
    <w:rsid w:val="004657A8"/>
    <w:rsid w:val="00467480"/>
    <w:rsid w:val="00470DCB"/>
    <w:rsid w:val="00472032"/>
    <w:rsid w:val="00475CE8"/>
    <w:rsid w:val="00480295"/>
    <w:rsid w:val="00487699"/>
    <w:rsid w:val="00493ACC"/>
    <w:rsid w:val="00495046"/>
    <w:rsid w:val="004A2A80"/>
    <w:rsid w:val="004A58B9"/>
    <w:rsid w:val="004A6E13"/>
    <w:rsid w:val="004B506D"/>
    <w:rsid w:val="004B7C10"/>
    <w:rsid w:val="004B7CE2"/>
    <w:rsid w:val="004C198F"/>
    <w:rsid w:val="004D7CDE"/>
    <w:rsid w:val="004E0951"/>
    <w:rsid w:val="00500C0B"/>
    <w:rsid w:val="00501DAF"/>
    <w:rsid w:val="005157A8"/>
    <w:rsid w:val="00516285"/>
    <w:rsid w:val="00525135"/>
    <w:rsid w:val="00536D83"/>
    <w:rsid w:val="005371A6"/>
    <w:rsid w:val="0054105B"/>
    <w:rsid w:val="0054210A"/>
    <w:rsid w:val="00545040"/>
    <w:rsid w:val="005525E4"/>
    <w:rsid w:val="0055315F"/>
    <w:rsid w:val="005539D5"/>
    <w:rsid w:val="0055505F"/>
    <w:rsid w:val="00566CB6"/>
    <w:rsid w:val="00575460"/>
    <w:rsid w:val="00582CA5"/>
    <w:rsid w:val="00587E5E"/>
    <w:rsid w:val="00590377"/>
    <w:rsid w:val="00591413"/>
    <w:rsid w:val="005948C8"/>
    <w:rsid w:val="005A19CD"/>
    <w:rsid w:val="005A3F38"/>
    <w:rsid w:val="005C156F"/>
    <w:rsid w:val="005D13BB"/>
    <w:rsid w:val="005D51F6"/>
    <w:rsid w:val="005D58F5"/>
    <w:rsid w:val="005E3641"/>
    <w:rsid w:val="005E4BE9"/>
    <w:rsid w:val="005E73F5"/>
    <w:rsid w:val="005F1F97"/>
    <w:rsid w:val="005F3D20"/>
    <w:rsid w:val="00612DAB"/>
    <w:rsid w:val="00615379"/>
    <w:rsid w:val="00616CFF"/>
    <w:rsid w:val="00617F29"/>
    <w:rsid w:val="00643E9B"/>
    <w:rsid w:val="0064640C"/>
    <w:rsid w:val="00652ED6"/>
    <w:rsid w:val="00657465"/>
    <w:rsid w:val="00660078"/>
    <w:rsid w:val="00664DAB"/>
    <w:rsid w:val="00694B64"/>
    <w:rsid w:val="006A3DCF"/>
    <w:rsid w:val="006B14FF"/>
    <w:rsid w:val="006B322E"/>
    <w:rsid w:val="006B4E77"/>
    <w:rsid w:val="006C529F"/>
    <w:rsid w:val="006C604C"/>
    <w:rsid w:val="006D2829"/>
    <w:rsid w:val="006D471E"/>
    <w:rsid w:val="006D517F"/>
    <w:rsid w:val="006E02C8"/>
    <w:rsid w:val="006E20E8"/>
    <w:rsid w:val="006F6746"/>
    <w:rsid w:val="00711044"/>
    <w:rsid w:val="00717778"/>
    <w:rsid w:val="007277B4"/>
    <w:rsid w:val="00741E93"/>
    <w:rsid w:val="007428BE"/>
    <w:rsid w:val="00746836"/>
    <w:rsid w:val="00753454"/>
    <w:rsid w:val="00756DF4"/>
    <w:rsid w:val="007633B7"/>
    <w:rsid w:val="00766ADF"/>
    <w:rsid w:val="0077047A"/>
    <w:rsid w:val="00772DF2"/>
    <w:rsid w:val="0078080C"/>
    <w:rsid w:val="00781051"/>
    <w:rsid w:val="00787193"/>
    <w:rsid w:val="007B19B4"/>
    <w:rsid w:val="007C08AC"/>
    <w:rsid w:val="007C33DF"/>
    <w:rsid w:val="007C3DB3"/>
    <w:rsid w:val="007C4B79"/>
    <w:rsid w:val="007D4C62"/>
    <w:rsid w:val="007D5EE2"/>
    <w:rsid w:val="007E0D99"/>
    <w:rsid w:val="007E3B8C"/>
    <w:rsid w:val="007E7C61"/>
    <w:rsid w:val="007F14FD"/>
    <w:rsid w:val="007F2182"/>
    <w:rsid w:val="007F4352"/>
    <w:rsid w:val="007F4F28"/>
    <w:rsid w:val="008515D2"/>
    <w:rsid w:val="008656D1"/>
    <w:rsid w:val="00867230"/>
    <w:rsid w:val="008672AA"/>
    <w:rsid w:val="008673CC"/>
    <w:rsid w:val="008713C5"/>
    <w:rsid w:val="00876A3B"/>
    <w:rsid w:val="00884B8D"/>
    <w:rsid w:val="008A0438"/>
    <w:rsid w:val="008B7351"/>
    <w:rsid w:val="008D71AB"/>
    <w:rsid w:val="008E2DCE"/>
    <w:rsid w:val="008F59B2"/>
    <w:rsid w:val="00901C58"/>
    <w:rsid w:val="00923187"/>
    <w:rsid w:val="00924BE8"/>
    <w:rsid w:val="009440CB"/>
    <w:rsid w:val="009522D9"/>
    <w:rsid w:val="0095309E"/>
    <w:rsid w:val="00954879"/>
    <w:rsid w:val="00956365"/>
    <w:rsid w:val="00962834"/>
    <w:rsid w:val="00962D7F"/>
    <w:rsid w:val="0096408F"/>
    <w:rsid w:val="00974D82"/>
    <w:rsid w:val="00995C1C"/>
    <w:rsid w:val="00997147"/>
    <w:rsid w:val="009A046F"/>
    <w:rsid w:val="009A567E"/>
    <w:rsid w:val="009A61F7"/>
    <w:rsid w:val="009C06B1"/>
    <w:rsid w:val="009C7FF1"/>
    <w:rsid w:val="009D286E"/>
    <w:rsid w:val="009D37FF"/>
    <w:rsid w:val="009E1119"/>
    <w:rsid w:val="00A14C40"/>
    <w:rsid w:val="00A23AA9"/>
    <w:rsid w:val="00A27F28"/>
    <w:rsid w:val="00A339AF"/>
    <w:rsid w:val="00A341BE"/>
    <w:rsid w:val="00A343A3"/>
    <w:rsid w:val="00A578F8"/>
    <w:rsid w:val="00A60ADC"/>
    <w:rsid w:val="00A67B81"/>
    <w:rsid w:val="00A75EBE"/>
    <w:rsid w:val="00A77B22"/>
    <w:rsid w:val="00A9109E"/>
    <w:rsid w:val="00AB16CB"/>
    <w:rsid w:val="00AC0999"/>
    <w:rsid w:val="00AE21D9"/>
    <w:rsid w:val="00B00B63"/>
    <w:rsid w:val="00B025CF"/>
    <w:rsid w:val="00B02D84"/>
    <w:rsid w:val="00B200B3"/>
    <w:rsid w:val="00B21837"/>
    <w:rsid w:val="00B254F1"/>
    <w:rsid w:val="00B33491"/>
    <w:rsid w:val="00B35E1A"/>
    <w:rsid w:val="00B3640B"/>
    <w:rsid w:val="00B3762B"/>
    <w:rsid w:val="00B51C07"/>
    <w:rsid w:val="00B57F2B"/>
    <w:rsid w:val="00B616D9"/>
    <w:rsid w:val="00B64916"/>
    <w:rsid w:val="00B71C4C"/>
    <w:rsid w:val="00B76DD9"/>
    <w:rsid w:val="00B85008"/>
    <w:rsid w:val="00B94E6F"/>
    <w:rsid w:val="00B97404"/>
    <w:rsid w:val="00BA0E9F"/>
    <w:rsid w:val="00BA2D1B"/>
    <w:rsid w:val="00BB1E3F"/>
    <w:rsid w:val="00BB2FAB"/>
    <w:rsid w:val="00BC62C0"/>
    <w:rsid w:val="00BD0BD8"/>
    <w:rsid w:val="00BD16FF"/>
    <w:rsid w:val="00BD588F"/>
    <w:rsid w:val="00C02A71"/>
    <w:rsid w:val="00C040AF"/>
    <w:rsid w:val="00C05433"/>
    <w:rsid w:val="00C06779"/>
    <w:rsid w:val="00C07A0A"/>
    <w:rsid w:val="00C16C13"/>
    <w:rsid w:val="00C21E36"/>
    <w:rsid w:val="00C36BE8"/>
    <w:rsid w:val="00C37108"/>
    <w:rsid w:val="00C41E78"/>
    <w:rsid w:val="00C42EBF"/>
    <w:rsid w:val="00C50481"/>
    <w:rsid w:val="00C5059B"/>
    <w:rsid w:val="00C569FC"/>
    <w:rsid w:val="00C60D17"/>
    <w:rsid w:val="00C64EAA"/>
    <w:rsid w:val="00CA4823"/>
    <w:rsid w:val="00CB7149"/>
    <w:rsid w:val="00CC1F88"/>
    <w:rsid w:val="00CC212D"/>
    <w:rsid w:val="00CC5B45"/>
    <w:rsid w:val="00CD03F6"/>
    <w:rsid w:val="00CD1561"/>
    <w:rsid w:val="00CD519C"/>
    <w:rsid w:val="00CE25F0"/>
    <w:rsid w:val="00CE2630"/>
    <w:rsid w:val="00CE50BE"/>
    <w:rsid w:val="00CF51CA"/>
    <w:rsid w:val="00D02141"/>
    <w:rsid w:val="00D0497A"/>
    <w:rsid w:val="00D1261C"/>
    <w:rsid w:val="00D15E23"/>
    <w:rsid w:val="00D15E34"/>
    <w:rsid w:val="00D26482"/>
    <w:rsid w:val="00D26BB7"/>
    <w:rsid w:val="00D3547B"/>
    <w:rsid w:val="00D35EF0"/>
    <w:rsid w:val="00D37530"/>
    <w:rsid w:val="00D40169"/>
    <w:rsid w:val="00D430B8"/>
    <w:rsid w:val="00D436B5"/>
    <w:rsid w:val="00D46A8A"/>
    <w:rsid w:val="00D53273"/>
    <w:rsid w:val="00D5718B"/>
    <w:rsid w:val="00D63F73"/>
    <w:rsid w:val="00D65D58"/>
    <w:rsid w:val="00D71BB2"/>
    <w:rsid w:val="00D82F31"/>
    <w:rsid w:val="00D933C4"/>
    <w:rsid w:val="00D962B4"/>
    <w:rsid w:val="00D97B6F"/>
    <w:rsid w:val="00DA2A1A"/>
    <w:rsid w:val="00DA6E85"/>
    <w:rsid w:val="00DA7769"/>
    <w:rsid w:val="00DD1E33"/>
    <w:rsid w:val="00DD4068"/>
    <w:rsid w:val="00DD6B1B"/>
    <w:rsid w:val="00DE2FF1"/>
    <w:rsid w:val="00DF192D"/>
    <w:rsid w:val="00DF6530"/>
    <w:rsid w:val="00E02A27"/>
    <w:rsid w:val="00E102A9"/>
    <w:rsid w:val="00E34C6F"/>
    <w:rsid w:val="00E364DB"/>
    <w:rsid w:val="00E456BB"/>
    <w:rsid w:val="00E52E00"/>
    <w:rsid w:val="00E70A49"/>
    <w:rsid w:val="00E72557"/>
    <w:rsid w:val="00E75F03"/>
    <w:rsid w:val="00E80E91"/>
    <w:rsid w:val="00E9094C"/>
    <w:rsid w:val="00E97388"/>
    <w:rsid w:val="00EA5BF3"/>
    <w:rsid w:val="00EB19DD"/>
    <w:rsid w:val="00EB4368"/>
    <w:rsid w:val="00EB62B6"/>
    <w:rsid w:val="00EC0748"/>
    <w:rsid w:val="00EC6CFA"/>
    <w:rsid w:val="00ED487D"/>
    <w:rsid w:val="00EF0ABA"/>
    <w:rsid w:val="00EF1BCF"/>
    <w:rsid w:val="00EF5719"/>
    <w:rsid w:val="00F009DD"/>
    <w:rsid w:val="00F00D16"/>
    <w:rsid w:val="00F16161"/>
    <w:rsid w:val="00F27EE5"/>
    <w:rsid w:val="00F433B6"/>
    <w:rsid w:val="00F43877"/>
    <w:rsid w:val="00F4448D"/>
    <w:rsid w:val="00F47A1A"/>
    <w:rsid w:val="00F51036"/>
    <w:rsid w:val="00F551BD"/>
    <w:rsid w:val="00F57089"/>
    <w:rsid w:val="00F60303"/>
    <w:rsid w:val="00F67FCA"/>
    <w:rsid w:val="00F76696"/>
    <w:rsid w:val="00F8780A"/>
    <w:rsid w:val="00FB2995"/>
    <w:rsid w:val="00FC5A7A"/>
    <w:rsid w:val="00FD2567"/>
    <w:rsid w:val="00FE1403"/>
    <w:rsid w:val="00FE15D5"/>
    <w:rsid w:val="00FE3557"/>
    <w:rsid w:val="00FF2115"/>
    <w:rsid w:val="00FF3FEC"/>
    <w:rsid w:val="00FF47E8"/>
    <w:rsid w:val="00FF508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CEA0"/>
  <w15:docId w15:val="{367F0A2E-0C05-4DF1-A01C-0981A0B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BB1E3F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E3F"/>
    <w:rPr>
      <w:b/>
      <w:bCs/>
      <w:caps/>
      <w:color w:val="FFFFFF" w:themeColor="background1"/>
      <w:spacing w:val="15"/>
      <w:shd w:val="clear" w:color="auto" w:fill="6076B4" w:themeFill="accent1"/>
    </w:rPr>
  </w:style>
  <w:style w:type="character" w:customStyle="1" w:styleId="Heading2Char">
    <w:name w:val="Heading 2 Char"/>
    <w:basedOn w:val="DefaultParagraphFont"/>
    <w:link w:val="Heading2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1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440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76DD9"/>
    <w:pPr>
      <w:spacing w:after="100"/>
    </w:pPr>
  </w:style>
  <w:style w:type="character" w:customStyle="1" w:styleId="BodyTextSmallChar">
    <w:name w:val="Body Text Small Char"/>
    <w:link w:val="BodyTextSmall"/>
    <w:locked/>
    <w:rsid w:val="00C37108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C37108"/>
    <w:pPr>
      <w:spacing w:before="0" w:after="0" w:line="240" w:lineRule="auto"/>
    </w:pPr>
    <w:rPr>
      <w:rFonts w:ascii="Arial" w:hAnsi="Arial" w:cs="Arial"/>
      <w:szCs w:val="22"/>
      <w:lang w:val="en-AU"/>
    </w:rPr>
  </w:style>
  <w:style w:type="character" w:customStyle="1" w:styleId="TableCertificateChar">
    <w:name w:val="Table Certificate Char"/>
    <w:link w:val="TableCertificate"/>
    <w:locked/>
    <w:rsid w:val="00C37108"/>
    <w:rPr>
      <w:rFonts w:ascii="Arial" w:hAnsi="Arial" w:cs="Arial"/>
      <w:b/>
      <w:bCs/>
      <w:lang w:val="en-AU"/>
    </w:rPr>
  </w:style>
  <w:style w:type="paragraph" w:customStyle="1" w:styleId="TableCertificate">
    <w:name w:val="Table Certificate"/>
    <w:basedOn w:val="Normal"/>
    <w:link w:val="TableCertificateChar"/>
    <w:qFormat/>
    <w:rsid w:val="00C37108"/>
    <w:pPr>
      <w:spacing w:before="60" w:after="60" w:line="240" w:lineRule="auto"/>
      <w:jc w:val="center"/>
    </w:pPr>
    <w:rPr>
      <w:rFonts w:ascii="Arial" w:hAnsi="Arial" w:cs="Arial"/>
      <w:b/>
      <w:bCs/>
      <w:szCs w:val="22"/>
      <w:lang w:val="en-AU"/>
    </w:rPr>
  </w:style>
  <w:style w:type="character" w:customStyle="1" w:styleId="TableBodyBold">
    <w:name w:val="Table Body Bold"/>
    <w:uiPriority w:val="1"/>
    <w:rsid w:val="00C37108"/>
    <w:rPr>
      <w:rFonts w:ascii="Arial Mäori" w:hAnsi="Arial Mäori" w:hint="default"/>
      <w:b/>
      <w:bCs/>
    </w:rPr>
  </w:style>
  <w:style w:type="character" w:customStyle="1" w:styleId="BodyTextUnderline">
    <w:name w:val="Body Text Underline"/>
    <w:uiPriority w:val="1"/>
    <w:qFormat/>
    <w:rsid w:val="00C37108"/>
    <w:rPr>
      <w:rFonts w:ascii="Arial Mäori" w:hAnsi="Arial Mäori" w:hint="default"/>
      <w:sz w:val="24"/>
      <w:u w:val="single"/>
    </w:rPr>
  </w:style>
  <w:style w:type="paragraph" w:customStyle="1" w:styleId="FinalPageLeft">
    <w:name w:val="Final Page Left"/>
    <w:basedOn w:val="Normal"/>
    <w:rsid w:val="00C37108"/>
    <w:pPr>
      <w:spacing w:before="120" w:after="120" w:line="240" w:lineRule="auto"/>
    </w:pPr>
    <w:rPr>
      <w:rFonts w:ascii="Arial Mäori" w:eastAsia="Times New Roman" w:hAnsi="Arial Mäori" w:cs="Times New Roman"/>
      <w:sz w:val="14"/>
      <w:lang w:val="en-AU"/>
    </w:rPr>
  </w:style>
  <w:style w:type="character" w:customStyle="1" w:styleId="NoSpacingExpanded">
    <w:name w:val="No Spacing Expanded"/>
    <w:uiPriority w:val="1"/>
    <w:rsid w:val="00C37108"/>
    <w:rPr>
      <w:rFonts w:ascii="Arial Mäori" w:hAnsi="Arial Mäori" w:hint="default"/>
      <w:spacing w:val="20"/>
    </w:rPr>
  </w:style>
  <w:style w:type="character" w:customStyle="1" w:styleId="BodyTextBold">
    <w:name w:val="Body Text Bold"/>
    <w:uiPriority w:val="1"/>
    <w:qFormat/>
    <w:rsid w:val="00901C58"/>
    <w:rPr>
      <w:rFonts w:ascii="Arial Mäori" w:hAnsi="Arial Mäori"/>
      <w:b/>
      <w:sz w:val="20"/>
    </w:rPr>
  </w:style>
  <w:style w:type="paragraph" w:styleId="ListNumber">
    <w:name w:val="List Number"/>
    <w:basedOn w:val="Normal"/>
    <w:link w:val="ListNumberChar"/>
    <w:rsid w:val="00901C58"/>
    <w:pPr>
      <w:widowControl w:val="0"/>
      <w:numPr>
        <w:numId w:val="4"/>
      </w:numPr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BodyTextBold12pt">
    <w:name w:val="Body Text Bold 12pt"/>
    <w:uiPriority w:val="1"/>
    <w:qFormat/>
    <w:rsid w:val="00901C58"/>
    <w:rPr>
      <w:rFonts w:ascii="Arial Mäori" w:hAnsi="Arial Mäori"/>
      <w:b/>
      <w:sz w:val="24"/>
    </w:rPr>
  </w:style>
  <w:style w:type="paragraph" w:customStyle="1" w:styleId="ListNumbersubset">
    <w:name w:val="List Number subset"/>
    <w:basedOn w:val="ListNumber"/>
    <w:qFormat/>
    <w:rsid w:val="00901C58"/>
    <w:pPr>
      <w:numPr>
        <w:numId w:val="3"/>
      </w:numPr>
      <w:tabs>
        <w:tab w:val="clear" w:pos="2127"/>
        <w:tab w:val="left" w:pos="2520"/>
        <w:tab w:val="left" w:pos="7088"/>
      </w:tabs>
      <w:ind w:left="2520" w:hanging="454"/>
    </w:pPr>
  </w:style>
  <w:style w:type="paragraph" w:customStyle="1" w:styleId="Heading2Unbold">
    <w:name w:val="Heading 2 Unbold"/>
    <w:basedOn w:val="Heading2"/>
    <w:qFormat/>
    <w:rsid w:val="00901C58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ind w:left="993" w:hanging="576"/>
      <w:jc w:val="both"/>
    </w:pPr>
    <w:rPr>
      <w:rFonts w:ascii="Arial Mäori" w:eastAsia="Times New Roman" w:hAnsi="Arial Mäori" w:cs="Arial"/>
      <w:bCs/>
      <w:iCs/>
      <w:caps w:val="0"/>
      <w:spacing w:val="0"/>
      <w:sz w:val="24"/>
      <w:szCs w:val="28"/>
      <w:lang w:val="en-AU"/>
    </w:rPr>
  </w:style>
  <w:style w:type="paragraph" w:customStyle="1" w:styleId="TOTAL">
    <w:name w:val="TOTAL"/>
    <w:basedOn w:val="Normal"/>
    <w:link w:val="TOTALChar"/>
    <w:qFormat/>
    <w:rsid w:val="00901C58"/>
    <w:pPr>
      <w:widowControl w:val="0"/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ListNumberChar">
    <w:name w:val="List Number Char"/>
    <w:link w:val="ListNumber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TOTALChar">
    <w:name w:val="TOTAL Char"/>
    <w:basedOn w:val="DefaultParagraphFont"/>
    <w:link w:val="TOTAL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NoSpacingIndent">
    <w:name w:val="No Spacing Indent"/>
    <w:basedOn w:val="NoSpacing"/>
    <w:qFormat/>
    <w:rsid w:val="002B6D99"/>
    <w:pPr>
      <w:tabs>
        <w:tab w:val="left" w:pos="1276"/>
      </w:tabs>
      <w:ind w:left="993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TableBody">
    <w:name w:val="Table Body"/>
    <w:basedOn w:val="BodyText2"/>
    <w:qFormat/>
    <w:rsid w:val="002B6D99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BoldUnderline12pt">
    <w:name w:val="Body Text Bold Underline 12 pt"/>
    <w:uiPriority w:val="1"/>
    <w:qFormat/>
    <w:rsid w:val="002B6D99"/>
    <w:rPr>
      <w:rFonts w:ascii="Arial Mäori" w:hAnsi="Arial Mäori"/>
      <w:b/>
      <w:sz w:val="24"/>
      <w:u w:val="single"/>
    </w:rPr>
  </w:style>
  <w:style w:type="character" w:customStyle="1" w:styleId="Email2">
    <w:name w:val="Email 2"/>
    <w:uiPriority w:val="1"/>
    <w:qFormat/>
    <w:rsid w:val="002B6D99"/>
    <w:rPr>
      <w:rFonts w:ascii="Arial Mäori" w:eastAsia="Calibri" w:hAnsi="Arial Mäori" w:cs="Arial"/>
      <w:spacing w:val="60"/>
      <w:sz w:val="24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D99"/>
    <w:rPr>
      <w:szCs w:val="20"/>
    </w:rPr>
  </w:style>
  <w:style w:type="paragraph" w:customStyle="1" w:styleId="Subhead">
    <w:name w:val="Subhead"/>
    <w:basedOn w:val="Footer"/>
    <w:qFormat/>
    <w:rsid w:val="00272B16"/>
    <w:pPr>
      <w:widowControl w:val="0"/>
      <w:tabs>
        <w:tab w:val="clear" w:pos="4513"/>
        <w:tab w:val="clear" w:pos="9026"/>
        <w:tab w:val="center" w:pos="4320"/>
        <w:tab w:val="right" w:pos="8640"/>
      </w:tabs>
      <w:spacing w:before="0"/>
      <w:jc w:val="right"/>
    </w:pPr>
    <w:rPr>
      <w:rFonts w:ascii="Arial Mäori" w:eastAsia="Times New Roman" w:hAnsi="Arial Mäori" w:cs="Arial Mäori"/>
      <w:bCs/>
      <w:sz w:val="18"/>
      <w:szCs w:val="24"/>
      <w:lang w:val="en-AU"/>
    </w:rPr>
  </w:style>
  <w:style w:type="paragraph" w:customStyle="1" w:styleId="SubheadLeft">
    <w:name w:val="Subhead Left"/>
    <w:basedOn w:val="Subhead"/>
    <w:next w:val="BodyText"/>
    <w:qFormat/>
    <w:rsid w:val="00272B16"/>
    <w:pPr>
      <w:jc w:val="left"/>
    </w:pPr>
  </w:style>
  <w:style w:type="paragraph" w:customStyle="1" w:styleId="TickList">
    <w:name w:val="Tick List"/>
    <w:basedOn w:val="BodyText"/>
    <w:qFormat/>
    <w:rsid w:val="00272B16"/>
    <w:pPr>
      <w:widowControl/>
      <w:tabs>
        <w:tab w:val="left" w:pos="2410"/>
        <w:tab w:val="left" w:pos="2835"/>
        <w:tab w:val="right" w:pos="9498"/>
      </w:tabs>
      <w:spacing w:before="240" w:after="240"/>
    </w:pPr>
    <w:rPr>
      <w:rFonts w:ascii="Arial Mäori" w:eastAsia="Times New Roman" w:hAnsi="Arial Mäori" w:cs="Arial Mäori"/>
      <w:bCs/>
      <w:sz w:val="24"/>
      <w:szCs w:val="24"/>
      <w:lang w:val="en-AU"/>
    </w:rPr>
  </w:style>
  <w:style w:type="paragraph" w:customStyle="1" w:styleId="HeaderNonumber">
    <w:name w:val="Header No number"/>
    <w:basedOn w:val="Heading1"/>
    <w:next w:val="BodyText"/>
    <w:link w:val="HeaderNonumberChar"/>
    <w:qFormat/>
    <w:rsid w:val="00272B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outlineLvl w:val="9"/>
    </w:pPr>
    <w:rPr>
      <w:rFonts w:ascii="Arial Mäori" w:eastAsia="Times New Roman" w:hAnsi="Arial Mäori" w:cs="Tw Cen MT Mäori"/>
      <w:caps w:val="0"/>
      <w:color w:val="auto"/>
      <w:spacing w:val="0"/>
      <w:sz w:val="28"/>
      <w:szCs w:val="32"/>
      <w:lang w:val="en-AU"/>
    </w:rPr>
  </w:style>
  <w:style w:type="character" w:customStyle="1" w:styleId="SubheadUnderline">
    <w:name w:val="Subhead Underline"/>
    <w:uiPriority w:val="1"/>
    <w:qFormat/>
    <w:rsid w:val="00272B16"/>
    <w:rPr>
      <w:rFonts w:ascii="Arial Mäori" w:hAnsi="Arial Mäori"/>
      <w:u w:val="single"/>
    </w:rPr>
  </w:style>
  <w:style w:type="character" w:customStyle="1" w:styleId="HeaderNonumberChar">
    <w:name w:val="Header No number Char"/>
    <w:link w:val="HeaderNonumber"/>
    <w:rsid w:val="00272B16"/>
    <w:rPr>
      <w:rFonts w:ascii="Arial Mäori" w:eastAsia="Times New Roman" w:hAnsi="Arial Mäori" w:cs="Tw Cen MT Mäori"/>
      <w:b/>
      <w:bCs/>
      <w:sz w:val="28"/>
      <w:szCs w:val="32"/>
      <w:lang w:val="en-AU"/>
    </w:rPr>
  </w:style>
  <w:style w:type="paragraph" w:customStyle="1" w:styleId="Table3">
    <w:name w:val="Table3"/>
    <w:basedOn w:val="Normal"/>
    <w:link w:val="Table3Char"/>
    <w:qFormat/>
    <w:rsid w:val="001549B7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paragraph" w:customStyle="1" w:styleId="HeaderNoNumberNoBold">
    <w:name w:val="Header No Number No Bold"/>
    <w:basedOn w:val="HeaderNonumber"/>
    <w:qFormat/>
    <w:rsid w:val="001549B7"/>
    <w:pPr>
      <w:spacing w:before="0"/>
    </w:pPr>
    <w:rPr>
      <w:b w:val="0"/>
    </w:rPr>
  </w:style>
  <w:style w:type="character" w:customStyle="1" w:styleId="Table3Char">
    <w:name w:val="Table3 Char"/>
    <w:link w:val="Table3"/>
    <w:rsid w:val="001549B7"/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BodyTextBold9pt">
    <w:name w:val="Body Text Bold 9 pt"/>
    <w:rsid w:val="001549B7"/>
    <w:rPr>
      <w:rFonts w:ascii="Arial Mäori" w:hAnsi="Arial Mäori"/>
      <w:b/>
      <w:bCs/>
      <w:sz w:val="18"/>
    </w:rPr>
  </w:style>
  <w:style w:type="character" w:styleId="PageNumber">
    <w:name w:val="page number"/>
    <w:rsid w:val="001549B7"/>
    <w:rPr>
      <w:rFonts w:ascii="Arial Mäori" w:hAnsi="Arial Mäori" w:cs="Times New Roman"/>
      <w:b/>
      <w:sz w:val="28"/>
    </w:rPr>
  </w:style>
  <w:style w:type="paragraph" w:customStyle="1" w:styleId="Table5">
    <w:name w:val="Table 5"/>
    <w:basedOn w:val="Normal"/>
    <w:qFormat/>
    <w:rsid w:val="001549B7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customStyle="1" w:styleId="BodyTextSmallNoSpacing">
    <w:name w:val="Body Text Small No Spacing"/>
    <w:basedOn w:val="Normal"/>
    <w:link w:val="BodyTextSmallNoSpacingChar"/>
    <w:qFormat/>
    <w:rsid w:val="0020787F"/>
    <w:pPr>
      <w:spacing w:before="0" w:after="0" w:line="240" w:lineRule="auto"/>
      <w:jc w:val="both"/>
    </w:pPr>
    <w:rPr>
      <w:rFonts w:ascii="Arial Mäori" w:eastAsia="Times New Roman" w:hAnsi="Arial Mäori" w:cs="Arial Mäori"/>
      <w:sz w:val="16"/>
      <w:szCs w:val="24"/>
      <w:lang w:val="en-AU"/>
    </w:rPr>
  </w:style>
  <w:style w:type="character" w:customStyle="1" w:styleId="BodyTextSmalBold">
    <w:name w:val="Body Text Smal Bold"/>
    <w:uiPriority w:val="1"/>
    <w:qFormat/>
    <w:rsid w:val="0020787F"/>
    <w:rPr>
      <w:rFonts w:ascii="Arial Mäori" w:hAnsi="Arial Mäori"/>
      <w:b/>
      <w:sz w:val="20"/>
    </w:rPr>
  </w:style>
  <w:style w:type="character" w:customStyle="1" w:styleId="BodyTextSmallNoSpacingChar">
    <w:name w:val="Body Text Small No Spacing Char"/>
    <w:link w:val="BodyTextSmallNoSpacing"/>
    <w:rsid w:val="0020787F"/>
    <w:rPr>
      <w:rFonts w:ascii="Arial Mäori" w:eastAsia="Times New Roman" w:hAnsi="Arial Mäori" w:cs="Arial Mäori"/>
      <w:sz w:val="16"/>
      <w:szCs w:val="24"/>
      <w:lang w:val="en-AU"/>
    </w:rPr>
  </w:style>
  <w:style w:type="paragraph" w:customStyle="1" w:styleId="BodyTextNoSpacing">
    <w:name w:val="Body Text No Spacing"/>
    <w:basedOn w:val="BodyText"/>
    <w:qFormat/>
    <w:rsid w:val="00DA2A1A"/>
    <w:pPr>
      <w:widowControl/>
      <w:tabs>
        <w:tab w:val="left" w:pos="1134"/>
      </w:tabs>
      <w:spacing w:before="0"/>
      <w:jc w:val="both"/>
    </w:pPr>
    <w:rPr>
      <w:rFonts w:ascii="Arial" w:eastAsia="Times New Roman" w:hAnsi="Arial" w:cs="Arial"/>
      <w:bCs/>
      <w:szCs w:val="22"/>
      <w:lang w:val="en-AU"/>
    </w:rPr>
  </w:style>
  <w:style w:type="table" w:styleId="TableGrid">
    <w:name w:val="Table Grid"/>
    <w:basedOn w:val="TableNormal"/>
    <w:uiPriority w:val="59"/>
    <w:rsid w:val="005539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A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780A"/>
    <w:pPr>
      <w:spacing w:before="0" w:after="0" w:line="240" w:lineRule="auto"/>
    </w:pPr>
    <w:rPr>
      <w:rFonts w:ascii="Calibri" w:eastAsiaTheme="minorHAnsi" w:hAnsi="Calibri" w:cs="Calibri"/>
      <w:szCs w:val="22"/>
      <w:lang w:eastAsia="en-NZ"/>
    </w:rPr>
  </w:style>
  <w:style w:type="character" w:styleId="UnresolvedMention">
    <w:name w:val="Unresolved Mention"/>
    <w:basedOn w:val="DefaultParagraphFont"/>
    <w:uiPriority w:val="99"/>
    <w:rsid w:val="00F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NMK%202019%20-%20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74040-518D-1D40-A383-0C7DA9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NMK 2019 - FINAL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 paper template</vt:lpstr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 paper template</dc:title>
  <dc:creator>Anne Waapu</dc:creator>
  <cp:lastModifiedBy>Matt Maguire</cp:lastModifiedBy>
  <cp:revision>2</cp:revision>
  <cp:lastPrinted>2021-03-16T21:25:00Z</cp:lastPrinted>
  <dcterms:created xsi:type="dcterms:W3CDTF">2021-03-21T20:42:00Z</dcterms:created>
  <dcterms:modified xsi:type="dcterms:W3CDTF">2021-03-21T20:42:00Z</dcterms:modified>
</cp:coreProperties>
</file>