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BFDF6" w14:textId="77777777" w:rsidR="00487699" w:rsidRDefault="009522D9" w:rsidP="00BB1E3F">
      <w:pPr>
        <w:pStyle w:val="Monthyear"/>
        <w:rPr>
          <w:rFonts w:ascii="Arial" w:hAnsi="Arial" w:cs="Arial"/>
          <w:color w:val="000000" w:themeColor="text1"/>
          <w:sz w:val="24"/>
          <w:szCs w:val="22"/>
          <w:lang w:eastAsia="en-US"/>
        </w:rPr>
      </w:pPr>
      <w:r>
        <w:rPr>
          <w:rFonts w:ascii="Arial" w:hAnsi="Arial" w:cs="Arial"/>
          <w:noProof/>
          <w:color w:val="000000" w:themeColor="text1"/>
          <w:sz w:val="24"/>
          <w:szCs w:val="22"/>
          <w:lang w:val="en-NZ" w:eastAsia="en-NZ"/>
        </w:rPr>
        <w:drawing>
          <wp:inline distT="0" distB="0" distL="0" distR="0" wp14:anchorId="7CE6DD32" wp14:editId="3FC0BDED">
            <wp:extent cx="1446028" cy="1198323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961" cy="12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A7B92" w14:textId="33DFFE7E" w:rsidR="00426AD4" w:rsidRPr="00BB1E3F" w:rsidRDefault="00426AD4" w:rsidP="00BB1E3F">
      <w:pPr>
        <w:pStyle w:val="Heading6"/>
      </w:pPr>
      <w:r w:rsidRPr="00BB1E3F">
        <w:t xml:space="preserve">PPTA Te Wehengarua Annual </w:t>
      </w:r>
      <w:r w:rsidR="003E50C4">
        <w:t>HUI Ā-TAU</w:t>
      </w:r>
      <w:r w:rsidRPr="00BB1E3F">
        <w:t xml:space="preserve"> 20</w:t>
      </w:r>
      <w:r w:rsidRPr="00BB1E3F">
        <w:rPr>
          <w:rStyle w:val="Heading6Char"/>
        </w:rPr>
        <w:t>1</w:t>
      </w:r>
      <w:r w:rsidR="001A6DB4">
        <w:t>8</w:t>
      </w:r>
      <w:r w:rsidRPr="00BB1E3F">
        <w:br/>
      </w:r>
    </w:p>
    <w:p w14:paraId="3EC3422B" w14:textId="77777777" w:rsidR="00BB6BBB" w:rsidRPr="00BB6BBB" w:rsidRDefault="00BB6BBB" w:rsidP="00BB6BBB">
      <w:pPr>
        <w:rPr>
          <w:b/>
          <w:bCs/>
          <w:color w:val="6076B4" w:themeColor="accent1"/>
        </w:rPr>
      </w:pPr>
    </w:p>
    <w:p w14:paraId="63CE32F3" w14:textId="0B39C9BF" w:rsidR="003B1993" w:rsidRDefault="00176AD2" w:rsidP="003B1993">
      <w:pPr>
        <w:pStyle w:val="Title"/>
        <w:spacing w:before="200" w:line="240" w:lineRule="auto"/>
      </w:pPr>
      <w:r>
        <w:t xml:space="preserve">kua tae te wā ki te arotake, ki te whakakaha ake i ngā tūhonotanga i raro i te tiriti </w:t>
      </w:r>
    </w:p>
    <w:p w14:paraId="7885917B" w14:textId="53A623F4" w:rsidR="005A3F38" w:rsidRDefault="00176AD2" w:rsidP="003B1993">
      <w:pPr>
        <w:pStyle w:val="Subtitle"/>
      </w:pPr>
      <w:r>
        <w:t xml:space="preserve">kaua mā te waewae tutuki, engari mā te upoko pakaru </w:t>
      </w:r>
    </w:p>
    <w:p w14:paraId="372B0988" w14:textId="77777777" w:rsidR="00F80B10" w:rsidRDefault="00F80B10" w:rsidP="00F80B10">
      <w:r>
        <w:rPr>
          <w:noProof/>
          <w:lang w:eastAsia="en-NZ"/>
        </w:rPr>
        <w:drawing>
          <wp:inline distT="0" distB="0" distL="0" distR="0" wp14:anchorId="60430330" wp14:editId="05DE3D54">
            <wp:extent cx="6120130" cy="40747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371A2" w14:textId="77777777" w:rsidR="00FE2D77" w:rsidRDefault="00FE2D77" w:rsidP="00F6755C"/>
    <w:p w14:paraId="6748EB06" w14:textId="4F0CE217" w:rsidR="00C03428" w:rsidRDefault="00100E5A" w:rsidP="00F80B10">
      <w:r>
        <w:t xml:space="preserve">Hei </w:t>
      </w:r>
      <w:proofErr w:type="gramStart"/>
      <w:r>
        <w:t>te</w:t>
      </w:r>
      <w:proofErr w:type="gramEnd"/>
      <w:r>
        <w:t xml:space="preserve"> tau 2020, </w:t>
      </w:r>
      <w:r w:rsidR="00BD1C1F">
        <w:t>ka eke te</w:t>
      </w:r>
      <w:r>
        <w:t xml:space="preserve"> 20 tau mai i te Arotake Tiriti a te PPTA. Kei tēnei tuhinga ngā kōrero mō ngā hononga a </w:t>
      </w:r>
      <w:proofErr w:type="gramStart"/>
      <w:r>
        <w:t>te</w:t>
      </w:r>
      <w:proofErr w:type="gramEnd"/>
      <w:r>
        <w:t xml:space="preserve"> PPTA i raro i te Tiriti</w:t>
      </w:r>
      <w:r w:rsidR="0004229D">
        <w:t xml:space="preserve"> i roto i ngā tau</w:t>
      </w:r>
      <w:r>
        <w:t xml:space="preserve">. Kua whakaahuahia ngā āhuatanga o nāianei, kei </w:t>
      </w:r>
      <w:proofErr w:type="gramStart"/>
      <w:r>
        <w:t>te</w:t>
      </w:r>
      <w:proofErr w:type="gramEnd"/>
      <w:r>
        <w:t xml:space="preserve"> tonoa hoki tētahi arotake anō hei whāriki ki mua i te hui ā-tau ā te tau 2020.</w:t>
      </w:r>
    </w:p>
    <w:p w14:paraId="736D20D0" w14:textId="77777777" w:rsidR="00C03428" w:rsidRDefault="00C03428" w:rsidP="00F80B10"/>
    <w:p w14:paraId="66FCD305" w14:textId="77777777" w:rsidR="00B4282B" w:rsidRDefault="00B4282B" w:rsidP="00F80B10"/>
    <w:p w14:paraId="3C90D163" w14:textId="25097345" w:rsidR="00C03428" w:rsidRDefault="00100E5A" w:rsidP="00C03428">
      <w:pPr>
        <w:pStyle w:val="Heading4"/>
      </w:pPr>
      <w:r>
        <w:t>NGĀ TOHUTOHU</w:t>
      </w:r>
    </w:p>
    <w:p w14:paraId="1ABD8654" w14:textId="6B19508D" w:rsidR="00C03428" w:rsidRDefault="00100E5A" w:rsidP="00FE2D77">
      <w:pPr>
        <w:pStyle w:val="ListParagraph"/>
        <w:numPr>
          <w:ilvl w:val="0"/>
          <w:numId w:val="32"/>
        </w:numPr>
        <w:ind w:left="357" w:hanging="357"/>
        <w:contextualSpacing w:val="0"/>
      </w:pPr>
      <w:r>
        <w:t xml:space="preserve">Kia puritia </w:t>
      </w:r>
      <w:proofErr w:type="gramStart"/>
      <w:r>
        <w:t>te</w:t>
      </w:r>
      <w:proofErr w:type="gramEnd"/>
      <w:r>
        <w:t xml:space="preserve"> pūrongo nei</w:t>
      </w:r>
      <w:r w:rsidR="00C03428">
        <w:t xml:space="preserve">. </w:t>
      </w:r>
    </w:p>
    <w:p w14:paraId="36EAAB07" w14:textId="15FB313C" w:rsidR="00110065" w:rsidRDefault="00110065" w:rsidP="00FE2D77">
      <w:pPr>
        <w:pStyle w:val="ListParagraph"/>
        <w:numPr>
          <w:ilvl w:val="0"/>
          <w:numId w:val="32"/>
        </w:numPr>
        <w:ind w:left="357" w:hanging="357"/>
        <w:contextualSpacing w:val="0"/>
      </w:pPr>
      <w:r>
        <w:t xml:space="preserve">Hei te tau 2019, me arotake ngā āhuatanga o te PPTA ki raro i te Tiriti, arā, ko te hanganga, ko ngā kaupapa here me ngā mahi. Hei </w:t>
      </w:r>
      <w:proofErr w:type="gramStart"/>
      <w:r>
        <w:t>te</w:t>
      </w:r>
      <w:proofErr w:type="gramEnd"/>
      <w:r>
        <w:t xml:space="preserve"> tau 2020, </w:t>
      </w:r>
      <w:r w:rsidR="00270AE2">
        <w:t>me</w:t>
      </w:r>
      <w:r>
        <w:t xml:space="preserve"> whakatakoto t</w:t>
      </w:r>
      <w:r w:rsidR="004D76C7">
        <w:t>e</w:t>
      </w:r>
      <w:r>
        <w:t xml:space="preserve"> pūrongo me ngā tāpaenga ki mua i te aroaro o ngā</w:t>
      </w:r>
      <w:r w:rsidR="004D76C7">
        <w:t xml:space="preserve"> mema k</w:t>
      </w:r>
      <w:r>
        <w:t>i te hui ā-tau.</w:t>
      </w:r>
    </w:p>
    <w:p w14:paraId="06BE3EDF" w14:textId="5110CC33" w:rsidR="00C03428" w:rsidRDefault="00110065" w:rsidP="00176AD2">
      <w:pPr>
        <w:pStyle w:val="ListParagraph"/>
        <w:numPr>
          <w:ilvl w:val="0"/>
          <w:numId w:val="32"/>
        </w:numPr>
        <w:ind w:left="357" w:hanging="357"/>
        <w:contextualSpacing w:val="0"/>
      </w:pPr>
      <w:r>
        <w:t>Me kaha tonu ngā pekanga o te PPTA ki te kimi i ngā huarahi e taea ai e ngā mema te whakatairanga</w:t>
      </w:r>
      <w:r w:rsidR="008A0A6E">
        <w:t xml:space="preserve"> me </w:t>
      </w:r>
      <w:r w:rsidR="008E0EE9">
        <w:t>te whakaatu atu</w:t>
      </w:r>
      <w:r>
        <w:t xml:space="preserve"> i ngā </w:t>
      </w:r>
      <w:r w:rsidR="008E0EE9">
        <w:t xml:space="preserve">kaupapa </w:t>
      </w:r>
      <w:r w:rsidR="00A51DE0">
        <w:t>ako</w:t>
      </w:r>
      <w:r w:rsidR="008E0EE9">
        <w:t xml:space="preserve"> e manaaki ana i te ahurea o </w:t>
      </w:r>
      <w:r w:rsidR="0004229D">
        <w:t>iwi kē</w:t>
      </w:r>
      <w:r w:rsidR="008E0EE9">
        <w:t xml:space="preserve"> me ngā momo tūhono</w:t>
      </w:r>
      <w:r w:rsidR="0004229D">
        <w:t>nga</w:t>
      </w:r>
      <w:r w:rsidR="00A51DE0">
        <w:t xml:space="preserve"> tāngata</w:t>
      </w:r>
      <w:r w:rsidR="008E0EE9">
        <w:t xml:space="preserve">. </w:t>
      </w:r>
    </w:p>
    <w:p w14:paraId="4B7EB20D" w14:textId="77777777" w:rsidR="00C03428" w:rsidRDefault="00C03428">
      <w:r>
        <w:br w:type="page"/>
      </w:r>
    </w:p>
    <w:p w14:paraId="568169AC" w14:textId="77777777" w:rsidR="005A3F38" w:rsidRDefault="00F13E55" w:rsidP="005A3F38">
      <w:pPr>
        <w:pStyle w:val="Heading3"/>
        <w:rPr>
          <w:rFonts w:cstheme="minorHAnsi"/>
          <w:i/>
        </w:rPr>
      </w:pPr>
      <w:r>
        <w:rPr>
          <w:i/>
        </w:rPr>
        <w:lastRenderedPageBreak/>
        <w:t>wHAKATAUK</w:t>
      </w:r>
      <w:r w:rsidRPr="00F13E55">
        <w:rPr>
          <w:rFonts w:cstheme="minorHAnsi"/>
          <w:i/>
        </w:rPr>
        <w:t>Ī</w:t>
      </w:r>
      <w:r>
        <w:rPr>
          <w:rFonts w:cstheme="minorHAnsi"/>
          <w:i/>
        </w:rPr>
        <w:t xml:space="preserve">: </w:t>
      </w:r>
    </w:p>
    <w:p w14:paraId="3DBFDA3B" w14:textId="77777777" w:rsidR="00D52419" w:rsidRDefault="001A6DB4" w:rsidP="00D52419">
      <w:r>
        <w:t xml:space="preserve">He ora </w:t>
      </w:r>
      <w:proofErr w:type="gramStart"/>
      <w:r>
        <w:t>te</w:t>
      </w:r>
      <w:proofErr w:type="gramEnd"/>
      <w:r>
        <w:t xml:space="preserve"> whakapiri, he mate te whakatakariri</w:t>
      </w:r>
    </w:p>
    <w:p w14:paraId="18D3BE4F" w14:textId="0BFB03B1" w:rsidR="00D94FB0" w:rsidRDefault="00A03F50" w:rsidP="00D94FB0">
      <w:r>
        <w:t xml:space="preserve">He ora i roto i </w:t>
      </w:r>
      <w:proofErr w:type="gramStart"/>
      <w:r>
        <w:t>te</w:t>
      </w:r>
      <w:proofErr w:type="gramEnd"/>
      <w:r>
        <w:t xml:space="preserve"> kotahitanga, </w:t>
      </w:r>
      <w:r w:rsidR="00D94FB0">
        <w:t>ki te</w:t>
      </w:r>
      <w:r>
        <w:t xml:space="preserve"> noho wehewehe tātou, ka hinga. </w:t>
      </w:r>
    </w:p>
    <w:p w14:paraId="6CBF2989" w14:textId="23E46E21" w:rsidR="003875E3" w:rsidRDefault="00072C1F" w:rsidP="00B4282B">
      <w:pPr>
        <w:pStyle w:val="Heading3"/>
        <w:numPr>
          <w:ilvl w:val="0"/>
          <w:numId w:val="28"/>
        </w:numPr>
      </w:pPr>
      <w:r>
        <w:t>TE WHAKATAKI I TE KAUPAPA</w:t>
      </w:r>
    </w:p>
    <w:p w14:paraId="60B7CC3D" w14:textId="39068961" w:rsidR="002224A7" w:rsidRDefault="002224A7" w:rsidP="00AF6308">
      <w:pPr>
        <w:pStyle w:val="ListParagraph"/>
        <w:numPr>
          <w:ilvl w:val="1"/>
          <w:numId w:val="28"/>
        </w:numPr>
        <w:ind w:left="709" w:hanging="709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I te marama o Whiringa-</w:t>
      </w:r>
      <w:r w:rsidR="00505D4B">
        <w:rPr>
          <w:rFonts w:cstheme="minorHAnsi"/>
          <w:szCs w:val="22"/>
        </w:rPr>
        <w:t>ā</w:t>
      </w:r>
      <w:r>
        <w:rPr>
          <w:rFonts w:cstheme="minorHAnsi"/>
          <w:szCs w:val="22"/>
        </w:rPr>
        <w:t>-rangi</w:t>
      </w:r>
      <w:r w:rsidR="001D33CF">
        <w:rPr>
          <w:rFonts w:cstheme="minorHAnsi"/>
          <w:szCs w:val="22"/>
        </w:rPr>
        <w:t xml:space="preserve"> 2017</w:t>
      </w:r>
      <w:r>
        <w:rPr>
          <w:rFonts w:cstheme="minorHAnsi"/>
          <w:szCs w:val="22"/>
        </w:rPr>
        <w:t>,</w:t>
      </w:r>
      <w:r w:rsidR="001D33CF">
        <w:rPr>
          <w:rFonts w:cstheme="minorHAnsi"/>
          <w:szCs w:val="22"/>
        </w:rPr>
        <w:t xml:space="preserve"> i tonoa a Tākuta Moana Jackson e Te Huarahi Māori Motuhake ki te kōrero </w:t>
      </w:r>
      <w:r w:rsidR="000D368B">
        <w:rPr>
          <w:rFonts w:cstheme="minorHAnsi"/>
          <w:szCs w:val="22"/>
        </w:rPr>
        <w:t xml:space="preserve">ki tētahi hui </w:t>
      </w:r>
      <w:r w:rsidR="001D33CF">
        <w:rPr>
          <w:rFonts w:cstheme="minorHAnsi"/>
          <w:szCs w:val="22"/>
        </w:rPr>
        <w:t xml:space="preserve">mō tōna mātauranga </w:t>
      </w:r>
      <w:r w:rsidR="000D368B">
        <w:rPr>
          <w:rFonts w:cstheme="minorHAnsi"/>
          <w:szCs w:val="22"/>
        </w:rPr>
        <w:t>e pā ana ki</w:t>
      </w:r>
      <w:r w:rsidR="001D33CF">
        <w:rPr>
          <w:rFonts w:cstheme="minorHAnsi"/>
          <w:szCs w:val="22"/>
        </w:rPr>
        <w:t xml:space="preserve"> te wāhi ki te Tiriti o Waitangi i roto i te PPTA. He rōia Māori a Moana e mātau ana ki ngā ture kāwanatanga. Ka whakamārama mai </w:t>
      </w:r>
      <w:proofErr w:type="gramStart"/>
      <w:r w:rsidR="001D33CF">
        <w:rPr>
          <w:rFonts w:cstheme="minorHAnsi"/>
          <w:szCs w:val="22"/>
        </w:rPr>
        <w:t>ia</w:t>
      </w:r>
      <w:proofErr w:type="gramEnd"/>
      <w:r w:rsidR="001D33CF">
        <w:rPr>
          <w:rFonts w:cstheme="minorHAnsi"/>
          <w:szCs w:val="22"/>
        </w:rPr>
        <w:t xml:space="preserve"> i āna hononga ki te PPTA i roto i ngā tau. Kātahi, ka whakawhitiwhiti whakaaro </w:t>
      </w:r>
      <w:proofErr w:type="gramStart"/>
      <w:r w:rsidR="001D33CF">
        <w:rPr>
          <w:rFonts w:cstheme="minorHAnsi"/>
          <w:szCs w:val="22"/>
        </w:rPr>
        <w:t>te</w:t>
      </w:r>
      <w:proofErr w:type="gramEnd"/>
      <w:r w:rsidR="001D33CF">
        <w:rPr>
          <w:rFonts w:cstheme="minorHAnsi"/>
          <w:szCs w:val="22"/>
        </w:rPr>
        <w:t xml:space="preserve"> hui mō te Tiriti o Waitangi me te ara whakamua. </w:t>
      </w:r>
      <w:r>
        <w:rPr>
          <w:rFonts w:cstheme="minorHAnsi"/>
          <w:szCs w:val="22"/>
        </w:rPr>
        <w:t>Ka tūhura a Tākuta Jackson i ētahi o ngā kupu e whakamahia ana e pā ana ki ngā take Tiriti i ngā ngahuru tau o mua</w:t>
      </w:r>
      <w:r w:rsidR="000D368B">
        <w:rPr>
          <w:rFonts w:cstheme="minorHAnsi"/>
          <w:szCs w:val="22"/>
        </w:rPr>
        <w:t>,</w:t>
      </w:r>
      <w:r>
        <w:rPr>
          <w:rFonts w:cstheme="minorHAnsi"/>
          <w:szCs w:val="22"/>
        </w:rPr>
        <w:t xml:space="preserve"> me te </w:t>
      </w:r>
      <w:r w:rsidR="00A03F50">
        <w:rPr>
          <w:rFonts w:cstheme="minorHAnsi"/>
          <w:szCs w:val="22"/>
        </w:rPr>
        <w:t>otinga atu</w:t>
      </w:r>
      <w:r>
        <w:rPr>
          <w:rFonts w:cstheme="minorHAnsi"/>
          <w:szCs w:val="22"/>
        </w:rPr>
        <w:t xml:space="preserve"> o ngā </w:t>
      </w:r>
      <w:r w:rsidR="00E46363">
        <w:rPr>
          <w:rFonts w:cstheme="minorHAnsi"/>
          <w:szCs w:val="22"/>
        </w:rPr>
        <w:t>whakaaro e</w:t>
      </w:r>
      <w:r>
        <w:rPr>
          <w:rFonts w:cstheme="minorHAnsi"/>
          <w:szCs w:val="22"/>
        </w:rPr>
        <w:t xml:space="preserve"> huna </w:t>
      </w:r>
      <w:r w:rsidR="00E46363">
        <w:rPr>
          <w:rFonts w:cstheme="minorHAnsi"/>
          <w:szCs w:val="22"/>
        </w:rPr>
        <w:t xml:space="preserve">ana </w:t>
      </w:r>
      <w:r>
        <w:rPr>
          <w:rFonts w:cstheme="minorHAnsi"/>
          <w:szCs w:val="22"/>
        </w:rPr>
        <w:t xml:space="preserve">i roto i aua kupu, hei tauira, ko te rerekētanga i waenganui i </w:t>
      </w:r>
      <w:r w:rsidR="00A03F50">
        <w:rPr>
          <w:rFonts w:cstheme="minorHAnsi"/>
          <w:szCs w:val="22"/>
        </w:rPr>
        <w:t>te</w:t>
      </w:r>
      <w:r>
        <w:rPr>
          <w:rFonts w:cstheme="minorHAnsi"/>
          <w:szCs w:val="22"/>
        </w:rPr>
        <w:t xml:space="preserve"> kupu 'partnership'</w:t>
      </w:r>
      <w:r w:rsidR="008E574E">
        <w:rPr>
          <w:rFonts w:cstheme="minorHAnsi"/>
          <w:szCs w:val="22"/>
        </w:rPr>
        <w:t xml:space="preserve"> (arā, ko te </w:t>
      </w:r>
      <w:r w:rsidR="00C9320F">
        <w:rPr>
          <w:rFonts w:cstheme="minorHAnsi"/>
          <w:szCs w:val="22"/>
        </w:rPr>
        <w:t>mahi takirua</w:t>
      </w:r>
      <w:r w:rsidR="008E574E">
        <w:rPr>
          <w:rFonts w:cstheme="minorHAnsi"/>
          <w:szCs w:val="22"/>
        </w:rPr>
        <w:t>)</w:t>
      </w:r>
      <w:r>
        <w:rPr>
          <w:rFonts w:cstheme="minorHAnsi"/>
          <w:szCs w:val="22"/>
        </w:rPr>
        <w:t xml:space="preserve"> me te 'relationship'</w:t>
      </w:r>
      <w:r w:rsidR="008E574E">
        <w:rPr>
          <w:rFonts w:cstheme="minorHAnsi"/>
          <w:szCs w:val="22"/>
        </w:rPr>
        <w:t xml:space="preserve"> (arā, ko te tūhonotanga)</w:t>
      </w:r>
      <w:r>
        <w:rPr>
          <w:rFonts w:cstheme="minorHAnsi"/>
          <w:szCs w:val="22"/>
        </w:rPr>
        <w:t>.</w:t>
      </w:r>
    </w:p>
    <w:p w14:paraId="15816390" w14:textId="77777777" w:rsidR="00B4282B" w:rsidRDefault="000D368B" w:rsidP="00B4282B">
      <w:pPr>
        <w:pStyle w:val="ListParagraph"/>
        <w:numPr>
          <w:ilvl w:val="1"/>
          <w:numId w:val="28"/>
        </w:numPr>
        <w:ind w:left="709" w:hanging="709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Ā tērā tau</w:t>
      </w:r>
      <w:r w:rsidR="00A03F50">
        <w:rPr>
          <w:rFonts w:cstheme="minorHAnsi"/>
          <w:szCs w:val="22"/>
        </w:rPr>
        <w:t>,</w:t>
      </w:r>
      <w:r>
        <w:rPr>
          <w:rFonts w:cstheme="minorHAnsi"/>
          <w:szCs w:val="22"/>
        </w:rPr>
        <w:t xml:space="preserve"> ka eke te tau 20 mai i te </w:t>
      </w:r>
      <w:r w:rsidR="007145B7">
        <w:rPr>
          <w:rFonts w:cstheme="minorHAnsi"/>
          <w:szCs w:val="22"/>
        </w:rPr>
        <w:t xml:space="preserve">whakarewatanga </w:t>
      </w:r>
      <w:r>
        <w:rPr>
          <w:rFonts w:cstheme="minorHAnsi"/>
          <w:szCs w:val="22"/>
        </w:rPr>
        <w:t>o te Arotakenga o ngā Kaupapa Ture a te PPTA (arā, ko He Huarahi Hou)</w:t>
      </w:r>
      <w:r w:rsidR="007145B7">
        <w:rPr>
          <w:rFonts w:cstheme="minorHAnsi"/>
          <w:szCs w:val="22"/>
        </w:rPr>
        <w:t xml:space="preserve">, me te whakatūnga o </w:t>
      </w:r>
      <w:r w:rsidR="008B5519">
        <w:rPr>
          <w:rFonts w:cstheme="minorHAnsi"/>
          <w:szCs w:val="22"/>
        </w:rPr>
        <w:t>Te Roopu Matua</w:t>
      </w:r>
      <w:r w:rsidR="00A33056">
        <w:rPr>
          <w:rFonts w:cstheme="minorHAnsi"/>
          <w:szCs w:val="22"/>
        </w:rPr>
        <w:t xml:space="preserve"> me te tūranga o Te Mataroa hei hāpai i ngā mahi </w:t>
      </w:r>
      <w:r w:rsidR="000007D8">
        <w:rPr>
          <w:rFonts w:cstheme="minorHAnsi"/>
          <w:szCs w:val="22"/>
        </w:rPr>
        <w:t>a</w:t>
      </w:r>
      <w:r w:rsidR="00A33056">
        <w:rPr>
          <w:rFonts w:cstheme="minorHAnsi"/>
          <w:szCs w:val="22"/>
        </w:rPr>
        <w:t xml:space="preserve"> ngā mema katoa o te </w:t>
      </w:r>
      <w:r w:rsidR="00A032CD">
        <w:rPr>
          <w:rFonts w:cstheme="minorHAnsi"/>
          <w:szCs w:val="22"/>
        </w:rPr>
        <w:t>u</w:t>
      </w:r>
      <w:r w:rsidR="00A33056">
        <w:rPr>
          <w:rFonts w:cstheme="minorHAnsi"/>
          <w:szCs w:val="22"/>
        </w:rPr>
        <w:t>niana.</w:t>
      </w:r>
      <w:r w:rsidR="00A032CD">
        <w:rPr>
          <w:rFonts w:cstheme="minorHAnsi"/>
          <w:szCs w:val="22"/>
        </w:rPr>
        <w:t xml:space="preserve"> </w:t>
      </w:r>
      <w:r w:rsidR="00C9320F">
        <w:rPr>
          <w:rFonts w:cstheme="minorHAnsi"/>
          <w:szCs w:val="22"/>
        </w:rPr>
        <w:t>I</w:t>
      </w:r>
      <w:r w:rsidR="004B148F">
        <w:rPr>
          <w:rFonts w:cstheme="minorHAnsi"/>
          <w:szCs w:val="22"/>
        </w:rPr>
        <w:t xml:space="preserve"> </w:t>
      </w:r>
      <w:r w:rsidR="00C9320F">
        <w:rPr>
          <w:rFonts w:cstheme="minorHAnsi"/>
          <w:szCs w:val="22"/>
        </w:rPr>
        <w:t xml:space="preserve">te hui ā-tau a Te Huarahi i te tau 2017, ka whakatakotohia tētahi pepa, arā, </w:t>
      </w:r>
      <w:r w:rsidR="00A032CD" w:rsidRPr="00AF6308">
        <w:rPr>
          <w:rFonts w:cstheme="minorHAnsi"/>
          <w:i/>
          <w:szCs w:val="22"/>
        </w:rPr>
        <w:t>Whānau, Hapū, Iwi, Māori Communities and Schools Working Together – Mā Te Mahi Tahi, Ka Ora Ai Te Taitamaiti</w:t>
      </w:r>
      <w:r w:rsidR="00C9320F">
        <w:rPr>
          <w:rFonts w:cstheme="minorHAnsi"/>
          <w:szCs w:val="22"/>
        </w:rPr>
        <w:t xml:space="preserve">. Koinei </w:t>
      </w:r>
      <w:proofErr w:type="gramStart"/>
      <w:r w:rsidR="00C9320F">
        <w:rPr>
          <w:rFonts w:cstheme="minorHAnsi"/>
          <w:szCs w:val="22"/>
        </w:rPr>
        <w:t>te</w:t>
      </w:r>
      <w:proofErr w:type="gramEnd"/>
      <w:r w:rsidR="00C9320F">
        <w:rPr>
          <w:rFonts w:cstheme="minorHAnsi"/>
          <w:szCs w:val="22"/>
        </w:rPr>
        <w:t xml:space="preserve"> </w:t>
      </w:r>
      <w:r w:rsidR="00931BBD">
        <w:rPr>
          <w:rFonts w:cstheme="minorHAnsi"/>
          <w:szCs w:val="22"/>
        </w:rPr>
        <w:t>tauira</w:t>
      </w:r>
      <w:r w:rsidR="00A032CD">
        <w:rPr>
          <w:rFonts w:cstheme="minorHAnsi"/>
          <w:szCs w:val="22"/>
        </w:rPr>
        <w:t xml:space="preserve"> </w:t>
      </w:r>
      <w:r w:rsidR="00931BBD">
        <w:rPr>
          <w:rFonts w:cstheme="minorHAnsi"/>
          <w:szCs w:val="22"/>
        </w:rPr>
        <w:t xml:space="preserve">e mahi ngātahi ai tātou kia eke ngā ākonga Māori ki ngā taumata tiketike i te ao mātauranga. Kei </w:t>
      </w:r>
      <w:proofErr w:type="gramStart"/>
      <w:r w:rsidR="00931BBD">
        <w:rPr>
          <w:rFonts w:cstheme="minorHAnsi"/>
          <w:szCs w:val="22"/>
        </w:rPr>
        <w:t>te</w:t>
      </w:r>
      <w:proofErr w:type="gramEnd"/>
      <w:r w:rsidR="00931BBD">
        <w:rPr>
          <w:rFonts w:cstheme="minorHAnsi"/>
          <w:szCs w:val="22"/>
        </w:rPr>
        <w:t xml:space="preserve"> hiahia Te Huarahi </w:t>
      </w:r>
      <w:r w:rsidR="00C9320F">
        <w:rPr>
          <w:rFonts w:cstheme="minorHAnsi"/>
          <w:szCs w:val="22"/>
        </w:rPr>
        <w:t xml:space="preserve">ki te hāpai i </w:t>
      </w:r>
      <w:r w:rsidR="007702BB">
        <w:rPr>
          <w:rFonts w:cstheme="minorHAnsi"/>
          <w:szCs w:val="22"/>
        </w:rPr>
        <w:t>ēnei tūmomo kōrero i waenganui i ngā</w:t>
      </w:r>
      <w:r w:rsidR="000007D8">
        <w:rPr>
          <w:rFonts w:cstheme="minorHAnsi"/>
          <w:szCs w:val="22"/>
        </w:rPr>
        <w:t xml:space="preserve"> mema, </w:t>
      </w:r>
      <w:r w:rsidR="00A03F50">
        <w:rPr>
          <w:rFonts w:cstheme="minorHAnsi"/>
          <w:szCs w:val="22"/>
        </w:rPr>
        <w:t xml:space="preserve">kia rarangahia </w:t>
      </w:r>
      <w:r w:rsidR="00C9320F">
        <w:rPr>
          <w:rFonts w:cstheme="minorHAnsi"/>
          <w:szCs w:val="22"/>
        </w:rPr>
        <w:t xml:space="preserve">ai </w:t>
      </w:r>
      <w:r w:rsidR="00A03F50">
        <w:rPr>
          <w:rFonts w:cstheme="minorHAnsi"/>
          <w:szCs w:val="22"/>
        </w:rPr>
        <w:t>tētahi</w:t>
      </w:r>
      <w:r w:rsidR="00096AD0">
        <w:rPr>
          <w:rFonts w:cstheme="minorHAnsi"/>
          <w:szCs w:val="22"/>
        </w:rPr>
        <w:t xml:space="preserve"> kaupapa kōrero</w:t>
      </w:r>
      <w:r w:rsidR="000007D8">
        <w:rPr>
          <w:rFonts w:cstheme="minorHAnsi"/>
          <w:szCs w:val="22"/>
        </w:rPr>
        <w:t xml:space="preserve"> mō te Tiriti, otirā, mō tātou anō.</w:t>
      </w:r>
    </w:p>
    <w:p w14:paraId="6822D1E0" w14:textId="1FD53DE4" w:rsidR="00EA488B" w:rsidRPr="00B4282B" w:rsidRDefault="00E96661" w:rsidP="00B4282B">
      <w:pPr>
        <w:pStyle w:val="ListParagraph"/>
        <w:numPr>
          <w:ilvl w:val="1"/>
          <w:numId w:val="28"/>
        </w:numPr>
        <w:ind w:left="709" w:hanging="709"/>
        <w:contextualSpacing w:val="0"/>
        <w:rPr>
          <w:rFonts w:cstheme="minorHAnsi"/>
          <w:szCs w:val="22"/>
        </w:rPr>
      </w:pPr>
      <w:r w:rsidRPr="00B4282B">
        <w:rPr>
          <w:rFonts w:cstheme="minorHAnsi"/>
          <w:szCs w:val="22"/>
        </w:rPr>
        <w:t xml:space="preserve">Nā, kei te hiahia </w:t>
      </w:r>
      <w:r w:rsidR="00EA488B" w:rsidRPr="00B4282B">
        <w:rPr>
          <w:rFonts w:cstheme="minorHAnsi"/>
          <w:szCs w:val="22"/>
        </w:rPr>
        <w:t xml:space="preserve">Te Huarahi </w:t>
      </w:r>
      <w:r w:rsidRPr="00B4282B">
        <w:rPr>
          <w:rFonts w:cstheme="minorHAnsi"/>
          <w:szCs w:val="22"/>
        </w:rPr>
        <w:t>kia tirohia anō</w:t>
      </w:r>
      <w:r w:rsidR="00EA488B" w:rsidRPr="00B4282B">
        <w:rPr>
          <w:rFonts w:cstheme="minorHAnsi"/>
          <w:szCs w:val="22"/>
        </w:rPr>
        <w:t xml:space="preserve"> ēnei </w:t>
      </w:r>
      <w:r w:rsidRPr="00B4282B">
        <w:rPr>
          <w:rFonts w:cstheme="minorHAnsi"/>
          <w:szCs w:val="22"/>
        </w:rPr>
        <w:t>take e</w:t>
      </w:r>
      <w:r w:rsidR="00EA488B" w:rsidRPr="00B4282B">
        <w:rPr>
          <w:rFonts w:cstheme="minorHAnsi"/>
          <w:szCs w:val="22"/>
        </w:rPr>
        <w:t xml:space="preserve"> te PPTA: </w:t>
      </w:r>
    </w:p>
    <w:p w14:paraId="3DE67235" w14:textId="1583FD77" w:rsidR="004D0578" w:rsidRPr="00EA488B" w:rsidRDefault="00EA488B" w:rsidP="00176AD2">
      <w:pPr>
        <w:pStyle w:val="ListParagraph"/>
        <w:numPr>
          <w:ilvl w:val="0"/>
          <w:numId w:val="15"/>
        </w:numPr>
        <w:ind w:left="1276" w:hanging="567"/>
        <w:rPr>
          <w:rFonts w:cstheme="minorHAnsi"/>
          <w:szCs w:val="22"/>
        </w:rPr>
      </w:pPr>
      <w:r w:rsidRPr="00EA488B">
        <w:rPr>
          <w:rFonts w:cstheme="minorHAnsi"/>
          <w:szCs w:val="22"/>
        </w:rPr>
        <w:t xml:space="preserve">He aha ngā mahi a te PPTA i raro i te Tiriti </w:t>
      </w:r>
      <w:r w:rsidR="00E96661" w:rsidRPr="00EA488B">
        <w:rPr>
          <w:rFonts w:cstheme="minorHAnsi"/>
          <w:szCs w:val="22"/>
        </w:rPr>
        <w:t>mā ngā mema Māori</w:t>
      </w:r>
      <w:r w:rsidRPr="00EA488B">
        <w:rPr>
          <w:rFonts w:cstheme="minorHAnsi"/>
          <w:szCs w:val="22"/>
        </w:rPr>
        <w:t xml:space="preserve"> </w:t>
      </w:r>
    </w:p>
    <w:p w14:paraId="4CB82A01" w14:textId="333D1C40" w:rsidR="00C03F56" w:rsidRDefault="00096AD0" w:rsidP="00AF6308">
      <w:pPr>
        <w:pStyle w:val="ListParagraph"/>
        <w:numPr>
          <w:ilvl w:val="0"/>
          <w:numId w:val="15"/>
        </w:numPr>
        <w:ind w:left="1276" w:hanging="567"/>
        <w:rPr>
          <w:rFonts w:cstheme="minorHAnsi"/>
          <w:szCs w:val="22"/>
        </w:rPr>
      </w:pPr>
      <w:r>
        <w:rPr>
          <w:rFonts w:cstheme="minorHAnsi"/>
          <w:szCs w:val="22"/>
        </w:rPr>
        <w:t>He aha rā tēnei</w:t>
      </w:r>
      <w:r w:rsidR="00EA488B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mea te tūhonotanga i raro i te Tiriti</w:t>
      </w:r>
      <w:r w:rsidR="00EA488B">
        <w:rPr>
          <w:rFonts w:cstheme="minorHAnsi"/>
          <w:szCs w:val="22"/>
        </w:rPr>
        <w:t xml:space="preserve"> ki ngā mema Māori me ngā mema Pākehā o te PPTA </w:t>
      </w:r>
    </w:p>
    <w:p w14:paraId="50303E88" w14:textId="37C5CE57" w:rsidR="00635B6A" w:rsidRPr="00635B6A" w:rsidRDefault="00EA488B" w:rsidP="00AF6308">
      <w:pPr>
        <w:pStyle w:val="ListParagraph"/>
        <w:numPr>
          <w:ilvl w:val="0"/>
          <w:numId w:val="15"/>
        </w:numPr>
        <w:ind w:left="1276" w:hanging="56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He aha hoki te hōhonutanga o te </w:t>
      </w:r>
      <w:r w:rsidR="00096AD0">
        <w:rPr>
          <w:rFonts w:cstheme="minorHAnsi"/>
          <w:szCs w:val="22"/>
        </w:rPr>
        <w:t>'tūhonotanga'</w:t>
      </w:r>
      <w:r w:rsidR="00A03F50">
        <w:rPr>
          <w:rFonts w:cstheme="minorHAnsi"/>
          <w:szCs w:val="22"/>
        </w:rPr>
        <w:t xml:space="preserve"> (relationship)</w:t>
      </w:r>
      <w:r w:rsidR="00096AD0">
        <w:rPr>
          <w:rFonts w:cstheme="minorHAnsi"/>
          <w:szCs w:val="22"/>
        </w:rPr>
        <w:t xml:space="preserve"> i raro i te</w:t>
      </w:r>
      <w:r>
        <w:rPr>
          <w:rFonts w:cstheme="minorHAnsi"/>
          <w:szCs w:val="22"/>
        </w:rPr>
        <w:t>Tiriti</w:t>
      </w:r>
      <w:r w:rsidR="00C65D98">
        <w:rPr>
          <w:rFonts w:cstheme="minorHAnsi"/>
          <w:szCs w:val="22"/>
        </w:rPr>
        <w:t>,</w:t>
      </w:r>
      <w:r>
        <w:rPr>
          <w:rFonts w:cstheme="minorHAnsi"/>
          <w:szCs w:val="22"/>
        </w:rPr>
        <w:t xml:space="preserve"> </w:t>
      </w:r>
      <w:r w:rsidR="00096AD0">
        <w:rPr>
          <w:rFonts w:cstheme="minorHAnsi"/>
          <w:szCs w:val="22"/>
        </w:rPr>
        <w:t>me</w:t>
      </w:r>
      <w:r w:rsidR="00C65D98">
        <w:rPr>
          <w:rFonts w:cstheme="minorHAnsi"/>
          <w:szCs w:val="22"/>
        </w:rPr>
        <w:t xml:space="preserve"> tōna rerekētanga ki</w:t>
      </w:r>
      <w:r>
        <w:rPr>
          <w:rFonts w:cstheme="minorHAnsi"/>
          <w:szCs w:val="22"/>
        </w:rPr>
        <w:t xml:space="preserve"> te </w:t>
      </w:r>
      <w:r w:rsidR="00096AD0">
        <w:rPr>
          <w:rFonts w:cstheme="minorHAnsi"/>
          <w:szCs w:val="22"/>
        </w:rPr>
        <w:t>'</w:t>
      </w:r>
      <w:r w:rsidR="0094752F">
        <w:rPr>
          <w:rFonts w:cstheme="minorHAnsi"/>
          <w:szCs w:val="22"/>
        </w:rPr>
        <w:t>mahi takirua</w:t>
      </w:r>
      <w:r w:rsidR="00096AD0">
        <w:rPr>
          <w:rFonts w:cstheme="minorHAnsi"/>
          <w:szCs w:val="22"/>
        </w:rPr>
        <w:t xml:space="preserve">' </w:t>
      </w:r>
      <w:r w:rsidR="00A03F50">
        <w:rPr>
          <w:rFonts w:cstheme="minorHAnsi"/>
          <w:szCs w:val="22"/>
        </w:rPr>
        <w:t xml:space="preserve">(partnership) </w:t>
      </w:r>
      <w:r w:rsidR="00096AD0">
        <w:rPr>
          <w:rFonts w:cstheme="minorHAnsi"/>
          <w:szCs w:val="22"/>
        </w:rPr>
        <w:t xml:space="preserve">i raro i te </w:t>
      </w:r>
      <w:r>
        <w:rPr>
          <w:rFonts w:cstheme="minorHAnsi"/>
          <w:szCs w:val="22"/>
        </w:rPr>
        <w:t>Tiriti</w:t>
      </w:r>
      <w:r w:rsidR="00C65D98">
        <w:rPr>
          <w:rFonts w:cstheme="minorHAnsi"/>
          <w:szCs w:val="22"/>
        </w:rPr>
        <w:t>.</w:t>
      </w:r>
      <w:r>
        <w:rPr>
          <w:rFonts w:cstheme="minorHAnsi"/>
          <w:szCs w:val="22"/>
        </w:rPr>
        <w:t xml:space="preserve"> </w:t>
      </w:r>
    </w:p>
    <w:p w14:paraId="016ED823" w14:textId="5034A0BE" w:rsidR="00E96661" w:rsidRPr="00E96661" w:rsidRDefault="00EA488B" w:rsidP="00176AD2">
      <w:pPr>
        <w:pStyle w:val="ListParagraph"/>
        <w:numPr>
          <w:ilvl w:val="0"/>
          <w:numId w:val="15"/>
        </w:numPr>
        <w:spacing w:after="240"/>
        <w:ind w:left="1276" w:hanging="567"/>
      </w:pPr>
      <w:r w:rsidRPr="00E96661">
        <w:rPr>
          <w:rFonts w:cstheme="minorHAnsi"/>
          <w:szCs w:val="22"/>
        </w:rPr>
        <w:t xml:space="preserve">Me pēhea </w:t>
      </w:r>
      <w:r w:rsidR="00961759" w:rsidRPr="00E96661">
        <w:rPr>
          <w:rFonts w:cstheme="minorHAnsi"/>
          <w:szCs w:val="22"/>
        </w:rPr>
        <w:t>te whakatipu tonu, te whakatutuki tonu i</w:t>
      </w:r>
      <w:r w:rsidR="005508E3" w:rsidRPr="00E96661">
        <w:rPr>
          <w:rFonts w:cstheme="minorHAnsi"/>
          <w:szCs w:val="22"/>
        </w:rPr>
        <w:t xml:space="preserve"> </w:t>
      </w:r>
      <w:r w:rsidR="00883FFB" w:rsidRPr="00E96661">
        <w:rPr>
          <w:rFonts w:cstheme="minorHAnsi"/>
          <w:szCs w:val="22"/>
        </w:rPr>
        <w:t xml:space="preserve">ngā whāinga, </w:t>
      </w:r>
      <w:r w:rsidR="00961759" w:rsidRPr="00E96661">
        <w:rPr>
          <w:rFonts w:cstheme="minorHAnsi"/>
          <w:szCs w:val="22"/>
        </w:rPr>
        <w:t xml:space="preserve">i </w:t>
      </w:r>
      <w:r w:rsidR="00883FFB" w:rsidRPr="00E96661">
        <w:rPr>
          <w:rFonts w:cstheme="minorHAnsi"/>
          <w:szCs w:val="22"/>
        </w:rPr>
        <w:t xml:space="preserve">ngā wawata me ngā kawenga i raro i te Tiriti hei hāpai i te mahi ngātahi me ngā </w:t>
      </w:r>
      <w:r w:rsidR="00961759" w:rsidRPr="00E96661">
        <w:rPr>
          <w:rFonts w:cstheme="minorHAnsi"/>
          <w:szCs w:val="22"/>
        </w:rPr>
        <w:t xml:space="preserve">momo </w:t>
      </w:r>
      <w:r w:rsidR="0094752F">
        <w:rPr>
          <w:rFonts w:cstheme="minorHAnsi"/>
          <w:szCs w:val="22"/>
        </w:rPr>
        <w:t>mahinga takirua</w:t>
      </w:r>
      <w:r w:rsidR="00883FFB" w:rsidRPr="00E96661">
        <w:rPr>
          <w:rFonts w:cstheme="minorHAnsi"/>
          <w:szCs w:val="22"/>
        </w:rPr>
        <w:t xml:space="preserve"> </w:t>
      </w:r>
      <w:r w:rsidR="00961759" w:rsidRPr="00E96661">
        <w:rPr>
          <w:rFonts w:cstheme="minorHAnsi"/>
          <w:szCs w:val="22"/>
        </w:rPr>
        <w:t>e whai mana ai te katoa</w:t>
      </w:r>
      <w:r w:rsidR="00883FFB" w:rsidRPr="00E96661">
        <w:rPr>
          <w:rFonts w:cstheme="minorHAnsi"/>
          <w:szCs w:val="22"/>
        </w:rPr>
        <w:t xml:space="preserve">. </w:t>
      </w:r>
    </w:p>
    <w:p w14:paraId="39EAA70F" w14:textId="788408A3" w:rsidR="00AF6308" w:rsidRPr="00AF6308" w:rsidRDefault="00206B21" w:rsidP="00B4282B">
      <w:pPr>
        <w:pStyle w:val="Heading3"/>
        <w:numPr>
          <w:ilvl w:val="0"/>
          <w:numId w:val="28"/>
        </w:numPr>
      </w:pPr>
      <w:r>
        <w:t>NGĀ KŌRERO O MUA</w:t>
      </w:r>
    </w:p>
    <w:p w14:paraId="2B31FF7F" w14:textId="1B42B131" w:rsidR="00E96661" w:rsidRDefault="00206B21" w:rsidP="00AF6308">
      <w:pPr>
        <w:pStyle w:val="ListParagraph"/>
        <w:numPr>
          <w:ilvl w:val="1"/>
          <w:numId w:val="28"/>
        </w:numPr>
        <w:ind w:left="709" w:hanging="709"/>
        <w:contextualSpacing w:val="0"/>
      </w:pPr>
      <w:r>
        <w:rPr>
          <w:rFonts w:cstheme="minorHAnsi"/>
          <w:szCs w:val="22"/>
        </w:rPr>
        <w:t xml:space="preserve">Kei te ū te Rōpū ki </w:t>
      </w:r>
      <w:r w:rsidR="0015181D">
        <w:rPr>
          <w:rFonts w:cstheme="minorHAnsi"/>
          <w:szCs w:val="22"/>
        </w:rPr>
        <w:t xml:space="preserve">tana hiahia ki te whai i </w:t>
      </w:r>
      <w:r>
        <w:rPr>
          <w:rFonts w:cstheme="minorHAnsi"/>
          <w:szCs w:val="22"/>
        </w:rPr>
        <w:t>ngā pātuitanga</w:t>
      </w:r>
      <w:r w:rsidR="003816AE">
        <w:rPr>
          <w:rFonts w:cstheme="minorHAnsi"/>
          <w:szCs w:val="22"/>
        </w:rPr>
        <w:t xml:space="preserve"> (mahinga takirua)</w:t>
      </w:r>
      <w:r>
        <w:rPr>
          <w:rFonts w:cstheme="minorHAnsi"/>
          <w:szCs w:val="22"/>
        </w:rPr>
        <w:t xml:space="preserve"> tūturu</w:t>
      </w:r>
      <w:r w:rsidR="0015181D">
        <w:rPr>
          <w:rFonts w:cstheme="minorHAnsi"/>
          <w:szCs w:val="22"/>
        </w:rPr>
        <w:t xml:space="preserve"> i raro i ngā whāinga </w:t>
      </w:r>
      <w:r w:rsidR="00E96661">
        <w:rPr>
          <w:rFonts w:cstheme="minorHAnsi"/>
          <w:szCs w:val="22"/>
        </w:rPr>
        <w:t>a</w:t>
      </w:r>
      <w:r w:rsidR="0015181D">
        <w:rPr>
          <w:rFonts w:cstheme="minorHAnsi"/>
          <w:szCs w:val="22"/>
        </w:rPr>
        <w:t xml:space="preserve"> te kaupapa here, arā, ko te tikanga tuatoru tēnei </w:t>
      </w:r>
      <w:r w:rsidR="00E96661">
        <w:rPr>
          <w:rFonts w:cstheme="minorHAnsi"/>
          <w:szCs w:val="22"/>
        </w:rPr>
        <w:t>o</w:t>
      </w:r>
      <w:r w:rsidR="0015181D">
        <w:rPr>
          <w:rFonts w:cstheme="minorHAnsi"/>
          <w:szCs w:val="22"/>
        </w:rPr>
        <w:t xml:space="preserve"> te Ture 4(c):</w:t>
      </w:r>
      <w:r w:rsidR="0015181D">
        <w:t xml:space="preserve"> </w:t>
      </w:r>
    </w:p>
    <w:p w14:paraId="626CA0E1" w14:textId="3268CFC1" w:rsidR="00AF6308" w:rsidRPr="00E96661" w:rsidRDefault="00E96661" w:rsidP="00E96661">
      <w:r>
        <w:rPr>
          <w:rFonts w:cstheme="minorHAnsi"/>
          <w:i/>
          <w:szCs w:val="22"/>
        </w:rPr>
        <w:tab/>
      </w:r>
      <w:r w:rsidR="0015181D" w:rsidRPr="00E96661">
        <w:rPr>
          <w:rFonts w:cstheme="minorHAnsi"/>
          <w:i/>
          <w:szCs w:val="22"/>
        </w:rPr>
        <w:t xml:space="preserve">Ki </w:t>
      </w:r>
      <w:proofErr w:type="gramStart"/>
      <w:r w:rsidR="0015181D" w:rsidRPr="00E96661">
        <w:rPr>
          <w:rFonts w:cstheme="minorHAnsi"/>
          <w:i/>
          <w:szCs w:val="22"/>
        </w:rPr>
        <w:t>te</w:t>
      </w:r>
      <w:proofErr w:type="gramEnd"/>
      <w:r w:rsidR="0015181D" w:rsidRPr="00E96661">
        <w:rPr>
          <w:rFonts w:cstheme="minorHAnsi"/>
          <w:i/>
          <w:szCs w:val="22"/>
        </w:rPr>
        <w:t xml:space="preserve"> whakaū, ki te kōkiri hoki i te kaupapa o te Tiriti o Waitangi i raro i te Wāhanga Tuatahi </w:t>
      </w:r>
      <w:r>
        <w:rPr>
          <w:rFonts w:cstheme="minorHAnsi"/>
          <w:i/>
          <w:szCs w:val="22"/>
        </w:rPr>
        <w:tab/>
      </w:r>
      <w:r w:rsidR="0015181D" w:rsidRPr="00E96661">
        <w:rPr>
          <w:rFonts w:cstheme="minorHAnsi"/>
          <w:i/>
          <w:szCs w:val="22"/>
        </w:rPr>
        <w:t>o ēnei ture</w:t>
      </w:r>
    </w:p>
    <w:p w14:paraId="7C64B791" w14:textId="34877255" w:rsidR="000816BF" w:rsidRDefault="00B12B9E" w:rsidP="00AF6308">
      <w:pPr>
        <w:pStyle w:val="ListParagraph"/>
        <w:numPr>
          <w:ilvl w:val="1"/>
          <w:numId w:val="28"/>
        </w:numPr>
        <w:ind w:left="709" w:hanging="709"/>
      </w:pPr>
      <w:r>
        <w:t xml:space="preserve">Nā </w:t>
      </w:r>
      <w:proofErr w:type="gramStart"/>
      <w:r>
        <w:t>te</w:t>
      </w:r>
      <w:proofErr w:type="gramEnd"/>
      <w:r>
        <w:t xml:space="preserve"> whakaae ki taua ture, hei whakatutuki anō i taua whāinga, kua whakatūria ngā hanganga me ngā tukanga e ea ai te tino rangatiratanga a te Māori e pā ana ki ō rā</w:t>
      </w:r>
      <w:r w:rsidR="00831932">
        <w:t>tou hiahia</w:t>
      </w:r>
      <w:r>
        <w:t xml:space="preserve"> i </w:t>
      </w:r>
      <w:r w:rsidR="000877E5">
        <w:t>te ao</w:t>
      </w:r>
      <w:r>
        <w:t xml:space="preserve"> mātauranga, i </w:t>
      </w:r>
      <w:r w:rsidR="00831932">
        <w:t>raro</w:t>
      </w:r>
      <w:r>
        <w:t xml:space="preserve"> anō i </w:t>
      </w:r>
      <w:r w:rsidR="000877E5">
        <w:t>tō rātou mematanga</w:t>
      </w:r>
      <w:r w:rsidR="006543AB">
        <w:t xml:space="preserve">. </w:t>
      </w:r>
    </w:p>
    <w:p w14:paraId="4B39F70D" w14:textId="77777777" w:rsidR="00831932" w:rsidRDefault="00831932" w:rsidP="00831932"/>
    <w:p w14:paraId="3EE34218" w14:textId="28B60CAE" w:rsidR="000816BF" w:rsidRDefault="006543AB" w:rsidP="00074601">
      <w:pPr>
        <w:pStyle w:val="ListParagraph"/>
        <w:numPr>
          <w:ilvl w:val="1"/>
          <w:numId w:val="28"/>
        </w:numPr>
        <w:ind w:left="709" w:hanging="709"/>
      </w:pPr>
      <w:r>
        <w:lastRenderedPageBreak/>
        <w:t xml:space="preserve">Ko ngā wāhanga matua o taua hanganga ko ēnei: </w:t>
      </w:r>
    </w:p>
    <w:p w14:paraId="2F6B557B" w14:textId="77777777" w:rsidR="000816BF" w:rsidRPr="00AA3B12" w:rsidRDefault="000816BF" w:rsidP="004F374F">
      <w:pPr>
        <w:pStyle w:val="Heading7"/>
        <w:numPr>
          <w:ilvl w:val="2"/>
          <w:numId w:val="28"/>
        </w:numPr>
        <w:spacing w:before="0"/>
      </w:pPr>
      <w:r w:rsidRPr="00AA3B12">
        <w:t>Te Huarahi Māori Motuhake</w:t>
      </w:r>
    </w:p>
    <w:p w14:paraId="43BB2374" w14:textId="77777777" w:rsidR="004F374F" w:rsidRPr="004F374F" w:rsidRDefault="004F374F" w:rsidP="004F374F">
      <w:pPr>
        <w:pStyle w:val="ListParagraph"/>
        <w:numPr>
          <w:ilvl w:val="0"/>
          <w:numId w:val="30"/>
        </w:numPr>
        <w:contextualSpacing w:val="0"/>
        <w:rPr>
          <w:vanish/>
        </w:rPr>
      </w:pPr>
    </w:p>
    <w:p w14:paraId="7D4BF5D3" w14:textId="77777777" w:rsidR="004F374F" w:rsidRPr="004F374F" w:rsidRDefault="004F374F" w:rsidP="004F374F">
      <w:pPr>
        <w:pStyle w:val="ListParagraph"/>
        <w:numPr>
          <w:ilvl w:val="0"/>
          <w:numId w:val="30"/>
        </w:numPr>
        <w:contextualSpacing w:val="0"/>
        <w:rPr>
          <w:vanish/>
        </w:rPr>
      </w:pPr>
    </w:p>
    <w:p w14:paraId="662293F0" w14:textId="77777777" w:rsidR="004F374F" w:rsidRPr="004F374F" w:rsidRDefault="004F374F" w:rsidP="004F374F">
      <w:pPr>
        <w:pStyle w:val="ListParagraph"/>
        <w:numPr>
          <w:ilvl w:val="1"/>
          <w:numId w:val="30"/>
        </w:numPr>
        <w:contextualSpacing w:val="0"/>
        <w:rPr>
          <w:vanish/>
        </w:rPr>
      </w:pPr>
    </w:p>
    <w:p w14:paraId="57925ACB" w14:textId="77777777" w:rsidR="004F374F" w:rsidRPr="004F374F" w:rsidRDefault="004F374F" w:rsidP="004F374F">
      <w:pPr>
        <w:pStyle w:val="ListParagraph"/>
        <w:numPr>
          <w:ilvl w:val="1"/>
          <w:numId w:val="30"/>
        </w:numPr>
        <w:contextualSpacing w:val="0"/>
        <w:rPr>
          <w:vanish/>
        </w:rPr>
      </w:pPr>
    </w:p>
    <w:p w14:paraId="24B1FA36" w14:textId="77777777" w:rsidR="004F374F" w:rsidRPr="004F374F" w:rsidRDefault="004F374F" w:rsidP="004F374F">
      <w:pPr>
        <w:pStyle w:val="ListParagraph"/>
        <w:numPr>
          <w:ilvl w:val="1"/>
          <w:numId w:val="30"/>
        </w:numPr>
        <w:contextualSpacing w:val="0"/>
        <w:rPr>
          <w:vanish/>
        </w:rPr>
      </w:pPr>
    </w:p>
    <w:p w14:paraId="5AD8A2A3" w14:textId="77777777" w:rsidR="004F374F" w:rsidRPr="004F374F" w:rsidRDefault="004F374F" w:rsidP="004F374F">
      <w:pPr>
        <w:pStyle w:val="ListParagraph"/>
        <w:numPr>
          <w:ilvl w:val="2"/>
          <w:numId w:val="30"/>
        </w:numPr>
        <w:contextualSpacing w:val="0"/>
        <w:rPr>
          <w:vanish/>
        </w:rPr>
      </w:pPr>
    </w:p>
    <w:p w14:paraId="74F0B5E9" w14:textId="2E700C7A" w:rsidR="002F328A" w:rsidRDefault="002F328A" w:rsidP="004F374F">
      <w:pPr>
        <w:pStyle w:val="ListParagraph"/>
        <w:spacing w:before="0"/>
        <w:ind w:left="1418"/>
        <w:contextualSpacing w:val="0"/>
      </w:pPr>
      <w:proofErr w:type="gramStart"/>
      <w:r>
        <w:t>Ko</w:t>
      </w:r>
      <w:proofErr w:type="gramEnd"/>
      <w:r>
        <w:t xml:space="preserve"> te mahi a Te Huarahi he tāpae kōrero ki ngā mema, he hāpai hoki i ngā take a ngā mema; ka whiriwhirihia, ka kawea ō rātou nawe ki te </w:t>
      </w:r>
      <w:r w:rsidR="0066688D" w:rsidRPr="0066688D">
        <w:t>Whakahaere</w:t>
      </w:r>
      <w:r>
        <w:t xml:space="preserve">; ka whakapā atu ki ngā mema Māori, arā, ko te rōpū o Te Reo ā-Rohe. Kei Te Huarahi </w:t>
      </w:r>
      <w:proofErr w:type="gramStart"/>
      <w:r>
        <w:t>te</w:t>
      </w:r>
      <w:proofErr w:type="gramEnd"/>
      <w:r>
        <w:t xml:space="preserve"> whakatau mō ngā take e pā ana ki ngā mema Māori. </w:t>
      </w:r>
    </w:p>
    <w:p w14:paraId="232538A1" w14:textId="21FC4FC7" w:rsidR="00AA3B12" w:rsidRPr="00AA3B12" w:rsidRDefault="002F328A" w:rsidP="00AF6308">
      <w:pPr>
        <w:pStyle w:val="ListParagraph"/>
        <w:numPr>
          <w:ilvl w:val="2"/>
          <w:numId w:val="30"/>
        </w:numPr>
        <w:ind w:left="1418" w:hanging="698"/>
      </w:pPr>
      <w:r>
        <w:t xml:space="preserve">Mēnā kei </w:t>
      </w:r>
      <w:proofErr w:type="gramStart"/>
      <w:r>
        <w:t>te</w:t>
      </w:r>
      <w:proofErr w:type="gramEnd"/>
      <w:r>
        <w:t xml:space="preserve"> hiahia te Executive, Te Huarahi rānei</w:t>
      </w:r>
      <w:r w:rsidR="00652964">
        <w:t>,</w:t>
      </w:r>
      <w:r>
        <w:t xml:space="preserve"> ki te </w:t>
      </w:r>
      <w:r w:rsidR="00652964">
        <w:t>whaka</w:t>
      </w:r>
      <w:r w:rsidR="00086AC8">
        <w:t xml:space="preserve">utu </w:t>
      </w:r>
      <w:r w:rsidR="0044763D">
        <w:t>i</w:t>
      </w:r>
      <w:r>
        <w:t xml:space="preserve"> tētahi </w:t>
      </w:r>
      <w:r w:rsidR="00086AC8">
        <w:t>pātai</w:t>
      </w:r>
      <w:r>
        <w:t xml:space="preserve"> mō Ngā Take Māori, ka hui ngā </w:t>
      </w:r>
      <w:r w:rsidR="00652964">
        <w:t xml:space="preserve">māngai </w:t>
      </w:r>
      <w:r>
        <w:t>o Te Huarahi rātou ko ērā o te Executive kia puta mai ai tētahi whakatau tōtika. Me ōr</w:t>
      </w:r>
      <w:r w:rsidR="0044763D">
        <w:t xml:space="preserve">ite </w:t>
      </w:r>
      <w:proofErr w:type="gramStart"/>
      <w:r w:rsidR="0044763D">
        <w:t>te</w:t>
      </w:r>
      <w:proofErr w:type="gramEnd"/>
      <w:r w:rsidR="0044763D">
        <w:t xml:space="preserve"> nui o ngā mema o ia rōpū</w:t>
      </w:r>
      <w:r w:rsidR="00AA3B12" w:rsidRPr="00AA3B12">
        <w:t>.</w:t>
      </w:r>
    </w:p>
    <w:p w14:paraId="65FA3C12" w14:textId="2BF47955" w:rsidR="000816BF" w:rsidRDefault="002F328A" w:rsidP="004F374F">
      <w:pPr>
        <w:pStyle w:val="Heading7"/>
        <w:numPr>
          <w:ilvl w:val="2"/>
          <w:numId w:val="30"/>
        </w:numPr>
      </w:pPr>
      <w:r>
        <w:t>Te Reo ā-</w:t>
      </w:r>
      <w:r w:rsidR="000816BF" w:rsidRPr="00AA3B12">
        <w:t>Rohe</w:t>
      </w:r>
    </w:p>
    <w:p w14:paraId="075E4EF5" w14:textId="77777777" w:rsidR="0044763D" w:rsidRDefault="002F328A" w:rsidP="0044763D">
      <w:pPr>
        <w:pStyle w:val="ListParagraph"/>
        <w:spacing w:before="0"/>
        <w:ind w:left="1418"/>
        <w:contextualSpacing w:val="0"/>
      </w:pPr>
      <w:proofErr w:type="gramStart"/>
      <w:r>
        <w:t>Ko</w:t>
      </w:r>
      <w:proofErr w:type="gramEnd"/>
      <w:r>
        <w:t xml:space="preserve"> </w:t>
      </w:r>
      <w:r w:rsidR="008000C4">
        <w:t xml:space="preserve">ngā āpiha o </w:t>
      </w:r>
      <w:r>
        <w:t xml:space="preserve">Te Reo ā-Rohe ngā mema i roto i ngā rohe e tūhonohono ana i ngā kaiako Māori. </w:t>
      </w:r>
      <w:proofErr w:type="gramStart"/>
      <w:r>
        <w:t>He mea pōti rātou.</w:t>
      </w:r>
      <w:proofErr w:type="gramEnd"/>
      <w:r>
        <w:t xml:space="preserve"> </w:t>
      </w:r>
      <w:proofErr w:type="gramStart"/>
      <w:r>
        <w:t>Ko</w:t>
      </w:r>
      <w:proofErr w:type="gramEnd"/>
      <w:r>
        <w:t xml:space="preserve"> tā rātou mahi, he whakatairanga i te ao mātauranga o te Māori me ngā hiahia o ngā kaiako, o ngā ākonga me ngā mātua Māori. </w:t>
      </w:r>
    </w:p>
    <w:p w14:paraId="57225B4D" w14:textId="5118FB5F" w:rsidR="000816BF" w:rsidRDefault="00EB454D" w:rsidP="00EB454D">
      <w:pPr>
        <w:pStyle w:val="Heading2"/>
      </w:pPr>
      <w:r>
        <w:tab/>
        <w:t>2.3.4</w:t>
      </w:r>
      <w:r>
        <w:tab/>
        <w:t>Ko te</w:t>
      </w:r>
      <w:r w:rsidR="002F328A">
        <w:t xml:space="preserve"> </w:t>
      </w:r>
      <w:r w:rsidR="000816BF" w:rsidRPr="00AA3B12">
        <w:t>Kaum</w:t>
      </w:r>
      <w:r w:rsidR="00CD012D">
        <w:t>ā</w:t>
      </w:r>
      <w:r w:rsidR="000816BF" w:rsidRPr="00AA3B12">
        <w:t xml:space="preserve">tua </w:t>
      </w:r>
      <w:r>
        <w:t>me te</w:t>
      </w:r>
      <w:r w:rsidR="000816BF" w:rsidRPr="00AA3B12">
        <w:t xml:space="preserve"> Whaea</w:t>
      </w:r>
      <w:r>
        <w:t xml:space="preserve"> o te PPTA</w:t>
      </w:r>
    </w:p>
    <w:p w14:paraId="19C29B88" w14:textId="77777777" w:rsidR="0044763D" w:rsidRDefault="00DC7833" w:rsidP="0044763D">
      <w:pPr>
        <w:pStyle w:val="ListParagraph"/>
        <w:spacing w:before="0"/>
        <w:ind w:left="1418"/>
        <w:contextualSpacing w:val="0"/>
      </w:pPr>
      <w:r>
        <w:t xml:space="preserve">Ka kopoua </w:t>
      </w:r>
      <w:r w:rsidR="0044763D">
        <w:t>tētahi</w:t>
      </w:r>
      <w:r>
        <w:t xml:space="preserve"> Kaumātua me </w:t>
      </w:r>
      <w:r w:rsidR="0044763D">
        <w:t>tētahi</w:t>
      </w:r>
      <w:r>
        <w:t xml:space="preserve"> Whaea e Te Huarahi hei āwhina, hei tautoko hoki i ngā kaupapa a </w:t>
      </w:r>
      <w:proofErr w:type="gramStart"/>
      <w:r>
        <w:t>te</w:t>
      </w:r>
      <w:proofErr w:type="gramEnd"/>
      <w:r>
        <w:t xml:space="preserve"> Rōpū i raro i ngā āhuatanga katoa o te PPTA. </w:t>
      </w:r>
    </w:p>
    <w:p w14:paraId="3CB774AF" w14:textId="467043ED" w:rsidR="00CD012D" w:rsidRDefault="00EB454D" w:rsidP="00EB454D">
      <w:pPr>
        <w:pStyle w:val="Heading2"/>
      </w:pPr>
      <w:r>
        <w:tab/>
        <w:t>2.3.5</w:t>
      </w:r>
      <w:r>
        <w:tab/>
      </w:r>
      <w:r w:rsidR="001D2401" w:rsidRPr="00AA3B12">
        <w:t>Āpih</w:t>
      </w:r>
      <w:r w:rsidR="00CD012D">
        <w:t xml:space="preserve">a Māori </w:t>
      </w:r>
      <w:r w:rsidR="00DC7833">
        <w:t>RĀUA KO NGĀ</w:t>
      </w:r>
      <w:r w:rsidR="00CD012D">
        <w:t xml:space="preserve"> Kaitā Rongorua</w:t>
      </w:r>
    </w:p>
    <w:p w14:paraId="2523152E" w14:textId="77777777" w:rsidR="00C23587" w:rsidRDefault="00DC7833" w:rsidP="00C23587">
      <w:pPr>
        <w:pStyle w:val="ListParagraph"/>
        <w:spacing w:before="0"/>
        <w:ind w:left="1418"/>
        <w:contextualSpacing w:val="0"/>
      </w:pPr>
      <w:r w:rsidRPr="00A96A66">
        <w:t xml:space="preserve">He tūranga mahi </w:t>
      </w:r>
      <w:proofErr w:type="gramStart"/>
      <w:r w:rsidRPr="00A96A66">
        <w:t>te</w:t>
      </w:r>
      <w:proofErr w:type="gramEnd"/>
      <w:r w:rsidRPr="00A96A66">
        <w:t xml:space="preserve"> Āpiha Māori me te Kaitā Rongorua e tautoko ana i ngā mema Māori. He </w:t>
      </w:r>
      <w:r w:rsidR="0044763D" w:rsidRPr="00A96A66">
        <w:t>tūranga</w:t>
      </w:r>
      <w:r w:rsidRPr="00A96A66">
        <w:t xml:space="preserve"> motuhake tā rāua</w:t>
      </w:r>
      <w:r>
        <w:t xml:space="preserve"> </w:t>
      </w:r>
      <w:r w:rsidR="0044763D">
        <w:t xml:space="preserve">ki roto i </w:t>
      </w:r>
      <w:proofErr w:type="gramStart"/>
      <w:r w:rsidR="0044763D">
        <w:t>te</w:t>
      </w:r>
      <w:proofErr w:type="gramEnd"/>
      <w:r>
        <w:t xml:space="preserve"> ngā hanganga o te PPTA. </w:t>
      </w:r>
    </w:p>
    <w:p w14:paraId="6EBA6493" w14:textId="2700AD54" w:rsidR="00574DEB" w:rsidRDefault="00B4282B" w:rsidP="00EB454D">
      <w:pPr>
        <w:pStyle w:val="Heading1"/>
        <w:numPr>
          <w:ilvl w:val="0"/>
          <w:numId w:val="0"/>
        </w:numPr>
      </w:pPr>
      <w:r>
        <w:t>3</w:t>
      </w:r>
      <w:r w:rsidR="00EB454D">
        <w:t>.</w:t>
      </w:r>
      <w:r w:rsidR="00EB454D">
        <w:tab/>
      </w:r>
      <w:r w:rsidR="00606140">
        <w:t>HE TIROHANGA WHAKAMURI</w:t>
      </w:r>
    </w:p>
    <w:p w14:paraId="7FB13C22" w14:textId="77777777" w:rsidR="004F374F" w:rsidRPr="004F374F" w:rsidRDefault="004F374F" w:rsidP="004F374F">
      <w:pPr>
        <w:pStyle w:val="ListParagraph"/>
        <w:numPr>
          <w:ilvl w:val="0"/>
          <w:numId w:val="28"/>
        </w:numPr>
        <w:rPr>
          <w:vanish/>
        </w:rPr>
      </w:pPr>
    </w:p>
    <w:p w14:paraId="4D5CD15F" w14:textId="148CC18D" w:rsidR="001D2401" w:rsidRDefault="00173D30" w:rsidP="004F374F">
      <w:pPr>
        <w:pStyle w:val="ListParagraph"/>
        <w:numPr>
          <w:ilvl w:val="1"/>
          <w:numId w:val="28"/>
        </w:numPr>
        <w:ind w:left="709" w:hanging="709"/>
        <w:contextualSpacing w:val="0"/>
      </w:pPr>
      <w:r>
        <w:t xml:space="preserve">I </w:t>
      </w:r>
      <w:proofErr w:type="gramStart"/>
      <w:r>
        <w:t>te</w:t>
      </w:r>
      <w:proofErr w:type="gramEnd"/>
      <w:r>
        <w:t xml:space="preserve"> tau 1978, ko Hamiora Tangiora te heamana o ngā whakawhitinga kōrero ki runga i te mara ātea o Waahi. </w:t>
      </w:r>
      <w:proofErr w:type="gramStart"/>
      <w:r>
        <w:t>Ko</w:t>
      </w:r>
      <w:proofErr w:type="gramEnd"/>
      <w:r>
        <w:t xml:space="preserve"> ia tētahi o ngā mema o te Multicultural Education Advisory Committee, e mahi ana mō ngā take mātauranga a te Māori. </w:t>
      </w:r>
    </w:p>
    <w:p w14:paraId="7CD90E70" w14:textId="76F68AA1" w:rsidR="00574DEB" w:rsidRDefault="008F3DE2" w:rsidP="004F374F">
      <w:pPr>
        <w:pStyle w:val="ListParagraph"/>
        <w:numPr>
          <w:ilvl w:val="1"/>
          <w:numId w:val="28"/>
        </w:numPr>
        <w:ind w:left="709" w:hanging="709"/>
        <w:contextualSpacing w:val="0"/>
      </w:pPr>
      <w:r>
        <w:t xml:space="preserve">I te tau 1986, nā te Hui ā-tau a </w:t>
      </w:r>
      <w:r w:rsidR="00EB454D">
        <w:t>te PPTA</w:t>
      </w:r>
      <w:r>
        <w:t xml:space="preserve"> i whakaū </w:t>
      </w:r>
      <w:r w:rsidR="00B96BE5">
        <w:t xml:space="preserve">te hononga a te PPTA ki te Tiriti o Waitangi, otirā, ka whakaaetia te arotakenga o te hanganga me ngā kaupapa here a te PPTA </w:t>
      </w:r>
      <w:r w:rsidR="00805D32">
        <w:t>hei</w:t>
      </w:r>
      <w:r w:rsidR="00B96BE5">
        <w:t xml:space="preserve"> hāpai i ngā hiahia o te Māori.</w:t>
      </w:r>
    </w:p>
    <w:p w14:paraId="2E0BD23A" w14:textId="68C125D3" w:rsidR="00574DEB" w:rsidRDefault="00B96BE5" w:rsidP="00074601">
      <w:pPr>
        <w:pStyle w:val="ListParagraph"/>
        <w:numPr>
          <w:ilvl w:val="1"/>
          <w:numId w:val="28"/>
        </w:numPr>
        <w:ind w:left="709" w:hanging="709"/>
      </w:pPr>
      <w:r>
        <w:t xml:space="preserve">I te tau 1987, nā te Hui ā-tau a te PPTA anō te Kaupapa </w:t>
      </w:r>
      <w:r w:rsidR="00833C3A">
        <w:t>Ture</w:t>
      </w:r>
      <w:r>
        <w:t xml:space="preserve"> a te PPTA </w:t>
      </w:r>
      <w:r w:rsidR="00086AC8">
        <w:t>i tī</w:t>
      </w:r>
      <w:r w:rsidR="00A96A66">
        <w:t xml:space="preserve">ni </w:t>
      </w:r>
      <w:r>
        <w:t>hei whakaū</w:t>
      </w:r>
      <w:r w:rsidR="00A96A66">
        <w:t>:</w:t>
      </w:r>
    </w:p>
    <w:p w14:paraId="168CD882" w14:textId="22993A16" w:rsidR="00574DEB" w:rsidRDefault="00A96A66" w:rsidP="004F374F">
      <w:pPr>
        <w:pStyle w:val="ListParagraph"/>
        <w:numPr>
          <w:ilvl w:val="0"/>
          <w:numId w:val="17"/>
        </w:numPr>
        <w:ind w:left="1276" w:hanging="567"/>
      </w:pPr>
      <w:r>
        <w:t>i ngā mahi ki te whakapiki ake i te ao mātauranga</w:t>
      </w:r>
      <w:r w:rsidR="007D43D9">
        <w:t>, hei</w:t>
      </w:r>
      <w:r>
        <w:t xml:space="preserve"> kaupare atu</w:t>
      </w:r>
      <w:r w:rsidR="007D43D9">
        <w:t xml:space="preserve"> hoki </w:t>
      </w:r>
      <w:r>
        <w:t xml:space="preserve"> i ngā ngoikoretanga o te wā </w:t>
      </w:r>
    </w:p>
    <w:p w14:paraId="345ABA1C" w14:textId="7A71BC9D" w:rsidR="00574DEB" w:rsidRDefault="00A96A66" w:rsidP="004F374F">
      <w:pPr>
        <w:pStyle w:val="ListParagraph"/>
        <w:numPr>
          <w:ilvl w:val="0"/>
          <w:numId w:val="17"/>
        </w:numPr>
        <w:ind w:left="1276" w:hanging="567"/>
      </w:pPr>
      <w:r>
        <w:t>i ngā mahi ki te whakamarumaru i ngā tikanga me ngā taonga Māori (arā, ko te reo me ngā tikanga)</w:t>
      </w:r>
    </w:p>
    <w:p w14:paraId="17A29792" w14:textId="6A81406A" w:rsidR="00574DEB" w:rsidRDefault="00A96A66" w:rsidP="004F374F">
      <w:pPr>
        <w:pStyle w:val="ListParagraph"/>
        <w:numPr>
          <w:ilvl w:val="0"/>
          <w:numId w:val="17"/>
        </w:numPr>
        <w:ind w:left="1276" w:hanging="567"/>
      </w:pPr>
      <w:r>
        <w:t xml:space="preserve">i te noho </w:t>
      </w:r>
      <w:r w:rsidR="00F60F5F">
        <w:t>tōkeke</w:t>
      </w:r>
      <w:r>
        <w:t xml:space="preserve"> a te Māori i te ao mātauranga</w:t>
      </w:r>
    </w:p>
    <w:p w14:paraId="539D75E2" w14:textId="7B9106FC" w:rsidR="00574DEB" w:rsidRDefault="00A96A66" w:rsidP="004F374F">
      <w:pPr>
        <w:pStyle w:val="ListParagraph"/>
        <w:numPr>
          <w:ilvl w:val="0"/>
          <w:numId w:val="17"/>
        </w:numPr>
        <w:ind w:left="1276" w:hanging="567"/>
        <w:contextualSpacing w:val="0"/>
      </w:pPr>
      <w:r>
        <w:t xml:space="preserve">i te tūranga o te Āpiha Māori tuatahi </w:t>
      </w:r>
    </w:p>
    <w:p w14:paraId="31A8786E" w14:textId="6E635975" w:rsidR="007B1F21" w:rsidRDefault="003368D4" w:rsidP="004F374F">
      <w:pPr>
        <w:pStyle w:val="ListParagraph"/>
        <w:numPr>
          <w:ilvl w:val="1"/>
          <w:numId w:val="28"/>
        </w:numPr>
        <w:ind w:left="709" w:hanging="709"/>
        <w:contextualSpacing w:val="0"/>
      </w:pPr>
      <w:r>
        <w:t>Nā te kaumātu</w:t>
      </w:r>
      <w:r w:rsidR="007B1F21">
        <w:t>a tuatahi o te PPTA, nā Hamiora Tangiora</w:t>
      </w:r>
      <w:r w:rsidR="00F60F5F">
        <w:t>,</w:t>
      </w:r>
      <w:r w:rsidR="007B1F21">
        <w:t xml:space="preserve"> i tāpae te ingoa o Te Huarahi Māori Motuhake i ngā marama </w:t>
      </w:r>
      <w:r w:rsidR="00F60F5F">
        <w:t xml:space="preserve">i mua </w:t>
      </w:r>
      <w:r w:rsidR="007B1F21">
        <w:t>tata tonu i tana matenga i te marama o Haratua i te tau 1988.</w:t>
      </w:r>
    </w:p>
    <w:p w14:paraId="1CA2B839" w14:textId="3120369C" w:rsidR="00536C9E" w:rsidRDefault="0078629C" w:rsidP="004F374F">
      <w:pPr>
        <w:pStyle w:val="ListParagraph"/>
        <w:numPr>
          <w:ilvl w:val="1"/>
          <w:numId w:val="28"/>
        </w:numPr>
        <w:ind w:left="709" w:hanging="709"/>
        <w:contextualSpacing w:val="0"/>
      </w:pPr>
      <w:r>
        <w:t xml:space="preserve">I </w:t>
      </w:r>
      <w:proofErr w:type="gramStart"/>
      <w:r>
        <w:t>te</w:t>
      </w:r>
      <w:proofErr w:type="gramEnd"/>
      <w:r>
        <w:t xml:space="preserve"> tau 1988, </w:t>
      </w:r>
      <w:r w:rsidR="0073658B">
        <w:t>ka turakina te Multicultural Education Advisory Committee, ka whakatūria Te Huarahi Māori Motuhake me te Kōmiti</w:t>
      </w:r>
      <w:r w:rsidR="002F20A6">
        <w:t xml:space="preserve"> Pasifika. </w:t>
      </w:r>
      <w:proofErr w:type="gramStart"/>
      <w:r w:rsidR="002F20A6">
        <w:t>Ko</w:t>
      </w:r>
      <w:proofErr w:type="gramEnd"/>
      <w:r w:rsidR="0073658B">
        <w:t xml:space="preserve"> te Wharekōtua Turuwhenua te </w:t>
      </w:r>
      <w:r w:rsidR="0073658B">
        <w:lastRenderedPageBreak/>
        <w:t xml:space="preserve">Kaumātua o te Rōpū. Ka whakatūria te tūranga o te Whaea, </w:t>
      </w:r>
      <w:r w:rsidR="007031D7">
        <w:t xml:space="preserve">ka </w:t>
      </w:r>
      <w:r w:rsidR="0073658B">
        <w:t xml:space="preserve">tīmata mai te Rārangi Pōti Māori. </w:t>
      </w:r>
    </w:p>
    <w:p w14:paraId="29822A6A" w14:textId="438139B7" w:rsidR="007E01A2" w:rsidRPr="007E01A2" w:rsidRDefault="00E263CF" w:rsidP="00B4282B">
      <w:pPr>
        <w:pStyle w:val="Heading1"/>
        <w:numPr>
          <w:ilvl w:val="0"/>
          <w:numId w:val="28"/>
        </w:numPr>
      </w:pPr>
      <w:r>
        <w:t xml:space="preserve">INĀIANEI </w:t>
      </w:r>
    </w:p>
    <w:p w14:paraId="229BF43E" w14:textId="77777777" w:rsidR="00011062" w:rsidRDefault="00C40B46" w:rsidP="00011062">
      <w:pPr>
        <w:pStyle w:val="ListParagraph"/>
        <w:numPr>
          <w:ilvl w:val="1"/>
          <w:numId w:val="28"/>
        </w:numPr>
        <w:ind w:left="709" w:hanging="709"/>
        <w:contextualSpacing w:val="0"/>
      </w:pPr>
      <w:r>
        <w:t>Kua whakatūria e Te Huarahi tētahi ohu mahi ki te kohi raraunga mai i ngā kaimahi me ngā māngai a Te Huarahi Māori Motuhake, a te rūnanga ā-motu, a ngā tūranga ā-rohe, a ngā heamana o ngā pekanga me ngā mema</w:t>
      </w:r>
      <w:r w:rsidR="00011062">
        <w:t xml:space="preserve"> e kitea ai te takoto o ngā whakaaro i tēnei wā</w:t>
      </w:r>
      <w:r>
        <w:t xml:space="preserve">. </w:t>
      </w:r>
      <w:proofErr w:type="gramStart"/>
      <w:r w:rsidR="00CD3419">
        <w:t>Ko</w:t>
      </w:r>
      <w:proofErr w:type="gramEnd"/>
      <w:r w:rsidR="00CD3419">
        <w:t xml:space="preserve"> te tohutohu a te rōpū tuhituhi</w:t>
      </w:r>
      <w:r w:rsidR="00011062">
        <w:t>,</w:t>
      </w:r>
      <w:r w:rsidR="00CD3419">
        <w:t xml:space="preserve"> kāore he tika, he hē rānei i roto i ngā whakautu. </w:t>
      </w:r>
      <w:proofErr w:type="gramStart"/>
      <w:r w:rsidR="00011062">
        <w:t>Ko</w:t>
      </w:r>
      <w:proofErr w:type="gramEnd"/>
      <w:r w:rsidR="00011062">
        <w:t xml:space="preserve"> tā</w:t>
      </w:r>
      <w:r w:rsidR="00CD3419">
        <w:t xml:space="preserve"> rātou</w:t>
      </w:r>
      <w:r w:rsidR="00011062">
        <w:t xml:space="preserve"> kē, he kimi ake</w:t>
      </w:r>
      <w:r w:rsidR="00CD3419">
        <w:t xml:space="preserve"> i ngā whakaaro tūturu o ngā tāngata mō tēnei kaupapa. </w:t>
      </w:r>
    </w:p>
    <w:p w14:paraId="45B18B80" w14:textId="53F5BFD2" w:rsidR="00011062" w:rsidRDefault="00CD3419" w:rsidP="00011062">
      <w:pPr>
        <w:pStyle w:val="ListParagraph"/>
        <w:numPr>
          <w:ilvl w:val="1"/>
          <w:numId w:val="28"/>
        </w:numPr>
        <w:ind w:left="709" w:hanging="709"/>
        <w:contextualSpacing w:val="0"/>
      </w:pPr>
      <w:r>
        <w:t xml:space="preserve">Ko te whāinga matua, he kohi mai i ngā momo whakautu ki ngā pātai e whai ake nei: </w:t>
      </w:r>
    </w:p>
    <w:p w14:paraId="1D78852A" w14:textId="2EA2EA1D" w:rsidR="004B60D5" w:rsidRDefault="00CD3419" w:rsidP="006411E3">
      <w:pPr>
        <w:pStyle w:val="ListParagraph"/>
        <w:numPr>
          <w:ilvl w:val="0"/>
          <w:numId w:val="19"/>
        </w:numPr>
        <w:contextualSpacing w:val="0"/>
      </w:pPr>
      <w:r>
        <w:t xml:space="preserve">He aha rā ki a koe tēnei mea </w:t>
      </w:r>
      <w:proofErr w:type="gramStart"/>
      <w:r>
        <w:t>te</w:t>
      </w:r>
      <w:proofErr w:type="gramEnd"/>
      <w:r>
        <w:t xml:space="preserve"> tūhonotanga i raro i te Tiriti? </w:t>
      </w:r>
    </w:p>
    <w:p w14:paraId="168D08E3" w14:textId="53B35672" w:rsidR="003A645E" w:rsidRDefault="00CD3419" w:rsidP="004B60D5">
      <w:pPr>
        <w:pStyle w:val="ListParagraph"/>
        <w:numPr>
          <w:ilvl w:val="0"/>
          <w:numId w:val="19"/>
        </w:numPr>
      </w:pPr>
      <w:r>
        <w:t xml:space="preserve">Ki a koe, he aha </w:t>
      </w:r>
      <w:proofErr w:type="gramStart"/>
      <w:r>
        <w:t>te</w:t>
      </w:r>
      <w:proofErr w:type="gramEnd"/>
      <w:r>
        <w:t xml:space="preserve"> </w:t>
      </w:r>
      <w:r w:rsidR="003A645E">
        <w:t>hononga a te PPTA ki te Tiriti?</w:t>
      </w:r>
    </w:p>
    <w:p w14:paraId="1DF055D0" w14:textId="30F897A9" w:rsidR="004B60D5" w:rsidRDefault="00B665FD" w:rsidP="004B60D5">
      <w:pPr>
        <w:pStyle w:val="ListParagraph"/>
        <w:numPr>
          <w:ilvl w:val="0"/>
          <w:numId w:val="19"/>
        </w:numPr>
      </w:pPr>
      <w:r>
        <w:t xml:space="preserve">He mea nui rānei ngā tūhonotanga i raro i </w:t>
      </w:r>
      <w:proofErr w:type="gramStart"/>
      <w:r>
        <w:t>te</w:t>
      </w:r>
      <w:proofErr w:type="gramEnd"/>
      <w:r>
        <w:t xml:space="preserve"> Tiriti ki a koe?</w:t>
      </w:r>
    </w:p>
    <w:p w14:paraId="2818D086" w14:textId="098E1B1A" w:rsidR="004B60D5" w:rsidRDefault="003A645E" w:rsidP="004B60D5">
      <w:pPr>
        <w:pStyle w:val="ListParagraph"/>
        <w:numPr>
          <w:ilvl w:val="0"/>
          <w:numId w:val="19"/>
        </w:numPr>
      </w:pPr>
      <w:r>
        <w:t>He aha ō mahi hei whakatinana</w:t>
      </w:r>
      <w:r w:rsidR="00B665FD">
        <w:t xml:space="preserve"> </w:t>
      </w:r>
      <w:r>
        <w:t>i</w:t>
      </w:r>
      <w:r w:rsidR="00B665FD">
        <w:t xml:space="preserve"> </w:t>
      </w:r>
      <w:proofErr w:type="gramStart"/>
      <w:r w:rsidR="00B665FD">
        <w:t>te</w:t>
      </w:r>
      <w:proofErr w:type="gramEnd"/>
      <w:r w:rsidR="00B665FD">
        <w:t xml:space="preserve"> Tiriti i tō mahi, i raro i ngā hanganga o te PPTA rānei? </w:t>
      </w:r>
    </w:p>
    <w:p w14:paraId="7D975DE4" w14:textId="77777777" w:rsidR="003A645E" w:rsidRDefault="00B665FD" w:rsidP="003A645E">
      <w:pPr>
        <w:pStyle w:val="ListParagraph"/>
        <w:numPr>
          <w:ilvl w:val="0"/>
          <w:numId w:val="19"/>
        </w:numPr>
      </w:pPr>
      <w:r>
        <w:t xml:space="preserve">He aha rā ngā mahi papai a </w:t>
      </w:r>
      <w:proofErr w:type="gramStart"/>
      <w:r>
        <w:t>te</w:t>
      </w:r>
      <w:proofErr w:type="gramEnd"/>
      <w:r>
        <w:t xml:space="preserve"> PPTA? </w:t>
      </w:r>
    </w:p>
    <w:p w14:paraId="2B24F558" w14:textId="69CF1E58" w:rsidR="003A645E" w:rsidRDefault="00B665FD" w:rsidP="003A645E">
      <w:pPr>
        <w:pStyle w:val="ListParagraph"/>
        <w:numPr>
          <w:ilvl w:val="0"/>
          <w:numId w:val="19"/>
        </w:numPr>
      </w:pPr>
      <w:r>
        <w:t xml:space="preserve">He aha rā ngā mahi a </w:t>
      </w:r>
      <w:proofErr w:type="gramStart"/>
      <w:r>
        <w:t>te</w:t>
      </w:r>
      <w:proofErr w:type="gramEnd"/>
      <w:r>
        <w:t xml:space="preserve"> PPTA hei whakapai ake? </w:t>
      </w:r>
    </w:p>
    <w:p w14:paraId="49CC0550" w14:textId="77777777" w:rsidR="003A645E" w:rsidRDefault="003A645E" w:rsidP="003A645E">
      <w:pPr>
        <w:ind w:left="720"/>
      </w:pPr>
    </w:p>
    <w:p w14:paraId="0D09B3C7" w14:textId="77777777" w:rsidR="003A645E" w:rsidRDefault="00B665FD" w:rsidP="00CD08D8">
      <w:pPr>
        <w:pStyle w:val="ListParagraph"/>
        <w:numPr>
          <w:ilvl w:val="1"/>
          <w:numId w:val="28"/>
        </w:numPr>
        <w:ind w:left="709" w:hanging="709"/>
        <w:contextualSpacing w:val="0"/>
      </w:pPr>
      <w:r>
        <w:t xml:space="preserve">Kei </w:t>
      </w:r>
      <w:proofErr w:type="gramStart"/>
      <w:r>
        <w:t>te</w:t>
      </w:r>
      <w:proofErr w:type="gramEnd"/>
      <w:r>
        <w:t xml:space="preserve"> Tāpiringa 1 te whakarāpopototanga o ngā whakautu. </w:t>
      </w:r>
    </w:p>
    <w:p w14:paraId="7A46320A" w14:textId="6B9AE0D7" w:rsidR="00BE075B" w:rsidRDefault="00B4282B" w:rsidP="003A645E">
      <w:pPr>
        <w:pStyle w:val="Heading1"/>
        <w:numPr>
          <w:ilvl w:val="0"/>
          <w:numId w:val="0"/>
        </w:numPr>
      </w:pPr>
      <w:r>
        <w:t>5</w:t>
      </w:r>
      <w:bookmarkStart w:id="0" w:name="_GoBack"/>
      <w:bookmarkEnd w:id="0"/>
      <w:r w:rsidR="003A645E">
        <w:t>.</w:t>
      </w:r>
      <w:r w:rsidR="003A645E">
        <w:tab/>
      </w:r>
      <w:r w:rsidR="0055701E">
        <w:t xml:space="preserve">TŌ MĀTOU TIROHANGA ROA MŌ TE PPTA O ĀPŌPŌ </w:t>
      </w:r>
    </w:p>
    <w:p w14:paraId="71FA95AD" w14:textId="77777777" w:rsidR="004F374F" w:rsidRPr="004F374F" w:rsidRDefault="004F374F" w:rsidP="004F374F">
      <w:pPr>
        <w:pStyle w:val="ListParagraph"/>
        <w:numPr>
          <w:ilvl w:val="0"/>
          <w:numId w:val="28"/>
        </w:numPr>
        <w:contextualSpacing w:val="0"/>
        <w:rPr>
          <w:vanish/>
        </w:rPr>
      </w:pPr>
    </w:p>
    <w:p w14:paraId="354D0B5B" w14:textId="7458C33E" w:rsidR="006A749F" w:rsidRDefault="00FE01AF" w:rsidP="004F374F">
      <w:pPr>
        <w:pStyle w:val="ListParagraph"/>
        <w:numPr>
          <w:ilvl w:val="1"/>
          <w:numId w:val="28"/>
        </w:numPr>
        <w:ind w:left="709" w:hanging="709"/>
        <w:contextualSpacing w:val="0"/>
      </w:pPr>
      <w:r>
        <w:t xml:space="preserve">Kei </w:t>
      </w:r>
      <w:proofErr w:type="gramStart"/>
      <w:r>
        <w:t>te</w:t>
      </w:r>
      <w:proofErr w:type="gramEnd"/>
      <w:r>
        <w:t xml:space="preserve"> hiahia Te Huarahi Māori Motuhake ki te whakapakari i te tū o te tangata whenua o Aotearoa. Kei roto i te PPTA, ko tō mātou hiahia ko te whakatairangatanga o ngā kawenga i raro i te Tiriti o Waitangi mā te whanaungatanga</w:t>
      </w:r>
      <w:r w:rsidR="00CB2AE0">
        <w:t>,</w:t>
      </w:r>
      <w:r>
        <w:t xml:space="preserve"> m</w:t>
      </w:r>
      <w:r w:rsidR="00CB2AE0">
        <w:t>ā</w:t>
      </w:r>
      <w:r>
        <w:t xml:space="preserve"> ngā tūhonotanga pon</w:t>
      </w:r>
      <w:r w:rsidR="003A645E">
        <w:t>o, whai kaupapa hoki</w:t>
      </w:r>
      <w:r w:rsidR="006A749F">
        <w:t xml:space="preserve">. </w:t>
      </w:r>
    </w:p>
    <w:p w14:paraId="67B95F20" w14:textId="5AE97F8F" w:rsidR="004608E9" w:rsidRDefault="00EE3A3D" w:rsidP="004F374F">
      <w:pPr>
        <w:pStyle w:val="ListParagraph"/>
        <w:numPr>
          <w:ilvl w:val="1"/>
          <w:numId w:val="28"/>
        </w:numPr>
        <w:ind w:left="709" w:hanging="709"/>
        <w:contextualSpacing w:val="0"/>
      </w:pPr>
      <w:r>
        <w:t xml:space="preserve">Me tiro anō tātou ki ā tātou mahi i roto i </w:t>
      </w:r>
      <w:proofErr w:type="gramStart"/>
      <w:r>
        <w:t>te</w:t>
      </w:r>
      <w:proofErr w:type="gramEnd"/>
      <w:r>
        <w:t xml:space="preserve"> uniana. </w:t>
      </w:r>
      <w:r w:rsidR="00CB2AE0">
        <w:t xml:space="preserve">Kei reira ētahi whakatutukinga </w:t>
      </w:r>
      <w:r>
        <w:t>hei whakanui mā tātou. Kei reira hoki ētahi</w:t>
      </w:r>
      <w:r w:rsidR="003A645E">
        <w:t xml:space="preserve"> huarahi hou hei whai mā tātou </w:t>
      </w:r>
      <w:proofErr w:type="gramStart"/>
      <w:r w:rsidR="003A645E">
        <w:t>kia</w:t>
      </w:r>
      <w:proofErr w:type="gramEnd"/>
      <w:r w:rsidR="003A645E">
        <w:t xml:space="preserve"> tiro whakamuri tātou mō ngā rā kei tua.</w:t>
      </w:r>
    </w:p>
    <w:p w14:paraId="4D8329E3" w14:textId="4ACF87DC" w:rsidR="004608E9" w:rsidRDefault="00D824B9" w:rsidP="004F374F">
      <w:pPr>
        <w:pStyle w:val="ListParagraph"/>
        <w:numPr>
          <w:ilvl w:val="1"/>
          <w:numId w:val="28"/>
        </w:numPr>
        <w:ind w:left="709" w:hanging="709"/>
        <w:contextualSpacing w:val="0"/>
      </w:pPr>
      <w:r>
        <w:t xml:space="preserve">Me whakatū hoki tātou </w:t>
      </w:r>
      <w:r w:rsidR="004A2FEB">
        <w:t>ngā mema o tēnei whakahaere i tētahi w</w:t>
      </w:r>
      <w:r w:rsidR="00984679">
        <w:t xml:space="preserve">hare manaaki tangata e whakatairanga ana i </w:t>
      </w:r>
      <w:proofErr w:type="gramStart"/>
      <w:r w:rsidR="00984679">
        <w:t>te</w:t>
      </w:r>
      <w:proofErr w:type="gramEnd"/>
      <w:r w:rsidR="00984679">
        <w:t xml:space="preserve"> ako. Me kaha hoki tātou ki </w:t>
      </w:r>
      <w:proofErr w:type="gramStart"/>
      <w:r w:rsidR="00984679">
        <w:t>te</w:t>
      </w:r>
      <w:proofErr w:type="gramEnd"/>
      <w:r w:rsidR="00984679">
        <w:t xml:space="preserve"> whai māramatanga mō ngā take e pā ana ki te ahunga</w:t>
      </w:r>
      <w:r w:rsidR="00746361">
        <w:t xml:space="preserve"> whakamua o te mātauranga Māori. </w:t>
      </w:r>
    </w:p>
    <w:p w14:paraId="3BEACC72" w14:textId="75F5050D" w:rsidR="00BE075B" w:rsidRDefault="00984679" w:rsidP="00BE075B">
      <w:pPr>
        <w:pStyle w:val="ListParagraph"/>
        <w:numPr>
          <w:ilvl w:val="1"/>
          <w:numId w:val="28"/>
        </w:numPr>
        <w:ind w:left="709" w:hanging="709"/>
        <w:contextualSpacing w:val="0"/>
      </w:pPr>
      <w:r>
        <w:t>Ko te tino tohu o te hūmarie me te manaaki ko te mōhio ehara i te mea ka āhei tātou ki te hoatu noa i ngā āhuatanga o te ao Māori ki ētahi atu. Ko te whāinga o tēnei tuhinga a Te Huarahi Māori Motuhake</w:t>
      </w:r>
      <w:r w:rsidR="003A645E">
        <w:t>,</w:t>
      </w:r>
      <w:r>
        <w:t xml:space="preserve"> he tāpae whakaaro ki ngā mema, he tono anō kia tautokona te arotake o te hononga a te PPTA ki te Māori i raro i te Tiriti. </w:t>
      </w:r>
    </w:p>
    <w:p w14:paraId="39B2093B" w14:textId="7944C979" w:rsidR="00BE075B" w:rsidRDefault="00984679" w:rsidP="0083388F">
      <w:pPr>
        <w:pStyle w:val="ListParagraph"/>
        <w:numPr>
          <w:ilvl w:val="0"/>
          <w:numId w:val="36"/>
        </w:numPr>
      </w:pPr>
      <w:r>
        <w:t xml:space="preserve">Kei </w:t>
      </w:r>
      <w:proofErr w:type="gramStart"/>
      <w:r>
        <w:t>te</w:t>
      </w:r>
      <w:proofErr w:type="gramEnd"/>
      <w:r>
        <w:t xml:space="preserve"> pēhea tā tātou </w:t>
      </w:r>
      <w:r w:rsidR="00746361">
        <w:t>tūhonotanga</w:t>
      </w:r>
      <w:r>
        <w:t xml:space="preserve"> i raro i te Tiriti? </w:t>
      </w:r>
    </w:p>
    <w:p w14:paraId="7E18F1C6" w14:textId="05B3B592" w:rsidR="00BE075B" w:rsidRDefault="00984679" w:rsidP="0083388F">
      <w:pPr>
        <w:pStyle w:val="ListParagraph"/>
        <w:numPr>
          <w:ilvl w:val="0"/>
          <w:numId w:val="36"/>
        </w:numPr>
      </w:pPr>
      <w:r>
        <w:t xml:space="preserve">He aha rā </w:t>
      </w:r>
      <w:proofErr w:type="gramStart"/>
      <w:r>
        <w:t>te</w:t>
      </w:r>
      <w:proofErr w:type="gramEnd"/>
      <w:r>
        <w:t xml:space="preserve"> tikanga o tēnei tūhono</w:t>
      </w:r>
      <w:r w:rsidR="003E5F5B">
        <w:t>ta</w:t>
      </w:r>
      <w:r>
        <w:t xml:space="preserve">nga ki ngā mema Māori me ngā mema Pākehā o te PPTA? </w:t>
      </w:r>
    </w:p>
    <w:p w14:paraId="1E0034DD" w14:textId="0F5FD167" w:rsidR="007653D9" w:rsidRDefault="00984679" w:rsidP="0083388F">
      <w:pPr>
        <w:pStyle w:val="ListParagraph"/>
        <w:numPr>
          <w:ilvl w:val="0"/>
          <w:numId w:val="36"/>
        </w:numPr>
      </w:pPr>
      <w:r>
        <w:t xml:space="preserve">Kei </w:t>
      </w:r>
      <w:proofErr w:type="gramStart"/>
      <w:r>
        <w:t>te</w:t>
      </w:r>
      <w:proofErr w:type="gramEnd"/>
      <w:r>
        <w:t xml:space="preserve"> pēhea te tū o taua tūhono</w:t>
      </w:r>
      <w:r w:rsidR="00FF4CA5">
        <w:t>ta</w:t>
      </w:r>
      <w:r>
        <w:t xml:space="preserve">nga? </w:t>
      </w:r>
      <w:r w:rsidR="00746361">
        <w:t xml:space="preserve">He ōrite </w:t>
      </w:r>
      <w:proofErr w:type="gramStart"/>
      <w:r w:rsidR="00746361">
        <w:t>te</w:t>
      </w:r>
      <w:proofErr w:type="gramEnd"/>
      <w:r w:rsidR="00746361">
        <w:t xml:space="preserve"> tū o tēnā me tēnā? </w:t>
      </w:r>
      <w:r>
        <w:t xml:space="preserve">He tuakana tētahi, he teina tētahi atu? </w:t>
      </w:r>
    </w:p>
    <w:p w14:paraId="08F8C68C" w14:textId="78E2C507" w:rsidR="007653D9" w:rsidRDefault="0078786C" w:rsidP="0083388F">
      <w:pPr>
        <w:pStyle w:val="ListParagraph"/>
        <w:numPr>
          <w:ilvl w:val="0"/>
          <w:numId w:val="36"/>
        </w:numPr>
      </w:pPr>
      <w:r>
        <w:lastRenderedPageBreak/>
        <w:t xml:space="preserve">Me pēhea e tutuki ai </w:t>
      </w:r>
      <w:r w:rsidR="0043542C">
        <w:t>ngā whāinga i te wā poto, i te wā roa</w:t>
      </w:r>
      <w:r w:rsidR="009C0FCA">
        <w:t xml:space="preserve"> hoki</w:t>
      </w:r>
      <w:r w:rsidR="0043542C">
        <w:t xml:space="preserve"> mēnā ehara tēnei i te whāinga tōmua </w:t>
      </w:r>
      <w:r w:rsidR="00B955B7">
        <w:t xml:space="preserve">a </w:t>
      </w:r>
      <w:r w:rsidR="0043542C">
        <w:t>ngā mema?</w:t>
      </w:r>
      <w:r w:rsidR="007653D9">
        <w:t xml:space="preserve"> </w:t>
      </w:r>
    </w:p>
    <w:p w14:paraId="4AE5AE8B" w14:textId="3E0B3FAB" w:rsidR="007653D9" w:rsidRDefault="009C0FCA" w:rsidP="0083388F">
      <w:pPr>
        <w:pStyle w:val="ListParagraph"/>
        <w:numPr>
          <w:ilvl w:val="0"/>
          <w:numId w:val="36"/>
        </w:numPr>
      </w:pPr>
      <w:r>
        <w:t xml:space="preserve">Me whakapiki ake tātou i </w:t>
      </w:r>
      <w:proofErr w:type="gramStart"/>
      <w:r>
        <w:t>te</w:t>
      </w:r>
      <w:proofErr w:type="gramEnd"/>
      <w:r>
        <w:t xml:space="preserve"> mōhiotanga o ngā mema mā </w:t>
      </w:r>
      <w:r w:rsidR="00833C3A">
        <w:t>te tuku</w:t>
      </w:r>
      <w:r w:rsidR="00746361">
        <w:t xml:space="preserve"> </w:t>
      </w:r>
      <w:r>
        <w:t>pānui</w:t>
      </w:r>
      <w:r w:rsidR="00746361">
        <w:t xml:space="preserve">, </w:t>
      </w:r>
      <w:r w:rsidR="00833C3A">
        <w:t xml:space="preserve">mā </w:t>
      </w:r>
      <w:r w:rsidR="00B955B7">
        <w:t xml:space="preserve">tuku </w:t>
      </w:r>
      <w:r w:rsidR="00746361">
        <w:t>kōrero rānei</w:t>
      </w:r>
      <w:r>
        <w:t xml:space="preserve">? </w:t>
      </w:r>
    </w:p>
    <w:p w14:paraId="6865E17C" w14:textId="581DAAD0" w:rsidR="007653D9" w:rsidRDefault="009C0FCA" w:rsidP="0083388F">
      <w:pPr>
        <w:pStyle w:val="ListParagraph"/>
        <w:numPr>
          <w:ilvl w:val="0"/>
          <w:numId w:val="36"/>
        </w:numPr>
      </w:pPr>
      <w:r>
        <w:t xml:space="preserve">E āhei ana tātou ki </w:t>
      </w:r>
      <w:proofErr w:type="gramStart"/>
      <w:r>
        <w:t>te</w:t>
      </w:r>
      <w:proofErr w:type="gramEnd"/>
      <w:r>
        <w:t xml:space="preserve"> tautoko, ki te whakatenatena hoki i ngā mema ki </w:t>
      </w:r>
      <w:r w:rsidR="003963DB">
        <w:t>te whai wāhi mai ki ngā tūhono</w:t>
      </w:r>
      <w:r>
        <w:t xml:space="preserve">nga i raro i te Tiriti? </w:t>
      </w:r>
    </w:p>
    <w:p w14:paraId="27884DD5" w14:textId="329019F0" w:rsidR="007653D9" w:rsidRDefault="009C0FCA" w:rsidP="0083388F">
      <w:pPr>
        <w:pStyle w:val="ListParagraph"/>
        <w:numPr>
          <w:ilvl w:val="0"/>
          <w:numId w:val="36"/>
        </w:numPr>
      </w:pPr>
      <w:r>
        <w:t xml:space="preserve">Me hoki anō ki </w:t>
      </w:r>
      <w:proofErr w:type="gramStart"/>
      <w:r>
        <w:t>te</w:t>
      </w:r>
      <w:proofErr w:type="gramEnd"/>
      <w:r>
        <w:t xml:space="preserve"> Kaupapa </w:t>
      </w:r>
      <w:r w:rsidR="00833C3A">
        <w:t>Tu</w:t>
      </w:r>
      <w:r>
        <w:t xml:space="preserve">re? </w:t>
      </w:r>
    </w:p>
    <w:p w14:paraId="331E9A8E" w14:textId="26D401D5" w:rsidR="007653D9" w:rsidRDefault="009C0FCA" w:rsidP="0083388F">
      <w:pPr>
        <w:pStyle w:val="ListParagraph"/>
        <w:numPr>
          <w:ilvl w:val="0"/>
          <w:numId w:val="36"/>
        </w:numPr>
      </w:pPr>
      <w:r>
        <w:t xml:space="preserve">Me aha tātou </w:t>
      </w:r>
      <w:proofErr w:type="gramStart"/>
      <w:r>
        <w:t>kia</w:t>
      </w:r>
      <w:proofErr w:type="gramEnd"/>
      <w:r>
        <w:t xml:space="preserve"> rongo ngā mema i </w:t>
      </w:r>
      <w:r w:rsidR="00746361">
        <w:t>ngā</w:t>
      </w:r>
      <w:r>
        <w:t xml:space="preserve"> pai</w:t>
      </w:r>
      <w:r w:rsidR="00746361">
        <w:t>nga</w:t>
      </w:r>
      <w:r>
        <w:t xml:space="preserve"> o ngā tūhononga i raro i te Tiriti? </w:t>
      </w:r>
    </w:p>
    <w:p w14:paraId="381BF993" w14:textId="26310DA7" w:rsidR="007653D9" w:rsidRDefault="009C0FCA" w:rsidP="0083388F">
      <w:pPr>
        <w:pStyle w:val="ListParagraph"/>
        <w:numPr>
          <w:ilvl w:val="0"/>
          <w:numId w:val="36"/>
        </w:numPr>
      </w:pPr>
      <w:r>
        <w:t xml:space="preserve">Me pēhea </w:t>
      </w:r>
      <w:proofErr w:type="gramStart"/>
      <w:r>
        <w:t>te</w:t>
      </w:r>
      <w:proofErr w:type="gramEnd"/>
      <w:r>
        <w:t xml:space="preserve"> whakanui i ngā mahi a ngā mema Māori</w:t>
      </w:r>
      <w:r w:rsidR="00746361">
        <w:t xml:space="preserve"> i tua atu i ētahi atu</w:t>
      </w:r>
      <w:r>
        <w:t xml:space="preserve">? </w:t>
      </w:r>
    </w:p>
    <w:p w14:paraId="24425AE4" w14:textId="6C93190B" w:rsidR="001A708C" w:rsidRDefault="009C0FCA" w:rsidP="0083388F">
      <w:pPr>
        <w:pStyle w:val="ListParagraph"/>
        <w:numPr>
          <w:ilvl w:val="0"/>
          <w:numId w:val="36"/>
        </w:numPr>
      </w:pPr>
      <w:r>
        <w:t xml:space="preserve">Kei </w:t>
      </w:r>
      <w:proofErr w:type="gramStart"/>
      <w:r>
        <w:t>te</w:t>
      </w:r>
      <w:proofErr w:type="gramEnd"/>
      <w:r>
        <w:t xml:space="preserve"> mōh</w:t>
      </w:r>
      <w:r w:rsidR="00B955B7">
        <w:t>io tātou ehara te noho tautika</w:t>
      </w:r>
      <w:r>
        <w:t xml:space="preserve"> i te noho </w:t>
      </w:r>
      <w:r w:rsidR="00B955B7">
        <w:t>tōkeke</w:t>
      </w:r>
      <w:r>
        <w:t xml:space="preserve">? </w:t>
      </w:r>
    </w:p>
    <w:p w14:paraId="20A5922E" w14:textId="32F7C0DC" w:rsidR="001A708C" w:rsidRDefault="009C0FCA" w:rsidP="0083388F">
      <w:pPr>
        <w:pStyle w:val="ListParagraph"/>
        <w:numPr>
          <w:ilvl w:val="0"/>
          <w:numId w:val="36"/>
        </w:numPr>
      </w:pPr>
      <w:r>
        <w:t xml:space="preserve">Me pēhea </w:t>
      </w:r>
      <w:proofErr w:type="gramStart"/>
      <w:r>
        <w:t>te</w:t>
      </w:r>
      <w:proofErr w:type="gramEnd"/>
      <w:r>
        <w:t xml:space="preserve"> whakaea i ngā mamae me ngā </w:t>
      </w:r>
      <w:r w:rsidR="00833C3A">
        <w:t>taumahata</w:t>
      </w:r>
      <w:r w:rsidR="00746361">
        <w:t>nga</w:t>
      </w:r>
      <w:r w:rsidR="00A91050">
        <w:t xml:space="preserve"> </w:t>
      </w:r>
      <w:r w:rsidR="00746361">
        <w:t>ki runga i</w:t>
      </w:r>
      <w:r w:rsidR="00A91050">
        <w:t xml:space="preserve"> te ao Māori? </w:t>
      </w:r>
    </w:p>
    <w:p w14:paraId="31F76FA7" w14:textId="77777777" w:rsidR="00746361" w:rsidRDefault="00A91050" w:rsidP="0083388F">
      <w:pPr>
        <w:pStyle w:val="ListParagraph"/>
        <w:numPr>
          <w:ilvl w:val="0"/>
          <w:numId w:val="36"/>
        </w:numPr>
      </w:pPr>
      <w:r>
        <w:t xml:space="preserve">Kei </w:t>
      </w:r>
      <w:proofErr w:type="gramStart"/>
      <w:r>
        <w:t>te</w:t>
      </w:r>
      <w:proofErr w:type="gramEnd"/>
      <w:r>
        <w:t xml:space="preserve"> pēhea tā tātou kōkiri whakamua hei Rōpū? </w:t>
      </w:r>
    </w:p>
    <w:p w14:paraId="72CAA3E7" w14:textId="77777777" w:rsidR="00F96F94" w:rsidRDefault="00F96F94" w:rsidP="003B5D8A">
      <w:pPr>
        <w:ind w:left="360"/>
      </w:pPr>
      <w:proofErr w:type="gramStart"/>
      <w:r>
        <w:t>Āhua</w:t>
      </w:r>
      <w:r w:rsidRPr="00BB2273">
        <w:t xml:space="preserve"> 1.</w:t>
      </w:r>
      <w:proofErr w:type="gramEnd"/>
      <w:r w:rsidRPr="00BB2273">
        <w:t xml:space="preserve"> </w:t>
      </w:r>
      <w:r>
        <w:t>TE WHAKATINANATANGA O NGĀ TIKANGA MĀORI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252"/>
        <w:gridCol w:w="1559"/>
        <w:gridCol w:w="1808"/>
      </w:tblGrid>
      <w:tr w:rsidR="00F96F94" w14:paraId="6303F1DF" w14:textId="77777777" w:rsidTr="001F7C6F">
        <w:tc>
          <w:tcPr>
            <w:tcW w:w="9854" w:type="dxa"/>
            <w:gridSpan w:val="4"/>
          </w:tcPr>
          <w:p w14:paraId="62FEC622" w14:textId="77777777" w:rsidR="00F96F94" w:rsidRPr="00273AAC" w:rsidRDefault="00F96F94" w:rsidP="001F7C6F">
            <w:pPr>
              <w:pStyle w:val="Monthyea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Tirohia ngā kōrero ki raro iho nei kia puta mai ai ō mōhiotanga mō ēnei tikanga a te Māori. Wānangahia, whakautua ngā pātai matua, otirā, whakaarohia ngā take e whai pānga ana ki ngā whakautu me ngā momo mahi e taea ai e te kura te toro atu ki ngā whānau, ki ngā hapū me ngā iwi.</w:t>
            </w:r>
          </w:p>
        </w:tc>
      </w:tr>
      <w:tr w:rsidR="00F96F94" w14:paraId="79F4C15A" w14:textId="77777777" w:rsidTr="001F7C6F">
        <w:tc>
          <w:tcPr>
            <w:tcW w:w="2235" w:type="dxa"/>
          </w:tcPr>
          <w:p w14:paraId="2962EAF4" w14:textId="77777777" w:rsidR="00F96F94" w:rsidRPr="00273AAC" w:rsidRDefault="00F96F94" w:rsidP="001F7C6F">
            <w:pPr>
              <w:pStyle w:val="Monthyea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 aha ō mōhiotanga mō ēnei tikanga?</w:t>
            </w:r>
          </w:p>
        </w:tc>
        <w:tc>
          <w:tcPr>
            <w:tcW w:w="4252" w:type="dxa"/>
          </w:tcPr>
          <w:p w14:paraId="52DC5E8B" w14:textId="77777777" w:rsidR="00F96F94" w:rsidRDefault="00F96F94" w:rsidP="001F7C6F">
            <w:pPr>
              <w:pStyle w:val="Monthyea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Nā, i runga i tō mōhiotanga mō aua āhuatanga ko ēhea ngā pātai matua?</w:t>
            </w:r>
          </w:p>
          <w:p w14:paraId="6B23D468" w14:textId="77777777" w:rsidR="00F96F94" w:rsidRDefault="00F96F94" w:rsidP="001F7C6F">
            <w:pPr>
              <w:pStyle w:val="Monthyear"/>
            </w:pPr>
            <w:r>
              <w:rPr>
                <w:b/>
                <w:sz w:val="16"/>
                <w:szCs w:val="16"/>
              </w:rPr>
              <w:t>He aha atu anō ngā pātai e hāngai ana ki te kaupapa?</w:t>
            </w:r>
          </w:p>
        </w:tc>
        <w:tc>
          <w:tcPr>
            <w:tcW w:w="1559" w:type="dxa"/>
          </w:tcPr>
          <w:p w14:paraId="589898C9" w14:textId="77777777" w:rsidR="00F96F94" w:rsidRDefault="00F96F94" w:rsidP="001F7C6F">
            <w:pPr>
              <w:pStyle w:val="Monthyear"/>
            </w:pPr>
            <w:r>
              <w:rPr>
                <w:b/>
                <w:sz w:val="16"/>
                <w:szCs w:val="16"/>
              </w:rPr>
              <w:t>Ngā whakautu me ngā take kōrero</w:t>
            </w:r>
          </w:p>
        </w:tc>
        <w:tc>
          <w:tcPr>
            <w:tcW w:w="1808" w:type="dxa"/>
          </w:tcPr>
          <w:p w14:paraId="712A2C5C" w14:textId="77777777" w:rsidR="00F96F94" w:rsidRDefault="00F96F94" w:rsidP="001F7C6F">
            <w:pPr>
              <w:pStyle w:val="Monthyear"/>
            </w:pPr>
            <w:r>
              <w:rPr>
                <w:b/>
                <w:sz w:val="16"/>
                <w:szCs w:val="16"/>
              </w:rPr>
              <w:t>Ngā mahi me te wātaka</w:t>
            </w:r>
          </w:p>
        </w:tc>
      </w:tr>
      <w:tr w:rsidR="00F96F94" w14:paraId="6AA1837A" w14:textId="77777777" w:rsidTr="001F7C6F">
        <w:tc>
          <w:tcPr>
            <w:tcW w:w="2235" w:type="dxa"/>
          </w:tcPr>
          <w:p w14:paraId="3DAA8452" w14:textId="77777777" w:rsidR="00F96F94" w:rsidRPr="006541E2" w:rsidRDefault="00F96F94" w:rsidP="001F7C6F">
            <w:pPr>
              <w:pStyle w:val="Monthyea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 whenua</w:t>
            </w:r>
          </w:p>
        </w:tc>
        <w:tc>
          <w:tcPr>
            <w:tcW w:w="4252" w:type="dxa"/>
          </w:tcPr>
          <w:p w14:paraId="51A3038C" w14:textId="77777777" w:rsidR="00F96F94" w:rsidRPr="00781E98" w:rsidRDefault="00F96F94" w:rsidP="001F7C6F">
            <w:pPr>
              <w:pStyle w:val="Monthyear"/>
            </w:pPr>
            <w:r>
              <w:rPr>
                <w:sz w:val="16"/>
                <w:szCs w:val="16"/>
              </w:rPr>
              <w:t xml:space="preserve">He aha rā ō mōhiotanga mō te whenua e tū ai te kura? Ko wai ngā kaitiaki o mua? He aha rā ngā momo hononga ki ō ākonga Māori? ... </w:t>
            </w:r>
            <w:proofErr w:type="gramStart"/>
            <w:r>
              <w:rPr>
                <w:sz w:val="16"/>
                <w:szCs w:val="16"/>
              </w:rPr>
              <w:t>ki</w:t>
            </w:r>
            <w:proofErr w:type="gramEnd"/>
            <w:r>
              <w:rPr>
                <w:sz w:val="16"/>
                <w:szCs w:val="16"/>
              </w:rPr>
              <w:t xml:space="preserve"> ētahi atu iwi? </w:t>
            </w:r>
          </w:p>
        </w:tc>
        <w:tc>
          <w:tcPr>
            <w:tcW w:w="1559" w:type="dxa"/>
          </w:tcPr>
          <w:p w14:paraId="75CBEFD1" w14:textId="77777777" w:rsidR="00F96F94" w:rsidRPr="00781E98" w:rsidRDefault="00F96F94" w:rsidP="001F7C6F">
            <w:pPr>
              <w:pStyle w:val="Monthyear"/>
            </w:pPr>
          </w:p>
        </w:tc>
        <w:tc>
          <w:tcPr>
            <w:tcW w:w="1808" w:type="dxa"/>
          </w:tcPr>
          <w:p w14:paraId="2BBC1C96" w14:textId="77777777" w:rsidR="00F96F94" w:rsidRPr="00781E98" w:rsidRDefault="00F96F94" w:rsidP="001F7C6F">
            <w:pPr>
              <w:pStyle w:val="Monthyear"/>
            </w:pPr>
          </w:p>
        </w:tc>
      </w:tr>
      <w:tr w:rsidR="00F96F94" w14:paraId="5EAB29C4" w14:textId="77777777" w:rsidTr="001F7C6F">
        <w:tc>
          <w:tcPr>
            <w:tcW w:w="2235" w:type="dxa"/>
          </w:tcPr>
          <w:p w14:paraId="513DC91E" w14:textId="77777777" w:rsidR="00F96F94" w:rsidRPr="006541E2" w:rsidRDefault="00F96F94" w:rsidP="001F7C6F">
            <w:pPr>
              <w:pStyle w:val="Monthyea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Kanohi kitea</w:t>
            </w:r>
          </w:p>
        </w:tc>
        <w:tc>
          <w:tcPr>
            <w:tcW w:w="4252" w:type="dxa"/>
          </w:tcPr>
          <w:p w14:paraId="4A597005" w14:textId="77777777" w:rsidR="00F96F94" w:rsidRPr="00781E98" w:rsidRDefault="00F96F94" w:rsidP="001F7C6F">
            <w:pPr>
              <w:pStyle w:val="Monthyear"/>
            </w:pPr>
            <w:r>
              <w:rPr>
                <w:sz w:val="16"/>
                <w:szCs w:val="16"/>
              </w:rPr>
              <w:t xml:space="preserve">Kei te kitea rānei koe i ngā hui ā-iwi o te rohe? He aha ai? He aha rā ngā hui ā-iwi o te rohe nei? Ka tae ā-tinana koe ki ēhea o ēnei hui? He aha ai? He aha i kore ai? </w:t>
            </w:r>
          </w:p>
        </w:tc>
        <w:tc>
          <w:tcPr>
            <w:tcW w:w="1559" w:type="dxa"/>
          </w:tcPr>
          <w:p w14:paraId="642B4DC6" w14:textId="77777777" w:rsidR="00F96F94" w:rsidRPr="00781E98" w:rsidRDefault="00F96F94" w:rsidP="001F7C6F">
            <w:pPr>
              <w:pStyle w:val="Monthyear"/>
            </w:pPr>
          </w:p>
        </w:tc>
        <w:tc>
          <w:tcPr>
            <w:tcW w:w="1808" w:type="dxa"/>
          </w:tcPr>
          <w:p w14:paraId="6C539C96" w14:textId="77777777" w:rsidR="00F96F94" w:rsidRPr="00781E98" w:rsidRDefault="00F96F94" w:rsidP="001F7C6F">
            <w:pPr>
              <w:pStyle w:val="Monthyear"/>
            </w:pPr>
          </w:p>
        </w:tc>
      </w:tr>
      <w:tr w:rsidR="00F96F94" w14:paraId="499636F5" w14:textId="77777777" w:rsidTr="001F7C6F">
        <w:tc>
          <w:tcPr>
            <w:tcW w:w="2235" w:type="dxa"/>
          </w:tcPr>
          <w:p w14:paraId="676E2708" w14:textId="77777777" w:rsidR="00F96F94" w:rsidRPr="006541E2" w:rsidRDefault="00F96F94" w:rsidP="001F7C6F">
            <w:pPr>
              <w:pStyle w:val="Monthyea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Whakawhanaungatanga</w:t>
            </w:r>
          </w:p>
        </w:tc>
        <w:tc>
          <w:tcPr>
            <w:tcW w:w="4252" w:type="dxa"/>
          </w:tcPr>
          <w:p w14:paraId="07DC4E27" w14:textId="77777777" w:rsidR="00F96F94" w:rsidRPr="00781E98" w:rsidRDefault="00F96F94" w:rsidP="001F7C6F">
            <w:pPr>
              <w:pStyle w:val="Monthyea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 aha rā ngā huarahi e taea ai te whakatū i ngā hononga ōkawa ki ēnei tāngata i raro i ngā tikanga a te iwi? </w:t>
            </w:r>
          </w:p>
        </w:tc>
        <w:tc>
          <w:tcPr>
            <w:tcW w:w="1559" w:type="dxa"/>
          </w:tcPr>
          <w:p w14:paraId="29AEE564" w14:textId="77777777" w:rsidR="00F96F94" w:rsidRPr="00781E98" w:rsidRDefault="00F96F94" w:rsidP="001F7C6F">
            <w:pPr>
              <w:pStyle w:val="Monthyear"/>
            </w:pPr>
          </w:p>
        </w:tc>
        <w:tc>
          <w:tcPr>
            <w:tcW w:w="1808" w:type="dxa"/>
          </w:tcPr>
          <w:p w14:paraId="35A30226" w14:textId="77777777" w:rsidR="00F96F94" w:rsidRPr="00781E98" w:rsidRDefault="00F96F94" w:rsidP="001F7C6F">
            <w:pPr>
              <w:pStyle w:val="Monthyear"/>
            </w:pPr>
          </w:p>
        </w:tc>
      </w:tr>
      <w:tr w:rsidR="00F96F94" w14:paraId="257A6119" w14:textId="77777777" w:rsidTr="001F7C6F">
        <w:tc>
          <w:tcPr>
            <w:tcW w:w="2235" w:type="dxa"/>
          </w:tcPr>
          <w:p w14:paraId="22C735F7" w14:textId="77777777" w:rsidR="00F96F94" w:rsidRPr="006541E2" w:rsidRDefault="00F96F94" w:rsidP="001F7C6F">
            <w:pPr>
              <w:pStyle w:val="Monthyea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Koha</w:t>
            </w:r>
          </w:p>
        </w:tc>
        <w:tc>
          <w:tcPr>
            <w:tcW w:w="4252" w:type="dxa"/>
          </w:tcPr>
          <w:p w14:paraId="4F6DF9DB" w14:textId="77777777" w:rsidR="00F96F94" w:rsidRPr="00781E98" w:rsidRDefault="00F96F94" w:rsidP="001F7C6F">
            <w:pPr>
              <w:pStyle w:val="Monthyea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tēnei wā tonu, he aha rā te koha o te kura ki ēnei hapori? He aha rā pea tō koha ki 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rātou? </w:t>
            </w:r>
          </w:p>
        </w:tc>
        <w:tc>
          <w:tcPr>
            <w:tcW w:w="1559" w:type="dxa"/>
          </w:tcPr>
          <w:p w14:paraId="49171815" w14:textId="77777777" w:rsidR="00F96F94" w:rsidRPr="00781E98" w:rsidRDefault="00F96F94" w:rsidP="001F7C6F">
            <w:pPr>
              <w:pStyle w:val="Monthyear"/>
            </w:pPr>
          </w:p>
        </w:tc>
        <w:tc>
          <w:tcPr>
            <w:tcW w:w="1808" w:type="dxa"/>
          </w:tcPr>
          <w:p w14:paraId="1603A916" w14:textId="77777777" w:rsidR="00F96F94" w:rsidRPr="00781E98" w:rsidRDefault="00F96F94" w:rsidP="001F7C6F">
            <w:pPr>
              <w:pStyle w:val="Monthyear"/>
            </w:pPr>
          </w:p>
        </w:tc>
      </w:tr>
      <w:tr w:rsidR="00F96F94" w14:paraId="7909554E" w14:textId="77777777" w:rsidTr="001F7C6F">
        <w:tc>
          <w:tcPr>
            <w:tcW w:w="2235" w:type="dxa"/>
          </w:tcPr>
          <w:p w14:paraId="62EBC715" w14:textId="77777777" w:rsidR="00F96F94" w:rsidRPr="006541E2" w:rsidRDefault="00F96F94" w:rsidP="001F7C6F">
            <w:pPr>
              <w:pStyle w:val="Monthyea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Mahi tahi</w:t>
            </w:r>
          </w:p>
        </w:tc>
        <w:tc>
          <w:tcPr>
            <w:tcW w:w="4252" w:type="dxa"/>
          </w:tcPr>
          <w:p w14:paraId="0A416A04" w14:textId="77777777" w:rsidR="00F96F94" w:rsidRPr="00781E98" w:rsidRDefault="00F96F94" w:rsidP="001F7C6F">
            <w:pPr>
              <w:pStyle w:val="Monthyea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aha rā ngā huarahi i mahi ngātahi ai te kura me ngā iwi o te rohe? Me pēhea e mahi ngātahi ai te kura me ngā hapū me ngā iwi whānui o te rohe?</w:t>
            </w:r>
          </w:p>
        </w:tc>
        <w:tc>
          <w:tcPr>
            <w:tcW w:w="1559" w:type="dxa"/>
          </w:tcPr>
          <w:p w14:paraId="0A8CD8D3" w14:textId="77777777" w:rsidR="00F96F94" w:rsidRPr="00781E98" w:rsidRDefault="00F96F94" w:rsidP="001F7C6F">
            <w:pPr>
              <w:pStyle w:val="Monthyear"/>
            </w:pPr>
          </w:p>
        </w:tc>
        <w:tc>
          <w:tcPr>
            <w:tcW w:w="1808" w:type="dxa"/>
          </w:tcPr>
          <w:p w14:paraId="5866C110" w14:textId="77777777" w:rsidR="00F96F94" w:rsidRPr="00781E98" w:rsidRDefault="00F96F94" w:rsidP="001F7C6F">
            <w:pPr>
              <w:pStyle w:val="Monthyear"/>
            </w:pPr>
          </w:p>
        </w:tc>
      </w:tr>
      <w:tr w:rsidR="00F96F94" w14:paraId="62B70C9D" w14:textId="77777777" w:rsidTr="001F7C6F">
        <w:tc>
          <w:tcPr>
            <w:tcW w:w="2235" w:type="dxa"/>
          </w:tcPr>
          <w:p w14:paraId="761A9103" w14:textId="77777777" w:rsidR="00F96F94" w:rsidRPr="006541E2" w:rsidRDefault="00F96F94" w:rsidP="001F7C6F">
            <w:pPr>
              <w:pStyle w:val="Monthyea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Kotahitanga</w:t>
            </w:r>
          </w:p>
        </w:tc>
        <w:tc>
          <w:tcPr>
            <w:tcW w:w="4252" w:type="dxa"/>
          </w:tcPr>
          <w:p w14:paraId="743A0DB5" w14:textId="77777777" w:rsidR="00F96F94" w:rsidRPr="00781E98" w:rsidRDefault="00F96F94" w:rsidP="001F7C6F">
            <w:pPr>
              <w:pStyle w:val="Monthyea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aha rā te hāngaitanga o ngā whāinga me ngā wawata o te kura ki ērā o ngā whānau, o ngā hapū me ngā iwi? Me pēhea e whakahāngaitia ai? He aha rā pea ngā hua o taua mahi?</w:t>
            </w:r>
          </w:p>
        </w:tc>
        <w:tc>
          <w:tcPr>
            <w:tcW w:w="1559" w:type="dxa"/>
          </w:tcPr>
          <w:p w14:paraId="722CCF10" w14:textId="77777777" w:rsidR="00F96F94" w:rsidRPr="00781E98" w:rsidRDefault="00F96F94" w:rsidP="001F7C6F">
            <w:pPr>
              <w:pStyle w:val="Monthyear"/>
            </w:pPr>
          </w:p>
        </w:tc>
        <w:tc>
          <w:tcPr>
            <w:tcW w:w="1808" w:type="dxa"/>
          </w:tcPr>
          <w:p w14:paraId="3C1091D2" w14:textId="77777777" w:rsidR="00F96F94" w:rsidRPr="00781E98" w:rsidRDefault="00F96F94" w:rsidP="001F7C6F">
            <w:pPr>
              <w:pStyle w:val="Monthyear"/>
            </w:pPr>
          </w:p>
        </w:tc>
      </w:tr>
    </w:tbl>
    <w:p w14:paraId="236BCF62" w14:textId="77777777" w:rsidR="00F96F94" w:rsidRPr="00F15615" w:rsidRDefault="00F96F94" w:rsidP="003B5D8A">
      <w:pPr>
        <w:pStyle w:val="Monthyear"/>
        <w:ind w:left="360"/>
      </w:pPr>
      <w:r>
        <w:t>Tāpiringa kōrero</w:t>
      </w:r>
    </w:p>
    <w:p w14:paraId="79FFAF1A" w14:textId="77777777" w:rsidR="00F96F94" w:rsidRDefault="00F96F94" w:rsidP="003B5D8A">
      <w:pPr>
        <w:pStyle w:val="Monthyear"/>
        <w:ind w:left="360"/>
        <w:rPr>
          <w:sz w:val="14"/>
          <w:szCs w:val="14"/>
        </w:rPr>
      </w:pPr>
      <w:r>
        <w:rPr>
          <w:sz w:val="14"/>
          <w:szCs w:val="14"/>
        </w:rPr>
        <w:t xml:space="preserve">I ahu mai tēnei rauemi i </w:t>
      </w:r>
      <w:proofErr w:type="gramStart"/>
      <w:r>
        <w:rPr>
          <w:sz w:val="14"/>
          <w:szCs w:val="14"/>
        </w:rPr>
        <w:t>te</w:t>
      </w:r>
      <w:proofErr w:type="gramEnd"/>
      <w:r>
        <w:rPr>
          <w:sz w:val="14"/>
          <w:szCs w:val="14"/>
        </w:rPr>
        <w:t xml:space="preserve"> kohinga pukapuka-ī o</w:t>
      </w:r>
      <w:r w:rsidRPr="00F15615">
        <w:rPr>
          <w:sz w:val="14"/>
          <w:szCs w:val="14"/>
        </w:rPr>
        <w:t xml:space="preserve"> Te Kotahitanga ebook.  </w:t>
      </w:r>
      <w:r>
        <w:rPr>
          <w:sz w:val="14"/>
          <w:szCs w:val="14"/>
        </w:rPr>
        <w:t xml:space="preserve">Tīkina ake tētahi wāhi o tēnei pukapuka-ī ki </w:t>
      </w:r>
      <w:proofErr w:type="gramStart"/>
      <w:r>
        <w:rPr>
          <w:sz w:val="14"/>
          <w:szCs w:val="14"/>
        </w:rPr>
        <w:t>te</w:t>
      </w:r>
      <w:proofErr w:type="gramEnd"/>
      <w:r>
        <w:rPr>
          <w:sz w:val="14"/>
          <w:szCs w:val="14"/>
        </w:rPr>
        <w:t xml:space="preserve"> pae ipurangi a te</w:t>
      </w:r>
      <w:r w:rsidRPr="00F15615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Tāhuhu o te Mātauranga, arā, ko </w:t>
      </w:r>
      <w:r w:rsidRPr="00F15615">
        <w:rPr>
          <w:sz w:val="14"/>
          <w:szCs w:val="14"/>
        </w:rPr>
        <w:t xml:space="preserve">Education Counts </w:t>
      </w:r>
      <w:r>
        <w:rPr>
          <w:sz w:val="14"/>
          <w:szCs w:val="14"/>
        </w:rPr>
        <w:t>ki</w:t>
      </w:r>
      <w:r w:rsidRPr="00F15615">
        <w:rPr>
          <w:sz w:val="14"/>
          <w:szCs w:val="14"/>
        </w:rPr>
        <w:t xml:space="preserve"> </w:t>
      </w:r>
      <w:hyperlink r:id="rId12" w:history="1">
        <w:r w:rsidRPr="00DD19A5">
          <w:rPr>
            <w:rStyle w:val="Hyperlink"/>
            <w:sz w:val="14"/>
            <w:szCs w:val="14"/>
          </w:rPr>
          <w:t>http://educationcounts.govt.nz/topics/bes/resources/te-kotahitanga-ebook-collection</w:t>
        </w:r>
      </w:hyperlink>
      <w:r w:rsidRPr="00F15615">
        <w:rPr>
          <w:sz w:val="14"/>
          <w:szCs w:val="14"/>
        </w:rPr>
        <w:t>.</w:t>
      </w:r>
    </w:p>
    <w:p w14:paraId="31E250AB" w14:textId="6C1B6A51" w:rsidR="005E0E40" w:rsidRPr="004F6ADE" w:rsidRDefault="005E0E40" w:rsidP="004F6ADE">
      <w:pPr>
        <w:pStyle w:val="Heading9"/>
        <w:rPr>
          <w:rStyle w:val="SubtleReference"/>
          <w:b w:val="0"/>
          <w:bCs w:val="0"/>
          <w:caps w:val="0"/>
          <w:color w:val="2C385D" w:themeColor="accent1" w:themeShade="7F"/>
          <w:spacing w:val="5"/>
        </w:rPr>
      </w:pPr>
      <w:r>
        <w:rPr>
          <w:rStyle w:val="SubtleReference"/>
          <w:b w:val="0"/>
        </w:rPr>
        <w:br w:type="page"/>
      </w:r>
    </w:p>
    <w:p w14:paraId="523D6CD0" w14:textId="4E49BBAE" w:rsidR="00282292" w:rsidRDefault="00B25E33" w:rsidP="00282292">
      <w:pPr>
        <w:pStyle w:val="Heading3"/>
        <w:rPr>
          <w:rStyle w:val="SubtleReference"/>
          <w:b w:val="0"/>
        </w:rPr>
      </w:pPr>
      <w:r>
        <w:rPr>
          <w:rStyle w:val="SubtleReference"/>
          <w:b w:val="0"/>
        </w:rPr>
        <w:lastRenderedPageBreak/>
        <w:t>TĀPIRINGA</w:t>
      </w:r>
      <w:r w:rsidR="001E6736">
        <w:rPr>
          <w:rStyle w:val="SubtleReference"/>
          <w:b w:val="0"/>
        </w:rPr>
        <w:t xml:space="preserve"> 1</w:t>
      </w:r>
      <w:r w:rsidR="00F07360">
        <w:rPr>
          <w:rStyle w:val="SubtleReference"/>
          <w:b w:val="0"/>
        </w:rPr>
        <w:t xml:space="preserve">: </w:t>
      </w:r>
      <w:r>
        <w:rPr>
          <w:rStyle w:val="SubtleReference"/>
          <w:b w:val="0"/>
        </w:rPr>
        <w:t xml:space="preserve">NGĀ WHAKAUTU A NGĀ MEMA KI TE UIUI </w:t>
      </w:r>
    </w:p>
    <w:p w14:paraId="19844659" w14:textId="27B1CE01" w:rsidR="00282292" w:rsidRDefault="00746361" w:rsidP="00282292">
      <w:r>
        <w:t xml:space="preserve">Koinei </w:t>
      </w:r>
      <w:proofErr w:type="gramStart"/>
      <w:r>
        <w:t>te</w:t>
      </w:r>
      <w:proofErr w:type="gramEnd"/>
      <w:r>
        <w:t xml:space="preserve"> āhua o te tūhonotanga i raro i te Tiriti: </w:t>
      </w:r>
    </w:p>
    <w:p w14:paraId="028B958F" w14:textId="7D02EBA1" w:rsidR="00282292" w:rsidRDefault="00746361" w:rsidP="00282292">
      <w:pPr>
        <w:pStyle w:val="ListParagraph"/>
        <w:numPr>
          <w:ilvl w:val="0"/>
          <w:numId w:val="21"/>
        </w:numPr>
      </w:pPr>
      <w:r>
        <w:t xml:space="preserve">ka hiahia ngā rōpū e rua ki te noho ngātahi i roto i te rangimārie, ka waihangatia tētahi tuhinga e whakatakoto ana i ngā </w:t>
      </w:r>
      <w:r w:rsidR="00B25E33">
        <w:t>tikanga</w:t>
      </w:r>
      <w:r>
        <w:t xml:space="preserve"> o taua whakaaetanga;</w:t>
      </w:r>
    </w:p>
    <w:p w14:paraId="3FF53E87" w14:textId="49C7DDA9" w:rsidR="00282292" w:rsidRDefault="00746361" w:rsidP="00282292">
      <w:pPr>
        <w:pStyle w:val="ListParagraph"/>
        <w:numPr>
          <w:ilvl w:val="0"/>
          <w:numId w:val="21"/>
        </w:numPr>
      </w:pPr>
      <w:proofErr w:type="gramStart"/>
      <w:r>
        <w:t>ka</w:t>
      </w:r>
      <w:proofErr w:type="gramEnd"/>
      <w:r>
        <w:t xml:space="preserve"> ahu mai i te hainatanga o tētahi whakaaetanga i waenganui i ngā rōpū e rua </w:t>
      </w:r>
      <w:r w:rsidR="00BB2752">
        <w:t>i runga i te manako ka whai hua ngā rōpū e rua. I Aotearoa, ko te tūhonotanga tēnei i waenganui i te iwi Māori me tauiwi, otirā, e whakaaetia ana e ngā iwi e rua ngā mōtika o tēnā me tēn</w:t>
      </w:r>
      <w:r w:rsidR="00B25E33">
        <w:t>ā i raro i te Tiriti o Waitangi;</w:t>
      </w:r>
    </w:p>
    <w:p w14:paraId="3E6CA7FF" w14:textId="138F87C5" w:rsidR="00282292" w:rsidRDefault="00BB2752" w:rsidP="00282292">
      <w:pPr>
        <w:pStyle w:val="ListParagraph"/>
        <w:numPr>
          <w:ilvl w:val="0"/>
          <w:numId w:val="21"/>
        </w:numPr>
      </w:pPr>
      <w:r>
        <w:t>he pātuitanga ora, he hononga pūmau anō i waenganui te Māori me ētahi atu, e ū ana ki ngā mātāpono o te Tiriti</w:t>
      </w:r>
      <w:r w:rsidR="005E0E40">
        <w:t>;</w:t>
      </w:r>
    </w:p>
    <w:p w14:paraId="6975C224" w14:textId="6ACCCCD9" w:rsidR="00282292" w:rsidRDefault="00BB2752" w:rsidP="00282292">
      <w:pPr>
        <w:pStyle w:val="ListParagraph"/>
        <w:numPr>
          <w:ilvl w:val="0"/>
          <w:numId w:val="21"/>
        </w:numPr>
      </w:pPr>
      <w:r>
        <w:t>ko te "</w:t>
      </w:r>
      <w:r w:rsidR="00B25E33">
        <w:t>mahinga takirua</w:t>
      </w:r>
      <w:r>
        <w:t xml:space="preserve">" i waenganui i te Māori me te Karauna, heoi, me whai māramatanga tonu te Karauna ki </w:t>
      </w:r>
      <w:r w:rsidR="00B25E33">
        <w:t>ngā</w:t>
      </w:r>
      <w:r>
        <w:t xml:space="preserve"> āhuatanga o te </w:t>
      </w:r>
      <w:r w:rsidR="00B25E33">
        <w:t>hononga</w:t>
      </w:r>
      <w:r w:rsidR="005E0E40">
        <w:t>;</w:t>
      </w:r>
    </w:p>
    <w:p w14:paraId="65A5DD7B" w14:textId="6D47B2F6" w:rsidR="00282292" w:rsidRDefault="00BB2752" w:rsidP="00282292">
      <w:pPr>
        <w:pStyle w:val="ListParagraph"/>
        <w:numPr>
          <w:ilvl w:val="0"/>
          <w:numId w:val="21"/>
        </w:numPr>
        <w:spacing w:before="240"/>
      </w:pPr>
      <w:r>
        <w:t xml:space="preserve">he </w:t>
      </w:r>
      <w:r w:rsidR="00B25E33">
        <w:t>mahinga takirua</w:t>
      </w:r>
      <w:r>
        <w:t xml:space="preserve"> i waenganui i te Māori me ētahi atu, e noho ngātahi ai ngā rōpū e rua ki Aotearoa, e noho pātata hoki ngā rōpū e rua, heoi, ka mau tonu tēnā me tēnā ki tōna mana, ki āna tikanga (kāore</w:t>
      </w:r>
      <w:r w:rsidR="00B25E33">
        <w:t xml:space="preserve"> anō</w:t>
      </w:r>
      <w:r>
        <w:t xml:space="preserve"> tēnei </w:t>
      </w:r>
      <w:r w:rsidR="00B25E33">
        <w:t xml:space="preserve">kia </w:t>
      </w:r>
      <w:r>
        <w:t xml:space="preserve">āta tutuki); waihoki, </w:t>
      </w:r>
    </w:p>
    <w:p w14:paraId="10C53D61" w14:textId="77777777" w:rsidR="00B25E33" w:rsidRDefault="00BB2752" w:rsidP="001F582D">
      <w:pPr>
        <w:pStyle w:val="ListParagraph"/>
        <w:numPr>
          <w:ilvl w:val="0"/>
          <w:numId w:val="21"/>
        </w:numPr>
        <w:spacing w:before="240"/>
      </w:pPr>
      <w:proofErr w:type="gramStart"/>
      <w:r>
        <w:t>ka</w:t>
      </w:r>
      <w:proofErr w:type="gramEnd"/>
      <w:r w:rsidR="00E8047F">
        <w:t xml:space="preserve"> whakatairangahia te Tiri</w:t>
      </w:r>
      <w:r w:rsidR="00FB4915">
        <w:t xml:space="preserve">ti hei tuhinga matua o Aotearoa. Kei te Tiriti ngā kōrero </w:t>
      </w:r>
      <w:r w:rsidR="000579FE">
        <w:t xml:space="preserve">mō te āhua o te mahi ngātahi e whai ana i tētahi tauira </w:t>
      </w:r>
      <w:r w:rsidR="00B25E33">
        <w:t>mahinga takirua</w:t>
      </w:r>
      <w:r w:rsidR="000579FE">
        <w:t xml:space="preserve"> </w:t>
      </w:r>
    </w:p>
    <w:p w14:paraId="43071708" w14:textId="418335A3" w:rsidR="00282292" w:rsidRDefault="000579FE" w:rsidP="00B25E33">
      <w:pPr>
        <w:spacing w:before="240"/>
      </w:pPr>
      <w:r>
        <w:t xml:space="preserve">Te tūhonotanga a </w:t>
      </w:r>
      <w:proofErr w:type="gramStart"/>
      <w:r>
        <w:t>te</w:t>
      </w:r>
      <w:proofErr w:type="gramEnd"/>
      <w:r>
        <w:t xml:space="preserve"> PPTA ki te Tiriti: </w:t>
      </w:r>
    </w:p>
    <w:p w14:paraId="020B5325" w14:textId="2DEC275B" w:rsidR="00282292" w:rsidRDefault="000579FE" w:rsidP="005E0E40">
      <w:pPr>
        <w:pStyle w:val="ListParagraph"/>
        <w:numPr>
          <w:ilvl w:val="0"/>
          <w:numId w:val="21"/>
        </w:numPr>
      </w:pPr>
      <w:r>
        <w:t>ka whakaaetia ko te Māori te tangata whenua, ahakoa e whakaako</w:t>
      </w:r>
      <w:r w:rsidR="001A6BBB">
        <w:t>na</w:t>
      </w:r>
      <w:r>
        <w:t xml:space="preserve"> ana rātou ki raro i ngā tikanga o te mātauranga Pākehā, me manaaki hoki ngā tikanga Māori a ngā ākonga Māori</w:t>
      </w:r>
      <w:r w:rsidR="005E0E40">
        <w:t>;</w:t>
      </w:r>
    </w:p>
    <w:p w14:paraId="07815FA0" w14:textId="57AE92D7" w:rsidR="00282292" w:rsidRDefault="000579FE" w:rsidP="005E0E40">
      <w:pPr>
        <w:pStyle w:val="ListParagraph"/>
        <w:numPr>
          <w:ilvl w:val="0"/>
          <w:numId w:val="21"/>
        </w:numPr>
      </w:pPr>
      <w:r>
        <w:t>kei te anga atu</w:t>
      </w:r>
      <w:r w:rsidR="00452F05">
        <w:t xml:space="preserve"> tātou</w:t>
      </w:r>
      <w:r>
        <w:t xml:space="preserve"> ki te ara tika, me whakanui, me whai hoki te Karauna i tā tātou tauira</w:t>
      </w:r>
      <w:r w:rsidR="005E0E40">
        <w:t>;</w:t>
      </w:r>
    </w:p>
    <w:p w14:paraId="093E44EA" w14:textId="34AC84C9" w:rsidR="00282292" w:rsidRDefault="00452F05" w:rsidP="005E0E40">
      <w:pPr>
        <w:pStyle w:val="ListParagraph"/>
        <w:numPr>
          <w:ilvl w:val="0"/>
          <w:numId w:val="21"/>
        </w:numPr>
      </w:pPr>
      <w:r>
        <w:t xml:space="preserve">he nui te wāhi ki te PPTA i te ao mātauranga me te pānga ki </w:t>
      </w:r>
      <w:r w:rsidR="001A6BBB">
        <w:t xml:space="preserve">te mātauranga o </w:t>
      </w:r>
      <w:r>
        <w:t>ētahi atu</w:t>
      </w:r>
      <w:r w:rsidR="005E0E40">
        <w:t>;</w:t>
      </w:r>
    </w:p>
    <w:p w14:paraId="34E66991" w14:textId="74152347" w:rsidR="00282292" w:rsidRDefault="000579FE" w:rsidP="005E0E40">
      <w:pPr>
        <w:pStyle w:val="ListParagraph"/>
        <w:numPr>
          <w:ilvl w:val="0"/>
          <w:numId w:val="21"/>
        </w:numPr>
      </w:pPr>
      <w:r>
        <w:t xml:space="preserve">kei te ū, kei te whakatairanga hoki </w:t>
      </w:r>
      <w:r w:rsidR="00452F05">
        <w:t xml:space="preserve">mātou i </w:t>
      </w:r>
      <w:r>
        <w:t xml:space="preserve">ngā mātāpono o te </w:t>
      </w:r>
      <w:r w:rsidR="00833C3A">
        <w:t>Ti</w:t>
      </w:r>
      <w:r>
        <w:t xml:space="preserve">riti, arā, </w:t>
      </w:r>
      <w:r w:rsidR="00452F05">
        <w:t>ko ngā mahi a Te Huarahi te whakatinanatanga o te tino rangatiratanga;</w:t>
      </w:r>
    </w:p>
    <w:p w14:paraId="066C9C79" w14:textId="72642213" w:rsidR="00282292" w:rsidRDefault="00CC0B66" w:rsidP="005E0E40">
      <w:pPr>
        <w:pStyle w:val="ListParagraph"/>
        <w:numPr>
          <w:ilvl w:val="0"/>
          <w:numId w:val="21"/>
        </w:numPr>
      </w:pPr>
      <w:proofErr w:type="gramStart"/>
      <w:r>
        <w:t>kei</w:t>
      </w:r>
      <w:proofErr w:type="gramEnd"/>
      <w:r>
        <w:t xml:space="preserve"> te whakanuia te Tiriti, kei te ū tātou ki te </w:t>
      </w:r>
      <w:r w:rsidR="001A6BBB">
        <w:t>mahi takirua</w:t>
      </w:r>
      <w:r>
        <w:t xml:space="preserve"> i roto i ngā mahi a Te Huarahi me ngā rōpū Mā</w:t>
      </w:r>
      <w:r w:rsidR="00F53E57">
        <w:t xml:space="preserve">ori. Kei te mārama hoki mātou ki </w:t>
      </w:r>
      <w:r w:rsidR="006131D2">
        <w:t xml:space="preserve">ngā </w:t>
      </w:r>
      <w:r w:rsidR="00D312D3">
        <w:t>au</w:t>
      </w:r>
      <w:r w:rsidR="006131D2">
        <w:t xml:space="preserve">pēhitanga i runga i ngā tikanga </w:t>
      </w:r>
      <w:r w:rsidR="00D312D3">
        <w:t xml:space="preserve">me te iwi </w:t>
      </w:r>
      <w:r w:rsidR="006131D2">
        <w:t>Māori</w:t>
      </w:r>
      <w:r w:rsidR="00D312D3">
        <w:t xml:space="preserve"> i roto i ngā tau</w:t>
      </w:r>
      <w:r w:rsidR="00F53E57">
        <w:t xml:space="preserve"> mua</w:t>
      </w:r>
      <w:r w:rsidR="00D312D3">
        <w:t xml:space="preserve">; waihoki </w:t>
      </w:r>
    </w:p>
    <w:p w14:paraId="0FBB94C4" w14:textId="47483FEC" w:rsidR="00282292" w:rsidRDefault="00452F05" w:rsidP="005E0E40">
      <w:pPr>
        <w:pStyle w:val="ListParagraph"/>
        <w:numPr>
          <w:ilvl w:val="0"/>
          <w:numId w:val="21"/>
        </w:numPr>
      </w:pPr>
      <w:r>
        <w:t xml:space="preserve">kua whakatakotohia ki te Kawenata a te PPTA </w:t>
      </w:r>
      <w:r w:rsidR="001A6BBB">
        <w:t>te</w:t>
      </w:r>
      <w:r>
        <w:t xml:space="preserve"> hōhonutanga</w:t>
      </w:r>
      <w:r w:rsidR="001A6BBB">
        <w:t>, te tūturu hoki</w:t>
      </w:r>
      <w:r>
        <w:t xml:space="preserve"> o te </w:t>
      </w:r>
      <w:r w:rsidR="001A6BBB">
        <w:t>whakaae a te PPTA ki te mahi takirua i raro i te Tiriti.</w:t>
      </w:r>
    </w:p>
    <w:p w14:paraId="2A46EFA2" w14:textId="39C92B82" w:rsidR="00282292" w:rsidRDefault="00452F05" w:rsidP="00282292">
      <w:proofErr w:type="gramStart"/>
      <w:r>
        <w:t>Ko</w:t>
      </w:r>
      <w:proofErr w:type="gramEnd"/>
      <w:r>
        <w:t xml:space="preserve"> ngā tūhonotanga i raro i te Tiriti</w:t>
      </w:r>
      <w:r w:rsidR="00282292">
        <w:t>:</w:t>
      </w:r>
    </w:p>
    <w:p w14:paraId="7E63D7D0" w14:textId="7596EDD8" w:rsidR="00282292" w:rsidRDefault="00452F05" w:rsidP="005E0E40">
      <w:pPr>
        <w:pStyle w:val="ListParagraph"/>
        <w:numPr>
          <w:ilvl w:val="0"/>
          <w:numId w:val="21"/>
        </w:numPr>
      </w:pPr>
      <w:r>
        <w:t>he mea nui tonu, me ū, me manaaki</w:t>
      </w:r>
      <w:r w:rsidR="00AD3B75">
        <w:t>;</w:t>
      </w:r>
    </w:p>
    <w:p w14:paraId="575B4F15" w14:textId="3A2F6C95" w:rsidR="00282292" w:rsidRDefault="00AD3B75" w:rsidP="005E0E40">
      <w:pPr>
        <w:pStyle w:val="ListParagraph"/>
        <w:numPr>
          <w:ilvl w:val="0"/>
          <w:numId w:val="21"/>
        </w:numPr>
      </w:pPr>
      <w:r>
        <w:t>…</w:t>
      </w:r>
      <w:r w:rsidR="00452F05">
        <w:t>he kawenata ora te Titiri, he pērā anō te Kawenata a te PPTA</w:t>
      </w:r>
      <w:r>
        <w:t>;</w:t>
      </w:r>
      <w:r w:rsidR="00282292">
        <w:t xml:space="preserve"> </w:t>
      </w:r>
    </w:p>
    <w:p w14:paraId="64F5B0AB" w14:textId="413FC132" w:rsidR="00282292" w:rsidRDefault="00AD3B75" w:rsidP="005E0E40">
      <w:pPr>
        <w:pStyle w:val="ListParagraph"/>
        <w:numPr>
          <w:ilvl w:val="0"/>
          <w:numId w:val="21"/>
        </w:numPr>
      </w:pPr>
      <w:r>
        <w:t>…</w:t>
      </w:r>
      <w:r w:rsidR="00452F05">
        <w:t xml:space="preserve">ko te tau 1840 te tīmatanga mai o te whenua o Aotearoa, ko te tau 1987 te kōkiritanga o te Rōpū, kei ngā kawenata e rua </w:t>
      </w:r>
      <w:r w:rsidR="00B56AAC">
        <w:t>te huarahi whakamua</w:t>
      </w:r>
      <w:r>
        <w:t>;</w:t>
      </w:r>
    </w:p>
    <w:p w14:paraId="40877A5F" w14:textId="579343A5" w:rsidR="00282292" w:rsidRDefault="00BF0050" w:rsidP="005E0E40">
      <w:pPr>
        <w:pStyle w:val="ListParagraph"/>
        <w:numPr>
          <w:ilvl w:val="0"/>
          <w:numId w:val="21"/>
        </w:numPr>
      </w:pPr>
      <w:r>
        <w:t>ki te noho ngātahi ngā iwi, ka tū motuhake, ka tū māia a Aotearoa i roto i te ao whānui</w:t>
      </w:r>
      <w:r w:rsidR="00AD3B75">
        <w:t>;</w:t>
      </w:r>
    </w:p>
    <w:p w14:paraId="286E57B8" w14:textId="0E46836B" w:rsidR="00282292" w:rsidRDefault="00B56AAC" w:rsidP="005E0E40">
      <w:pPr>
        <w:pStyle w:val="ListParagraph"/>
        <w:numPr>
          <w:ilvl w:val="0"/>
          <w:numId w:val="21"/>
        </w:numPr>
      </w:pPr>
      <w:r>
        <w:t xml:space="preserve">kei te akiākina </w:t>
      </w:r>
      <w:r w:rsidR="00BF0050">
        <w:t>au ki te ako i ngā tikanga me ngā reo o iwi kē, kia mau i a au ngā āhuatanga hou o aua ahurea hei painga anō mōku</w:t>
      </w:r>
      <w:r w:rsidR="00AD3B75">
        <w:t>;</w:t>
      </w:r>
    </w:p>
    <w:p w14:paraId="2C27F314" w14:textId="422C4B8E" w:rsidR="00282292" w:rsidRDefault="00BF0050" w:rsidP="005E0E40">
      <w:pPr>
        <w:pStyle w:val="ListParagraph"/>
        <w:numPr>
          <w:ilvl w:val="0"/>
          <w:numId w:val="21"/>
        </w:numPr>
      </w:pPr>
      <w:r>
        <w:t>kia whakawhanakehia tonuhia tōku whānau me te ao o āpōpō</w:t>
      </w:r>
      <w:r w:rsidR="00AD3B75">
        <w:t>;</w:t>
      </w:r>
      <w:r w:rsidR="00282292">
        <w:t xml:space="preserve"> </w:t>
      </w:r>
    </w:p>
    <w:p w14:paraId="13A519D0" w14:textId="385B5C74" w:rsidR="00282292" w:rsidRDefault="00AD3B75" w:rsidP="005E0E40">
      <w:pPr>
        <w:pStyle w:val="ListParagraph"/>
        <w:numPr>
          <w:ilvl w:val="0"/>
          <w:numId w:val="21"/>
        </w:numPr>
      </w:pPr>
      <w:r>
        <w:t>…</w:t>
      </w:r>
      <w:r w:rsidR="00BF0050">
        <w:t>e āhei ana te ao pāpāho ki te turaki i ngā kōkiringa whakamua</w:t>
      </w:r>
      <w:r>
        <w:t>;</w:t>
      </w:r>
    </w:p>
    <w:p w14:paraId="3FDC0858" w14:textId="3A55AAFC" w:rsidR="00282292" w:rsidRDefault="00BF0050" w:rsidP="005E0E40">
      <w:pPr>
        <w:pStyle w:val="ListParagraph"/>
        <w:numPr>
          <w:ilvl w:val="0"/>
          <w:numId w:val="21"/>
        </w:numPr>
      </w:pPr>
      <w:r>
        <w:t xml:space="preserve">me whai kia pūmau ngā huringa whai hua mā te Māori, arā, ehara i te mea </w:t>
      </w:r>
      <w:r w:rsidR="00B56AAC">
        <w:t>me</w:t>
      </w:r>
      <w:r>
        <w:t xml:space="preserve"> noho ngā kōrero me ngā tikanga ki te arero noa</w:t>
      </w:r>
      <w:r w:rsidR="00282292">
        <w:t>.</w:t>
      </w:r>
    </w:p>
    <w:p w14:paraId="7738F241" w14:textId="77777777" w:rsidR="005E0E40" w:rsidRDefault="005E0E40">
      <w:r>
        <w:br w:type="page"/>
      </w:r>
    </w:p>
    <w:p w14:paraId="5EB2A318" w14:textId="038D4C22" w:rsidR="00282292" w:rsidRDefault="0092013B" w:rsidP="00282292">
      <w:r>
        <w:lastRenderedPageBreak/>
        <w:t xml:space="preserve">Te whakatūturu i </w:t>
      </w:r>
      <w:proofErr w:type="gramStart"/>
      <w:r>
        <w:t>te</w:t>
      </w:r>
      <w:proofErr w:type="gramEnd"/>
      <w:r>
        <w:t xml:space="preserve"> Tiriti i te wāhi mahi, i roto rānei i te hanganga o te PPTA: </w:t>
      </w:r>
    </w:p>
    <w:p w14:paraId="0627B6C0" w14:textId="00A49889" w:rsidR="00282292" w:rsidRDefault="0092013B" w:rsidP="005E0E40">
      <w:pPr>
        <w:pStyle w:val="ListParagraph"/>
        <w:numPr>
          <w:ilvl w:val="0"/>
          <w:numId w:val="21"/>
        </w:numPr>
      </w:pPr>
      <w:r>
        <w:t xml:space="preserve">Ehara i te mea kei te āta wānangahia tēnei kaupapa i tēnei wā, he waimarie nōku kei te mahi au ki tētahi kura e kaha ana ki te tūhonohono i ngā mātāpono ki ngā uara o te kura. He pērā anō </w:t>
      </w:r>
      <w:proofErr w:type="gramStart"/>
      <w:r>
        <w:t>te</w:t>
      </w:r>
      <w:proofErr w:type="gramEnd"/>
      <w:r>
        <w:t xml:space="preserve"> PPTA. Ko ngā mātāpono matua te</w:t>
      </w:r>
      <w:r w:rsidR="00B56AAC">
        <w:t xml:space="preserve"> tūāpapa o aku whakawhitinga ki roto i te PPTA </w:t>
      </w:r>
      <w:r>
        <w:t xml:space="preserve"> </w:t>
      </w:r>
    </w:p>
    <w:p w14:paraId="3C9A8DDC" w14:textId="5CB9486F" w:rsidR="00282292" w:rsidRDefault="00B56AAC" w:rsidP="005E0E40">
      <w:pPr>
        <w:pStyle w:val="ListParagraph"/>
        <w:numPr>
          <w:ilvl w:val="0"/>
          <w:numId w:val="21"/>
        </w:numPr>
      </w:pPr>
      <w:r>
        <w:t xml:space="preserve">Kei te whakatinanahia te Tiriti i </w:t>
      </w:r>
      <w:r w:rsidR="0092013B">
        <w:t xml:space="preserve">ngā mahi o ia rā, hei tauira, kei te mahi ngātahi Te Huarahi me te Executive ki te tuku tāpaenga mō te arotakenga o Tomorrow's </w:t>
      </w:r>
      <w:r>
        <w:t>Schools</w:t>
      </w:r>
    </w:p>
    <w:p w14:paraId="10410DE9" w14:textId="17568C80" w:rsidR="00282292" w:rsidRDefault="0092013B" w:rsidP="005E0E40">
      <w:pPr>
        <w:pStyle w:val="ListParagraph"/>
        <w:numPr>
          <w:ilvl w:val="0"/>
          <w:numId w:val="21"/>
        </w:numPr>
      </w:pPr>
      <w:r>
        <w:t xml:space="preserve">Kei roto i tō mātou kura ka tipakohia ngā </w:t>
      </w:r>
      <w:r w:rsidR="00B56AAC">
        <w:t>kaupapa</w:t>
      </w:r>
      <w:r>
        <w:t xml:space="preserve"> nui ki te Māori me te hāhi Mihingare</w:t>
      </w:r>
      <w:r w:rsidR="0090277C">
        <w:t xml:space="preserve">, kia </w:t>
      </w:r>
      <w:r w:rsidR="00B56AAC">
        <w:t>ora</w:t>
      </w:r>
      <w:r w:rsidR="0090277C">
        <w:t xml:space="preserve"> ai ngā mea e rua </w:t>
      </w:r>
    </w:p>
    <w:p w14:paraId="2ABF6715" w14:textId="2EA9C32B" w:rsidR="00282292" w:rsidRDefault="0090277C" w:rsidP="005E0E40">
      <w:pPr>
        <w:pStyle w:val="ListParagraph"/>
        <w:numPr>
          <w:ilvl w:val="0"/>
          <w:numId w:val="21"/>
        </w:numPr>
      </w:pPr>
      <w:r>
        <w:t xml:space="preserve">Te manaaki i ngā tūhonotanga ki ngā hoa mahi, </w:t>
      </w:r>
      <w:proofErr w:type="gramStart"/>
      <w:r>
        <w:t>te</w:t>
      </w:r>
      <w:proofErr w:type="gramEnd"/>
      <w:r>
        <w:t xml:space="preserve"> whakaako atu i ngā āhuatanga o ngā tikanga me ngā kaupapa Māori ki ētahi atu. Ko te whakanui, ko te manaaki hoki i ngā kaumātua me ngā </w:t>
      </w:r>
      <w:r w:rsidR="00B56AAC">
        <w:t xml:space="preserve">kaimahi matua </w:t>
      </w:r>
      <w:r>
        <w:t xml:space="preserve">i te wāhi mahi </w:t>
      </w:r>
    </w:p>
    <w:p w14:paraId="0BE25664" w14:textId="41B10F94" w:rsidR="00282292" w:rsidRDefault="0090277C" w:rsidP="005E0E40">
      <w:pPr>
        <w:pStyle w:val="ListParagraph"/>
        <w:numPr>
          <w:ilvl w:val="0"/>
          <w:numId w:val="21"/>
        </w:numPr>
      </w:pPr>
      <w:r>
        <w:t xml:space="preserve">He uaua rawa i raro i taku marautanga whakaako </w:t>
      </w:r>
    </w:p>
    <w:p w14:paraId="0518F1EE" w14:textId="6131A7D2" w:rsidR="00282292" w:rsidRDefault="0090277C" w:rsidP="005E0E40">
      <w:pPr>
        <w:pStyle w:val="ListParagraph"/>
        <w:numPr>
          <w:ilvl w:val="0"/>
          <w:numId w:val="21"/>
        </w:numPr>
      </w:pPr>
      <w:r>
        <w:t xml:space="preserve">Te whakamahi i ngā kōrero i roto i </w:t>
      </w:r>
      <w:proofErr w:type="gramStart"/>
      <w:r>
        <w:t>te</w:t>
      </w:r>
      <w:proofErr w:type="gramEnd"/>
      <w:r>
        <w:t xml:space="preserve"> hōtaka o Mahi Tika, te kōrero i te reo</w:t>
      </w:r>
      <w:r w:rsidR="00B56AAC">
        <w:t xml:space="preserve"> Māori</w:t>
      </w:r>
      <w:r w:rsidR="00282292">
        <w:t>.</w:t>
      </w:r>
    </w:p>
    <w:p w14:paraId="7D18CB94" w14:textId="77777777" w:rsidR="00B56AAC" w:rsidRDefault="0090277C" w:rsidP="00B56AAC">
      <w:r>
        <w:t>Ngā mahi papa</w:t>
      </w:r>
      <w:r w:rsidR="00B56AAC">
        <w:t>i</w:t>
      </w:r>
      <w:r>
        <w:t xml:space="preserve"> a </w:t>
      </w:r>
      <w:proofErr w:type="gramStart"/>
      <w:r>
        <w:t>te</w:t>
      </w:r>
      <w:proofErr w:type="gramEnd"/>
      <w:r>
        <w:t xml:space="preserve"> PPTA: </w:t>
      </w:r>
    </w:p>
    <w:p w14:paraId="61CB199A" w14:textId="63553EAF" w:rsidR="00282292" w:rsidRDefault="0090277C" w:rsidP="00B56AAC">
      <w:pPr>
        <w:pStyle w:val="ListParagraph"/>
        <w:numPr>
          <w:ilvl w:val="0"/>
          <w:numId w:val="35"/>
        </w:numPr>
      </w:pPr>
      <w:r>
        <w:t>te whakatutuki i ngā tikanga i roto i ngā hui, kei te manaakihia te ahurea o iwi kē</w:t>
      </w:r>
      <w:r w:rsidR="00AD3B75">
        <w:t>;</w:t>
      </w:r>
    </w:p>
    <w:p w14:paraId="47A20BC7" w14:textId="5852AB52" w:rsidR="00282292" w:rsidRDefault="0090277C" w:rsidP="00282292">
      <w:pPr>
        <w:pStyle w:val="ListParagraph"/>
        <w:numPr>
          <w:ilvl w:val="0"/>
          <w:numId w:val="25"/>
        </w:numPr>
      </w:pPr>
      <w:r>
        <w:t xml:space="preserve">ko Ngā Manu Kōrero, ko te National Māori Teachers Conference, ko ngā </w:t>
      </w:r>
      <w:r w:rsidR="000C3DB7">
        <w:t>tikanga Māori, ko ngā papamahi e pā ana ki te Tiriti</w:t>
      </w:r>
      <w:r w:rsidR="00AD3B75">
        <w:t>;</w:t>
      </w:r>
    </w:p>
    <w:p w14:paraId="2EAA9B2C" w14:textId="76834A45" w:rsidR="00282292" w:rsidRDefault="000C3DB7" w:rsidP="00282292">
      <w:pPr>
        <w:pStyle w:val="ListParagraph"/>
        <w:numPr>
          <w:ilvl w:val="0"/>
          <w:numId w:val="25"/>
        </w:numPr>
      </w:pPr>
      <w:r>
        <w:t>kei te whakaaro nui mō te oranga o ngā mema, kei te tautoko, kei te tuku kōrero ki ngā mema</w:t>
      </w:r>
      <w:r w:rsidR="00AD3B75">
        <w:t>;</w:t>
      </w:r>
    </w:p>
    <w:p w14:paraId="620FC491" w14:textId="1E2C2B68" w:rsidR="00282292" w:rsidRDefault="000C3DB7" w:rsidP="00282292">
      <w:pPr>
        <w:pStyle w:val="ListParagraph"/>
        <w:numPr>
          <w:ilvl w:val="0"/>
          <w:numId w:val="25"/>
        </w:numPr>
      </w:pPr>
      <w:r>
        <w:t>k</w:t>
      </w:r>
      <w:r w:rsidR="00B56AAC">
        <w:t xml:space="preserve">ei te whakanui i te wāhi ki ngā momo 'mahinga takirua' </w:t>
      </w:r>
      <w:r>
        <w:t>i roto i ngā tūhonotanga</w:t>
      </w:r>
      <w:r w:rsidR="00AD3B75">
        <w:t>;</w:t>
      </w:r>
    </w:p>
    <w:p w14:paraId="11F4E9DC" w14:textId="1F89FE23" w:rsidR="00282292" w:rsidRDefault="000C3DB7" w:rsidP="00282292">
      <w:pPr>
        <w:pStyle w:val="ListParagraph"/>
        <w:numPr>
          <w:ilvl w:val="0"/>
          <w:numId w:val="25"/>
        </w:numPr>
      </w:pPr>
      <w:r>
        <w:t xml:space="preserve">kei te hāpaitia te reo me ngā tikanga; waihoki </w:t>
      </w:r>
    </w:p>
    <w:p w14:paraId="7BBC6812" w14:textId="45132254" w:rsidR="00282292" w:rsidRDefault="000C3DB7" w:rsidP="00282292">
      <w:pPr>
        <w:pStyle w:val="ListParagraph"/>
        <w:numPr>
          <w:ilvl w:val="0"/>
          <w:numId w:val="25"/>
        </w:numPr>
      </w:pPr>
      <w:proofErr w:type="gramStart"/>
      <w:r>
        <w:t>kei</w:t>
      </w:r>
      <w:proofErr w:type="gramEnd"/>
      <w:r>
        <w:t xml:space="preserve"> te tautokona tē</w:t>
      </w:r>
      <w:r w:rsidR="004F7723">
        <w:t>tahi Rōpū Whakahaere Māori motuhake. Kei a rātou te mana motuhake e pā ana ki ngā take pūtea, ki Te Rautaki, ki ngā tūranga whakahaere o Ngā Manu Kōrero, o te Kapa Haka, o te Āpiha Māori, o Te Mataroa, o ngā papamahi e pā ana ki te Tiriti,</w:t>
      </w:r>
      <w:r w:rsidR="00B56AAC">
        <w:t xml:space="preserve"> ki te reo me ngā tikanga Māori.</w:t>
      </w:r>
    </w:p>
    <w:p w14:paraId="05F181DD" w14:textId="29F1F32D" w:rsidR="00282292" w:rsidRDefault="004F7723" w:rsidP="00282292">
      <w:r>
        <w:t xml:space="preserve">Me kaha tonu </w:t>
      </w:r>
      <w:proofErr w:type="gramStart"/>
      <w:r>
        <w:t>te</w:t>
      </w:r>
      <w:proofErr w:type="gramEnd"/>
      <w:r>
        <w:t xml:space="preserve"> PPTA</w:t>
      </w:r>
      <w:r w:rsidR="00282292">
        <w:t>:</w:t>
      </w:r>
    </w:p>
    <w:p w14:paraId="1D0FB090" w14:textId="5D3FE31A" w:rsidR="00282292" w:rsidRDefault="00B56AAC" w:rsidP="00282292">
      <w:pPr>
        <w:pStyle w:val="ListParagraph"/>
        <w:numPr>
          <w:ilvl w:val="0"/>
          <w:numId w:val="26"/>
        </w:numPr>
      </w:pPr>
      <w:r>
        <w:t xml:space="preserve">ki te </w:t>
      </w:r>
      <w:r w:rsidR="004F7723">
        <w:t xml:space="preserve">whakaheke i te nui a ngā mahi a ngā kaiako Māori, </w:t>
      </w:r>
      <w:r w:rsidR="00833C3A">
        <w:t xml:space="preserve">ki te </w:t>
      </w:r>
      <w:r w:rsidR="004F7723">
        <w:t xml:space="preserve">whakatairanga i ō tātou pūkenga i raro i te kaupapa Māori me ngā mahi whakangungu kaiako e pā ana ki te kaupapa Māori, </w:t>
      </w:r>
      <w:r>
        <w:t xml:space="preserve">ki te </w:t>
      </w:r>
      <w:r w:rsidR="004F7723">
        <w:t>whakaatu atu i ā tātou mahi ki te whakapiki ake i ngā mahi mātauranga o ngā ākonga Māori</w:t>
      </w:r>
      <w:r w:rsidR="00AD3B75">
        <w:t>;</w:t>
      </w:r>
    </w:p>
    <w:p w14:paraId="7DF53D68" w14:textId="06854594" w:rsidR="00282292" w:rsidRDefault="00B56AAC" w:rsidP="00282292">
      <w:pPr>
        <w:pStyle w:val="ListParagraph"/>
        <w:numPr>
          <w:ilvl w:val="0"/>
          <w:numId w:val="26"/>
        </w:numPr>
      </w:pPr>
      <w:r>
        <w:t xml:space="preserve">ki te </w:t>
      </w:r>
      <w:r w:rsidR="004F7723">
        <w:t>whakatairanga i te reo Māori</w:t>
      </w:r>
      <w:r w:rsidR="00AD3B75">
        <w:t>;</w:t>
      </w:r>
    </w:p>
    <w:p w14:paraId="4441A85B" w14:textId="117EB1EF" w:rsidR="00282292" w:rsidRDefault="00B56AAC" w:rsidP="00282292">
      <w:pPr>
        <w:pStyle w:val="ListParagraph"/>
        <w:numPr>
          <w:ilvl w:val="0"/>
          <w:numId w:val="26"/>
        </w:numPr>
      </w:pPr>
      <w:r>
        <w:t xml:space="preserve">ki te </w:t>
      </w:r>
      <w:r w:rsidR="004F7723">
        <w:t xml:space="preserve">tautoko i ngā kaiako i ngā Kura </w:t>
      </w:r>
      <w:r>
        <w:t>ā-Rohe</w:t>
      </w:r>
      <w:r w:rsidR="004F7723">
        <w:t xml:space="preserve"> (ngā tūhonotanga)</w:t>
      </w:r>
      <w:r w:rsidR="00AD3B75">
        <w:t>;</w:t>
      </w:r>
    </w:p>
    <w:p w14:paraId="25E4825A" w14:textId="3645A92C" w:rsidR="00282292" w:rsidRDefault="00B56AAC" w:rsidP="00282292">
      <w:pPr>
        <w:pStyle w:val="ListParagraph"/>
        <w:numPr>
          <w:ilvl w:val="0"/>
          <w:numId w:val="26"/>
        </w:numPr>
      </w:pPr>
      <w:r>
        <w:t xml:space="preserve">ki te </w:t>
      </w:r>
      <w:r w:rsidR="004F7723">
        <w:t xml:space="preserve">tautoko i ngā raruraru o ia rā o ngā mema, kaua ko ngā kaupapa nui anake; waihoki </w:t>
      </w:r>
    </w:p>
    <w:p w14:paraId="4C9EA32D" w14:textId="2A64E1E4" w:rsidR="00282292" w:rsidRPr="00282292" w:rsidRDefault="004F7723" w:rsidP="00934DD8">
      <w:pPr>
        <w:pStyle w:val="ListParagraph"/>
        <w:numPr>
          <w:ilvl w:val="0"/>
          <w:numId w:val="26"/>
        </w:numPr>
      </w:pPr>
      <w:r>
        <w:t xml:space="preserve">me whānui ake te rongo mō ngā take Māori, me nui ake te wāhi ki te reo, me whakaū ngā papamahi mō te Tiriti mā ngā kaimahi, me whakatū ngā hanganga e </w:t>
      </w:r>
      <w:r w:rsidR="001D1ADD">
        <w:t>whai hua ai ngā mahinga takirua i raro i te Tiriti.</w:t>
      </w:r>
    </w:p>
    <w:sectPr w:rsidR="00282292" w:rsidRPr="00282292" w:rsidSect="00FE15D5">
      <w:footerReference w:type="default" r:id="rId13"/>
      <w:footerReference w:type="first" r:id="rId14"/>
      <w:pgSz w:w="11906" w:h="16838"/>
      <w:pgMar w:top="1134" w:right="1134" w:bottom="1134" w:left="1134" w:header="0" w:footer="56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10EF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C2F79" w14:textId="77777777" w:rsidR="00DB4B38" w:rsidRDefault="00DB4B38" w:rsidP="00BB1E3F">
      <w:r>
        <w:separator/>
      </w:r>
    </w:p>
  </w:endnote>
  <w:endnote w:type="continuationSeparator" w:id="0">
    <w:p w14:paraId="1F40EFD7" w14:textId="77777777" w:rsidR="00DB4B38" w:rsidRDefault="00DB4B38" w:rsidP="00B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566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F90F7" w14:textId="77777777" w:rsidR="00176AD2" w:rsidRDefault="00176A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82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1D9422E" w14:textId="77777777" w:rsidR="00176AD2" w:rsidRDefault="00176A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59E2E" w14:textId="111B3A4B" w:rsidR="00176AD2" w:rsidRPr="00C03428" w:rsidRDefault="00176AD2" w:rsidP="00C03428">
    <w:pPr>
      <w:pStyle w:val="Overviewfooter"/>
      <w:spacing w:before="0"/>
      <w:rPr>
        <w:sz w:val="20"/>
      </w:rPr>
    </w:pPr>
    <w:r w:rsidRPr="00C03428">
      <w:rPr>
        <w:b/>
        <w:sz w:val="20"/>
      </w:rPr>
      <w:t>PPTA</w:t>
    </w:r>
    <w:r w:rsidRPr="00C03428">
      <w:rPr>
        <w:sz w:val="20"/>
      </w:rPr>
      <w:t xml:space="preserve"> | </w:t>
    </w:r>
    <w:r>
      <w:rPr>
        <w:sz w:val="20"/>
      </w:rPr>
      <w:t>Pouaka Poutāpeta</w:t>
    </w:r>
    <w:r w:rsidRPr="00C03428">
      <w:rPr>
        <w:sz w:val="20"/>
      </w:rPr>
      <w:t xml:space="preserve"> 2119, </w:t>
    </w:r>
    <w:r>
      <w:rPr>
        <w:sz w:val="20"/>
      </w:rPr>
      <w:t>Te Whanganui-a-Tara</w:t>
    </w:r>
    <w:r w:rsidRPr="00C03428">
      <w:rPr>
        <w:sz w:val="20"/>
      </w:rPr>
      <w:t xml:space="preserve"> 6140 | </w:t>
    </w:r>
    <w:r>
      <w:rPr>
        <w:b/>
        <w:sz w:val="20"/>
      </w:rPr>
      <w:t>w</w:t>
    </w:r>
    <w:r w:rsidRPr="00C03428">
      <w:rPr>
        <w:sz w:val="20"/>
      </w:rPr>
      <w:t xml:space="preserve">. +64 4 384 9964 | </w:t>
    </w:r>
    <w:r>
      <w:rPr>
        <w:sz w:val="20"/>
      </w:rPr>
      <w:t>ī</w:t>
    </w:r>
    <w:r w:rsidRPr="00C03428">
      <w:rPr>
        <w:sz w:val="20"/>
      </w:rPr>
      <w:t xml:space="preserve">. </w:t>
    </w:r>
    <w:hyperlink r:id="rId1" w:history="1">
      <w:r w:rsidRPr="00C03428">
        <w:rPr>
          <w:rStyle w:val="Hyperlink"/>
          <w:rFonts w:ascii="Arial" w:hAnsi="Arial" w:cs="Arial"/>
          <w:sz w:val="14"/>
          <w:szCs w:val="16"/>
        </w:rPr>
        <w:t>enquiries@ppta.org.nz</w:t>
      </w:r>
    </w:hyperlink>
  </w:p>
  <w:p w14:paraId="59E241FC" w14:textId="327B1E3F" w:rsidR="00176AD2" w:rsidRPr="00C03428" w:rsidRDefault="00176AD2" w:rsidP="00C03428">
    <w:pPr>
      <w:pStyle w:val="Overviewfooter"/>
      <w:spacing w:before="0"/>
      <w:rPr>
        <w:sz w:val="20"/>
      </w:rPr>
    </w:pPr>
    <w:r>
      <w:rPr>
        <w:sz w:val="20"/>
      </w:rPr>
      <w:t>Tau kōnae</w:t>
    </w:r>
    <w:r w:rsidRPr="00C03428">
      <w:rPr>
        <w:sz w:val="20"/>
      </w:rPr>
      <w:t>:</w:t>
    </w:r>
    <w:r>
      <w:rPr>
        <w:sz w:val="20"/>
      </w:rPr>
      <w:t xml:space="preserve">  AA 2/10/38; AA 6/13</w:t>
    </w:r>
  </w:p>
  <w:p w14:paraId="580A5835" w14:textId="77777777" w:rsidR="00176AD2" w:rsidRDefault="00176AD2">
    <w:pPr>
      <w:pStyle w:val="Footer"/>
    </w:pPr>
    <w:r w:rsidRPr="0055315F">
      <w:rPr>
        <w:noProof/>
        <w:lang w:eastAsia="en-NZ"/>
      </w:rPr>
      <w:drawing>
        <wp:inline distT="0" distB="0" distL="0" distR="0" wp14:anchorId="703B683B" wp14:editId="321AA389">
          <wp:extent cx="829186" cy="292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BY SA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083" cy="29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91BFC" w14:textId="77777777" w:rsidR="00DB4B38" w:rsidRDefault="00DB4B38" w:rsidP="00BB1E3F">
      <w:r>
        <w:separator/>
      </w:r>
    </w:p>
  </w:footnote>
  <w:footnote w:type="continuationSeparator" w:id="0">
    <w:p w14:paraId="5E7491D8" w14:textId="77777777" w:rsidR="00DB4B38" w:rsidRDefault="00DB4B38" w:rsidP="00BB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973"/>
    <w:multiLevelType w:val="hybridMultilevel"/>
    <w:tmpl w:val="207444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250C"/>
    <w:multiLevelType w:val="hybridMultilevel"/>
    <w:tmpl w:val="F8185E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430EF"/>
    <w:multiLevelType w:val="hybridMultilevel"/>
    <w:tmpl w:val="F1145652"/>
    <w:lvl w:ilvl="0" w:tplc="0D76AB4E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D5FF1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C060CD"/>
    <w:multiLevelType w:val="hybridMultilevel"/>
    <w:tmpl w:val="AB2C2B0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6D3B8C"/>
    <w:multiLevelType w:val="hybridMultilevel"/>
    <w:tmpl w:val="61C66B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A015C"/>
    <w:multiLevelType w:val="hybridMultilevel"/>
    <w:tmpl w:val="BC023F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0010A"/>
    <w:multiLevelType w:val="hybridMultilevel"/>
    <w:tmpl w:val="1BF25892"/>
    <w:lvl w:ilvl="0" w:tplc="6DC6D6E0">
      <w:start w:val="1"/>
      <w:numFmt w:val="lowerRoman"/>
      <w:lvlText w:val="%1)"/>
      <w:lvlJc w:val="left"/>
      <w:pPr>
        <w:ind w:left="101" w:hanging="454"/>
        <w:jc w:val="left"/>
      </w:pPr>
      <w:rPr>
        <w:rFonts w:ascii="Verdana" w:eastAsia="Verdana" w:hAnsi="Verdana" w:cs="Verdana" w:hint="default"/>
        <w:spacing w:val="-6"/>
        <w:w w:val="100"/>
        <w:sz w:val="20"/>
        <w:szCs w:val="20"/>
      </w:rPr>
    </w:lvl>
    <w:lvl w:ilvl="1" w:tplc="DC00AC6C">
      <w:start w:val="1"/>
      <w:numFmt w:val="bullet"/>
      <w:lvlText w:val="•"/>
      <w:lvlJc w:val="left"/>
      <w:pPr>
        <w:ind w:left="825" w:hanging="454"/>
      </w:pPr>
      <w:rPr>
        <w:rFonts w:hint="default"/>
      </w:rPr>
    </w:lvl>
    <w:lvl w:ilvl="2" w:tplc="49281BDE">
      <w:start w:val="1"/>
      <w:numFmt w:val="bullet"/>
      <w:lvlText w:val="•"/>
      <w:lvlJc w:val="left"/>
      <w:pPr>
        <w:ind w:left="1550" w:hanging="454"/>
      </w:pPr>
      <w:rPr>
        <w:rFonts w:hint="default"/>
      </w:rPr>
    </w:lvl>
    <w:lvl w:ilvl="3" w:tplc="8EE20B72">
      <w:start w:val="1"/>
      <w:numFmt w:val="bullet"/>
      <w:lvlText w:val="•"/>
      <w:lvlJc w:val="left"/>
      <w:pPr>
        <w:ind w:left="2275" w:hanging="454"/>
      </w:pPr>
      <w:rPr>
        <w:rFonts w:hint="default"/>
      </w:rPr>
    </w:lvl>
    <w:lvl w:ilvl="4" w:tplc="51A2190E">
      <w:start w:val="1"/>
      <w:numFmt w:val="bullet"/>
      <w:lvlText w:val="•"/>
      <w:lvlJc w:val="left"/>
      <w:pPr>
        <w:ind w:left="3000" w:hanging="454"/>
      </w:pPr>
      <w:rPr>
        <w:rFonts w:hint="default"/>
      </w:rPr>
    </w:lvl>
    <w:lvl w:ilvl="5" w:tplc="AAE0F2B6">
      <w:start w:val="1"/>
      <w:numFmt w:val="bullet"/>
      <w:lvlText w:val="•"/>
      <w:lvlJc w:val="left"/>
      <w:pPr>
        <w:ind w:left="3725" w:hanging="454"/>
      </w:pPr>
      <w:rPr>
        <w:rFonts w:hint="default"/>
      </w:rPr>
    </w:lvl>
    <w:lvl w:ilvl="6" w:tplc="FB08F69E">
      <w:start w:val="1"/>
      <w:numFmt w:val="bullet"/>
      <w:lvlText w:val="•"/>
      <w:lvlJc w:val="left"/>
      <w:pPr>
        <w:ind w:left="4450" w:hanging="454"/>
      </w:pPr>
      <w:rPr>
        <w:rFonts w:hint="default"/>
      </w:rPr>
    </w:lvl>
    <w:lvl w:ilvl="7" w:tplc="8C60B822">
      <w:start w:val="1"/>
      <w:numFmt w:val="bullet"/>
      <w:lvlText w:val="•"/>
      <w:lvlJc w:val="left"/>
      <w:pPr>
        <w:ind w:left="5175" w:hanging="454"/>
      </w:pPr>
      <w:rPr>
        <w:rFonts w:hint="default"/>
      </w:rPr>
    </w:lvl>
    <w:lvl w:ilvl="8" w:tplc="92DEE60A">
      <w:start w:val="1"/>
      <w:numFmt w:val="bullet"/>
      <w:lvlText w:val="•"/>
      <w:lvlJc w:val="left"/>
      <w:pPr>
        <w:ind w:left="5900" w:hanging="454"/>
      </w:pPr>
      <w:rPr>
        <w:rFonts w:hint="default"/>
      </w:rPr>
    </w:lvl>
  </w:abstractNum>
  <w:abstractNum w:abstractNumId="8">
    <w:nsid w:val="15DC46AF"/>
    <w:multiLevelType w:val="hybridMultilevel"/>
    <w:tmpl w:val="D8C21DEA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381540E"/>
    <w:multiLevelType w:val="hybridMultilevel"/>
    <w:tmpl w:val="B86C81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BF7749"/>
    <w:multiLevelType w:val="hybridMultilevel"/>
    <w:tmpl w:val="EEF27A7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D5468"/>
    <w:multiLevelType w:val="hybridMultilevel"/>
    <w:tmpl w:val="B11E7DFA"/>
    <w:lvl w:ilvl="0" w:tplc="4F222848">
      <w:start w:val="1"/>
      <w:numFmt w:val="bullet"/>
      <w:lvlText w:val="•"/>
      <w:lvlJc w:val="left"/>
      <w:pPr>
        <w:ind w:left="960" w:hanging="284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CD585ABA">
      <w:start w:val="1"/>
      <w:numFmt w:val="bullet"/>
      <w:lvlText w:val="•"/>
      <w:lvlJc w:val="left"/>
      <w:pPr>
        <w:ind w:left="1665" w:hanging="284"/>
      </w:pPr>
      <w:rPr>
        <w:rFonts w:hint="default"/>
      </w:rPr>
    </w:lvl>
    <w:lvl w:ilvl="2" w:tplc="25FEFF44">
      <w:start w:val="1"/>
      <w:numFmt w:val="bullet"/>
      <w:lvlText w:val="•"/>
      <w:lvlJc w:val="left"/>
      <w:pPr>
        <w:ind w:left="2362" w:hanging="284"/>
      </w:pPr>
      <w:rPr>
        <w:rFonts w:hint="default"/>
      </w:rPr>
    </w:lvl>
    <w:lvl w:ilvl="3" w:tplc="6442CB9A">
      <w:start w:val="1"/>
      <w:numFmt w:val="bullet"/>
      <w:lvlText w:val="•"/>
      <w:lvlJc w:val="left"/>
      <w:pPr>
        <w:ind w:left="3059" w:hanging="284"/>
      </w:pPr>
      <w:rPr>
        <w:rFonts w:hint="default"/>
      </w:rPr>
    </w:lvl>
    <w:lvl w:ilvl="4" w:tplc="4734E4E4">
      <w:start w:val="1"/>
      <w:numFmt w:val="bullet"/>
      <w:lvlText w:val="•"/>
      <w:lvlJc w:val="left"/>
      <w:pPr>
        <w:ind w:left="3756" w:hanging="284"/>
      </w:pPr>
      <w:rPr>
        <w:rFonts w:hint="default"/>
      </w:rPr>
    </w:lvl>
    <w:lvl w:ilvl="5" w:tplc="B4325204">
      <w:start w:val="1"/>
      <w:numFmt w:val="bullet"/>
      <w:lvlText w:val="•"/>
      <w:lvlJc w:val="left"/>
      <w:pPr>
        <w:ind w:left="4453" w:hanging="284"/>
      </w:pPr>
      <w:rPr>
        <w:rFonts w:hint="default"/>
      </w:rPr>
    </w:lvl>
    <w:lvl w:ilvl="6" w:tplc="F786745E">
      <w:start w:val="1"/>
      <w:numFmt w:val="bullet"/>
      <w:lvlText w:val="•"/>
      <w:lvlJc w:val="left"/>
      <w:pPr>
        <w:ind w:left="5150" w:hanging="284"/>
      </w:pPr>
      <w:rPr>
        <w:rFonts w:hint="default"/>
      </w:rPr>
    </w:lvl>
    <w:lvl w:ilvl="7" w:tplc="BB4E58B2">
      <w:start w:val="1"/>
      <w:numFmt w:val="bullet"/>
      <w:lvlText w:val="•"/>
      <w:lvlJc w:val="left"/>
      <w:pPr>
        <w:ind w:left="5847" w:hanging="284"/>
      </w:pPr>
      <w:rPr>
        <w:rFonts w:hint="default"/>
      </w:rPr>
    </w:lvl>
    <w:lvl w:ilvl="8" w:tplc="16144330">
      <w:start w:val="1"/>
      <w:numFmt w:val="bullet"/>
      <w:lvlText w:val="•"/>
      <w:lvlJc w:val="left"/>
      <w:pPr>
        <w:ind w:left="6544" w:hanging="284"/>
      </w:pPr>
      <w:rPr>
        <w:rFonts w:hint="default"/>
      </w:rPr>
    </w:lvl>
  </w:abstractNum>
  <w:abstractNum w:abstractNumId="12">
    <w:nsid w:val="2B842172"/>
    <w:multiLevelType w:val="hybridMultilevel"/>
    <w:tmpl w:val="9F504F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F324B"/>
    <w:multiLevelType w:val="hybridMultilevel"/>
    <w:tmpl w:val="2988BB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C472A"/>
    <w:multiLevelType w:val="hybridMultilevel"/>
    <w:tmpl w:val="3C96AD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73E7D"/>
    <w:multiLevelType w:val="hybridMultilevel"/>
    <w:tmpl w:val="0694D4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02ACB"/>
    <w:multiLevelType w:val="hybridMultilevel"/>
    <w:tmpl w:val="C062F4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756A5"/>
    <w:multiLevelType w:val="hybridMultilevel"/>
    <w:tmpl w:val="742EA2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561AE"/>
    <w:multiLevelType w:val="hybridMultilevel"/>
    <w:tmpl w:val="50B2341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B13DD"/>
    <w:multiLevelType w:val="hybridMultilevel"/>
    <w:tmpl w:val="5F36ED6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64B0A"/>
    <w:multiLevelType w:val="hybridMultilevel"/>
    <w:tmpl w:val="EE6643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124D8"/>
    <w:multiLevelType w:val="hybridMultilevel"/>
    <w:tmpl w:val="6E2C120A"/>
    <w:lvl w:ilvl="0" w:tplc="9F5C3228">
      <w:start w:val="1"/>
      <w:numFmt w:val="lowerRoman"/>
      <w:lvlText w:val="%1)"/>
      <w:lvlJc w:val="left"/>
      <w:pPr>
        <w:ind w:left="108" w:hanging="454"/>
        <w:jc w:val="left"/>
      </w:pPr>
      <w:rPr>
        <w:rFonts w:ascii="Verdana" w:hAnsi="Verdana" w:cs="Verdana" w:hint="default"/>
        <w:b w:val="0"/>
        <w:i w:val="0"/>
        <w:spacing w:val="-23"/>
        <w:w w:val="100"/>
        <w:sz w:val="20"/>
        <w:szCs w:val="20"/>
      </w:rPr>
    </w:lvl>
    <w:lvl w:ilvl="1" w:tplc="55E22B6A">
      <w:start w:val="1"/>
      <w:numFmt w:val="bullet"/>
      <w:lvlText w:val="•"/>
      <w:lvlJc w:val="left"/>
      <w:pPr>
        <w:ind w:left="827" w:hanging="454"/>
      </w:pPr>
      <w:rPr>
        <w:rFonts w:hint="default"/>
      </w:rPr>
    </w:lvl>
    <w:lvl w:ilvl="2" w:tplc="045CA000">
      <w:start w:val="1"/>
      <w:numFmt w:val="bullet"/>
      <w:lvlText w:val="•"/>
      <w:lvlJc w:val="left"/>
      <w:pPr>
        <w:ind w:left="1554" w:hanging="454"/>
      </w:pPr>
      <w:rPr>
        <w:rFonts w:hint="default"/>
      </w:rPr>
    </w:lvl>
    <w:lvl w:ilvl="3" w:tplc="9DC63A5E">
      <w:start w:val="1"/>
      <w:numFmt w:val="bullet"/>
      <w:lvlText w:val="•"/>
      <w:lvlJc w:val="left"/>
      <w:pPr>
        <w:ind w:left="2281" w:hanging="454"/>
      </w:pPr>
      <w:rPr>
        <w:rFonts w:hint="default"/>
      </w:rPr>
    </w:lvl>
    <w:lvl w:ilvl="4" w:tplc="A24A7B5A">
      <w:start w:val="1"/>
      <w:numFmt w:val="bullet"/>
      <w:lvlText w:val="•"/>
      <w:lvlJc w:val="left"/>
      <w:pPr>
        <w:ind w:left="3008" w:hanging="454"/>
      </w:pPr>
      <w:rPr>
        <w:rFonts w:hint="default"/>
      </w:rPr>
    </w:lvl>
    <w:lvl w:ilvl="5" w:tplc="B9C40C52">
      <w:start w:val="1"/>
      <w:numFmt w:val="bullet"/>
      <w:lvlText w:val="•"/>
      <w:lvlJc w:val="left"/>
      <w:pPr>
        <w:ind w:left="3735" w:hanging="454"/>
      </w:pPr>
      <w:rPr>
        <w:rFonts w:hint="default"/>
      </w:rPr>
    </w:lvl>
    <w:lvl w:ilvl="6" w:tplc="F28ED658">
      <w:start w:val="1"/>
      <w:numFmt w:val="bullet"/>
      <w:lvlText w:val="•"/>
      <w:lvlJc w:val="left"/>
      <w:pPr>
        <w:ind w:left="4462" w:hanging="454"/>
      </w:pPr>
      <w:rPr>
        <w:rFonts w:hint="default"/>
      </w:rPr>
    </w:lvl>
    <w:lvl w:ilvl="7" w:tplc="A194572A">
      <w:start w:val="1"/>
      <w:numFmt w:val="bullet"/>
      <w:lvlText w:val="•"/>
      <w:lvlJc w:val="left"/>
      <w:pPr>
        <w:ind w:left="5189" w:hanging="454"/>
      </w:pPr>
      <w:rPr>
        <w:rFonts w:hint="default"/>
      </w:rPr>
    </w:lvl>
    <w:lvl w:ilvl="8" w:tplc="6FC40C04">
      <w:start w:val="1"/>
      <w:numFmt w:val="bullet"/>
      <w:lvlText w:val="•"/>
      <w:lvlJc w:val="left"/>
      <w:pPr>
        <w:ind w:left="5916" w:hanging="454"/>
      </w:pPr>
      <w:rPr>
        <w:rFonts w:hint="default"/>
      </w:rPr>
    </w:lvl>
  </w:abstractNum>
  <w:abstractNum w:abstractNumId="22">
    <w:nsid w:val="4DAC1098"/>
    <w:multiLevelType w:val="hybridMultilevel"/>
    <w:tmpl w:val="A6128A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3345CD"/>
    <w:multiLevelType w:val="hybridMultilevel"/>
    <w:tmpl w:val="3A764B2E"/>
    <w:lvl w:ilvl="0" w:tplc="656C485A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237DA"/>
    <w:multiLevelType w:val="hybridMultilevel"/>
    <w:tmpl w:val="AC26A88C"/>
    <w:lvl w:ilvl="0" w:tplc="76F03B24">
      <w:start w:val="1"/>
      <w:numFmt w:val="lowerRoman"/>
      <w:lvlText w:val="%1)"/>
      <w:lvlJc w:val="left"/>
      <w:pPr>
        <w:ind w:left="555" w:hanging="454"/>
        <w:jc w:val="left"/>
      </w:pPr>
      <w:rPr>
        <w:rFonts w:ascii="Verdana" w:eastAsia="Verdana" w:hAnsi="Verdana" w:cs="Verdana" w:hint="default"/>
        <w:i w:val="0"/>
        <w:spacing w:val="-5"/>
        <w:w w:val="100"/>
        <w:sz w:val="20"/>
        <w:szCs w:val="20"/>
      </w:rPr>
    </w:lvl>
    <w:lvl w:ilvl="1" w:tplc="61BA96F6">
      <w:start w:val="1"/>
      <w:numFmt w:val="bullet"/>
      <w:lvlText w:val="•"/>
      <w:lvlJc w:val="left"/>
      <w:pPr>
        <w:ind w:left="1239" w:hanging="454"/>
      </w:pPr>
      <w:rPr>
        <w:rFonts w:hint="default"/>
      </w:rPr>
    </w:lvl>
    <w:lvl w:ilvl="2" w:tplc="DF0C7420">
      <w:start w:val="1"/>
      <w:numFmt w:val="bullet"/>
      <w:lvlText w:val="•"/>
      <w:lvlJc w:val="left"/>
      <w:pPr>
        <w:ind w:left="1918" w:hanging="454"/>
      </w:pPr>
      <w:rPr>
        <w:rFonts w:hint="default"/>
      </w:rPr>
    </w:lvl>
    <w:lvl w:ilvl="3" w:tplc="7B40D998">
      <w:start w:val="1"/>
      <w:numFmt w:val="bullet"/>
      <w:lvlText w:val="•"/>
      <w:lvlJc w:val="left"/>
      <w:pPr>
        <w:ind w:left="2597" w:hanging="454"/>
      </w:pPr>
      <w:rPr>
        <w:rFonts w:hint="default"/>
      </w:rPr>
    </w:lvl>
    <w:lvl w:ilvl="4" w:tplc="5BFC5FDE">
      <w:start w:val="1"/>
      <w:numFmt w:val="bullet"/>
      <w:lvlText w:val="•"/>
      <w:lvlJc w:val="left"/>
      <w:pPr>
        <w:ind w:left="3276" w:hanging="454"/>
      </w:pPr>
      <w:rPr>
        <w:rFonts w:hint="default"/>
      </w:rPr>
    </w:lvl>
    <w:lvl w:ilvl="5" w:tplc="1B7CE1A8">
      <w:start w:val="1"/>
      <w:numFmt w:val="bullet"/>
      <w:lvlText w:val="•"/>
      <w:lvlJc w:val="left"/>
      <w:pPr>
        <w:ind w:left="3955" w:hanging="454"/>
      </w:pPr>
      <w:rPr>
        <w:rFonts w:hint="default"/>
      </w:rPr>
    </w:lvl>
    <w:lvl w:ilvl="6" w:tplc="928441F2">
      <w:start w:val="1"/>
      <w:numFmt w:val="bullet"/>
      <w:lvlText w:val="•"/>
      <w:lvlJc w:val="left"/>
      <w:pPr>
        <w:ind w:left="4634" w:hanging="454"/>
      </w:pPr>
      <w:rPr>
        <w:rFonts w:hint="default"/>
      </w:rPr>
    </w:lvl>
    <w:lvl w:ilvl="7" w:tplc="34CA9E36">
      <w:start w:val="1"/>
      <w:numFmt w:val="bullet"/>
      <w:lvlText w:val="•"/>
      <w:lvlJc w:val="left"/>
      <w:pPr>
        <w:ind w:left="5313" w:hanging="454"/>
      </w:pPr>
      <w:rPr>
        <w:rFonts w:hint="default"/>
      </w:rPr>
    </w:lvl>
    <w:lvl w:ilvl="8" w:tplc="2B48F7FE">
      <w:start w:val="1"/>
      <w:numFmt w:val="bullet"/>
      <w:lvlText w:val="•"/>
      <w:lvlJc w:val="left"/>
      <w:pPr>
        <w:ind w:left="5992" w:hanging="454"/>
      </w:pPr>
      <w:rPr>
        <w:rFonts w:hint="default"/>
      </w:rPr>
    </w:lvl>
  </w:abstractNum>
  <w:abstractNum w:abstractNumId="25">
    <w:nsid w:val="588C2DEC"/>
    <w:multiLevelType w:val="hybridMultilevel"/>
    <w:tmpl w:val="CF14C686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59D05CE1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FE0306"/>
    <w:multiLevelType w:val="hybridMultilevel"/>
    <w:tmpl w:val="7354DDFE"/>
    <w:lvl w:ilvl="0" w:tplc="B1384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676860"/>
    <w:multiLevelType w:val="hybridMultilevel"/>
    <w:tmpl w:val="12603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25D5F"/>
    <w:multiLevelType w:val="hybridMultilevel"/>
    <w:tmpl w:val="BA2EFB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C3A5B"/>
    <w:multiLevelType w:val="hybridMultilevel"/>
    <w:tmpl w:val="3DD0B55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8B610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AB578F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2463520"/>
    <w:multiLevelType w:val="hybridMultilevel"/>
    <w:tmpl w:val="529C8C22"/>
    <w:lvl w:ilvl="0" w:tplc="55A63056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A746F9"/>
    <w:multiLevelType w:val="hybridMultilevel"/>
    <w:tmpl w:val="298EAE2C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53548"/>
    <w:multiLevelType w:val="hybridMultilevel"/>
    <w:tmpl w:val="7F22CD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33"/>
  </w:num>
  <w:num w:numId="4">
    <w:abstractNumId w:val="7"/>
  </w:num>
  <w:num w:numId="5">
    <w:abstractNumId w:val="24"/>
  </w:num>
  <w:num w:numId="6">
    <w:abstractNumId w:val="21"/>
  </w:num>
  <w:num w:numId="7">
    <w:abstractNumId w:val="11"/>
  </w:num>
  <w:num w:numId="8">
    <w:abstractNumId w:val="1"/>
  </w:num>
  <w:num w:numId="9">
    <w:abstractNumId w:val="17"/>
  </w:num>
  <w:num w:numId="10">
    <w:abstractNumId w:val="18"/>
  </w:num>
  <w:num w:numId="11">
    <w:abstractNumId w:val="13"/>
  </w:num>
  <w:num w:numId="12">
    <w:abstractNumId w:val="34"/>
  </w:num>
  <w:num w:numId="13">
    <w:abstractNumId w:val="10"/>
  </w:num>
  <w:num w:numId="14">
    <w:abstractNumId w:val="19"/>
  </w:num>
  <w:num w:numId="15">
    <w:abstractNumId w:val="16"/>
  </w:num>
  <w:num w:numId="16">
    <w:abstractNumId w:val="28"/>
  </w:num>
  <w:num w:numId="17">
    <w:abstractNumId w:val="5"/>
  </w:num>
  <w:num w:numId="18">
    <w:abstractNumId w:val="29"/>
  </w:num>
  <w:num w:numId="19">
    <w:abstractNumId w:val="27"/>
  </w:num>
  <w:num w:numId="20">
    <w:abstractNumId w:val="14"/>
  </w:num>
  <w:num w:numId="21">
    <w:abstractNumId w:val="22"/>
  </w:num>
  <w:num w:numId="22">
    <w:abstractNumId w:val="6"/>
  </w:num>
  <w:num w:numId="23">
    <w:abstractNumId w:val="35"/>
  </w:num>
  <w:num w:numId="24">
    <w:abstractNumId w:val="0"/>
  </w:num>
  <w:num w:numId="25">
    <w:abstractNumId w:val="20"/>
  </w:num>
  <w:num w:numId="26">
    <w:abstractNumId w:val="15"/>
  </w:num>
  <w:num w:numId="27">
    <w:abstractNumId w:val="2"/>
  </w:num>
  <w:num w:numId="28">
    <w:abstractNumId w:val="3"/>
  </w:num>
  <w:num w:numId="29">
    <w:abstractNumId w:val="31"/>
  </w:num>
  <w:num w:numId="30">
    <w:abstractNumId w:val="32"/>
  </w:num>
  <w:num w:numId="31">
    <w:abstractNumId w:val="26"/>
  </w:num>
  <w:num w:numId="32">
    <w:abstractNumId w:val="30"/>
  </w:num>
  <w:num w:numId="33">
    <w:abstractNumId w:val="25"/>
  </w:num>
  <w:num w:numId="34">
    <w:abstractNumId w:val="8"/>
  </w:num>
  <w:num w:numId="35">
    <w:abstractNumId w:val="12"/>
  </w:num>
  <w:num w:numId="36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ie Tibble">
    <w15:presenceInfo w15:providerId="Windows Live" w15:userId="fb8c14fab29719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D9"/>
    <w:rsid w:val="000007D8"/>
    <w:rsid w:val="00007BB6"/>
    <w:rsid w:val="00011062"/>
    <w:rsid w:val="00013E8E"/>
    <w:rsid w:val="0004229D"/>
    <w:rsid w:val="00044BD0"/>
    <w:rsid w:val="0004593D"/>
    <w:rsid w:val="00056C40"/>
    <w:rsid w:val="0005715D"/>
    <w:rsid w:val="000579FE"/>
    <w:rsid w:val="00070B92"/>
    <w:rsid w:val="00072C1F"/>
    <w:rsid w:val="00074601"/>
    <w:rsid w:val="0007754D"/>
    <w:rsid w:val="000816BF"/>
    <w:rsid w:val="00084A5C"/>
    <w:rsid w:val="00086AC8"/>
    <w:rsid w:val="000877E5"/>
    <w:rsid w:val="000921FE"/>
    <w:rsid w:val="000923D3"/>
    <w:rsid w:val="000946B0"/>
    <w:rsid w:val="00096AD0"/>
    <w:rsid w:val="00097657"/>
    <w:rsid w:val="000A14D4"/>
    <w:rsid w:val="000A5CCC"/>
    <w:rsid w:val="000A789B"/>
    <w:rsid w:val="000A7973"/>
    <w:rsid w:val="000B7B5A"/>
    <w:rsid w:val="000C046A"/>
    <w:rsid w:val="000C3DB7"/>
    <w:rsid w:val="000D2A02"/>
    <w:rsid w:val="000D368B"/>
    <w:rsid w:val="000D66B0"/>
    <w:rsid w:val="000D7868"/>
    <w:rsid w:val="000E4D27"/>
    <w:rsid w:val="000E7310"/>
    <w:rsid w:val="000F3BBA"/>
    <w:rsid w:val="000F72BE"/>
    <w:rsid w:val="00100E5A"/>
    <w:rsid w:val="00110065"/>
    <w:rsid w:val="0011315B"/>
    <w:rsid w:val="001241AE"/>
    <w:rsid w:val="00124899"/>
    <w:rsid w:val="001276C6"/>
    <w:rsid w:val="001307E9"/>
    <w:rsid w:val="00134274"/>
    <w:rsid w:val="001415F3"/>
    <w:rsid w:val="00142B7A"/>
    <w:rsid w:val="0015181D"/>
    <w:rsid w:val="001524E8"/>
    <w:rsid w:val="00160984"/>
    <w:rsid w:val="00173D30"/>
    <w:rsid w:val="00176AD2"/>
    <w:rsid w:val="00190226"/>
    <w:rsid w:val="001A50B4"/>
    <w:rsid w:val="001A52B6"/>
    <w:rsid w:val="001A6AA7"/>
    <w:rsid w:val="001A6BBB"/>
    <w:rsid w:val="001A6DB4"/>
    <w:rsid w:val="001A708C"/>
    <w:rsid w:val="001B1A4B"/>
    <w:rsid w:val="001B7AA7"/>
    <w:rsid w:val="001D1A7C"/>
    <w:rsid w:val="001D1ADD"/>
    <w:rsid w:val="001D2401"/>
    <w:rsid w:val="001D33CF"/>
    <w:rsid w:val="001D38AB"/>
    <w:rsid w:val="001E2010"/>
    <w:rsid w:val="001E279C"/>
    <w:rsid w:val="001E2BE4"/>
    <w:rsid w:val="001E6736"/>
    <w:rsid w:val="001E6ED3"/>
    <w:rsid w:val="001F1D63"/>
    <w:rsid w:val="00202E07"/>
    <w:rsid w:val="00206B21"/>
    <w:rsid w:val="00214E79"/>
    <w:rsid w:val="002177AA"/>
    <w:rsid w:val="00221734"/>
    <w:rsid w:val="002224A7"/>
    <w:rsid w:val="002238A9"/>
    <w:rsid w:val="0023130D"/>
    <w:rsid w:val="00236EAD"/>
    <w:rsid w:val="0024098D"/>
    <w:rsid w:val="00243538"/>
    <w:rsid w:val="0025766F"/>
    <w:rsid w:val="00270AE2"/>
    <w:rsid w:val="00271BCA"/>
    <w:rsid w:val="00273AAC"/>
    <w:rsid w:val="00282292"/>
    <w:rsid w:val="00285F43"/>
    <w:rsid w:val="002A020B"/>
    <w:rsid w:val="002A1550"/>
    <w:rsid w:val="002A2D5B"/>
    <w:rsid w:val="002B448C"/>
    <w:rsid w:val="002B7FCE"/>
    <w:rsid w:val="002E469E"/>
    <w:rsid w:val="002E6B1D"/>
    <w:rsid w:val="002F1CAC"/>
    <w:rsid w:val="002F20A6"/>
    <w:rsid w:val="002F328A"/>
    <w:rsid w:val="00312DA2"/>
    <w:rsid w:val="00317011"/>
    <w:rsid w:val="003368D4"/>
    <w:rsid w:val="00344C8D"/>
    <w:rsid w:val="00350C97"/>
    <w:rsid w:val="00355B2E"/>
    <w:rsid w:val="003571E7"/>
    <w:rsid w:val="003574B7"/>
    <w:rsid w:val="00360B17"/>
    <w:rsid w:val="00362DBC"/>
    <w:rsid w:val="00363936"/>
    <w:rsid w:val="00370F4A"/>
    <w:rsid w:val="00374185"/>
    <w:rsid w:val="003816AE"/>
    <w:rsid w:val="00383967"/>
    <w:rsid w:val="003875E3"/>
    <w:rsid w:val="00387E72"/>
    <w:rsid w:val="003963DB"/>
    <w:rsid w:val="0039752F"/>
    <w:rsid w:val="003A204E"/>
    <w:rsid w:val="003A645E"/>
    <w:rsid w:val="003A6AC7"/>
    <w:rsid w:val="003B1993"/>
    <w:rsid w:val="003B19FC"/>
    <w:rsid w:val="003B39D4"/>
    <w:rsid w:val="003B5D8A"/>
    <w:rsid w:val="003C2661"/>
    <w:rsid w:val="003C4CC4"/>
    <w:rsid w:val="003D1CD3"/>
    <w:rsid w:val="003D309E"/>
    <w:rsid w:val="003E33CC"/>
    <w:rsid w:val="003E50C4"/>
    <w:rsid w:val="003E5F5B"/>
    <w:rsid w:val="003F7336"/>
    <w:rsid w:val="003F75E5"/>
    <w:rsid w:val="00410D40"/>
    <w:rsid w:val="00410DA9"/>
    <w:rsid w:val="004161E9"/>
    <w:rsid w:val="00421CCA"/>
    <w:rsid w:val="00426AD4"/>
    <w:rsid w:val="00431DC0"/>
    <w:rsid w:val="00432B2A"/>
    <w:rsid w:val="00433C64"/>
    <w:rsid w:val="0043542C"/>
    <w:rsid w:val="0043731A"/>
    <w:rsid w:val="0044205D"/>
    <w:rsid w:val="004423F8"/>
    <w:rsid w:val="0044572D"/>
    <w:rsid w:val="00445D61"/>
    <w:rsid w:val="0044763D"/>
    <w:rsid w:val="004506DA"/>
    <w:rsid w:val="00451D57"/>
    <w:rsid w:val="00452F05"/>
    <w:rsid w:val="00457C8B"/>
    <w:rsid w:val="00457D3D"/>
    <w:rsid w:val="004608E9"/>
    <w:rsid w:val="00461A2D"/>
    <w:rsid w:val="00461F51"/>
    <w:rsid w:val="0047114B"/>
    <w:rsid w:val="004712B0"/>
    <w:rsid w:val="004752C3"/>
    <w:rsid w:val="00487699"/>
    <w:rsid w:val="00491DD3"/>
    <w:rsid w:val="004936AE"/>
    <w:rsid w:val="00493ACC"/>
    <w:rsid w:val="004A1E41"/>
    <w:rsid w:val="004A2FEB"/>
    <w:rsid w:val="004B148F"/>
    <w:rsid w:val="004B60D5"/>
    <w:rsid w:val="004C1E9E"/>
    <w:rsid w:val="004D0578"/>
    <w:rsid w:val="004D76C7"/>
    <w:rsid w:val="004E449F"/>
    <w:rsid w:val="004F1297"/>
    <w:rsid w:val="004F374F"/>
    <w:rsid w:val="004F3CC2"/>
    <w:rsid w:val="004F6ADE"/>
    <w:rsid w:val="004F7723"/>
    <w:rsid w:val="00505D4B"/>
    <w:rsid w:val="00506822"/>
    <w:rsid w:val="005107D0"/>
    <w:rsid w:val="005162D1"/>
    <w:rsid w:val="0051694B"/>
    <w:rsid w:val="005215C5"/>
    <w:rsid w:val="00525135"/>
    <w:rsid w:val="00531195"/>
    <w:rsid w:val="00531237"/>
    <w:rsid w:val="00532E2E"/>
    <w:rsid w:val="00536C9E"/>
    <w:rsid w:val="00536D83"/>
    <w:rsid w:val="005371A6"/>
    <w:rsid w:val="0054105B"/>
    <w:rsid w:val="00545040"/>
    <w:rsid w:val="005461B1"/>
    <w:rsid w:val="005508E3"/>
    <w:rsid w:val="0055142F"/>
    <w:rsid w:val="005525E4"/>
    <w:rsid w:val="0055315F"/>
    <w:rsid w:val="005549D2"/>
    <w:rsid w:val="0055701E"/>
    <w:rsid w:val="005623BC"/>
    <w:rsid w:val="00571BC0"/>
    <w:rsid w:val="0057315B"/>
    <w:rsid w:val="00574DEB"/>
    <w:rsid w:val="005806CF"/>
    <w:rsid w:val="00582CA5"/>
    <w:rsid w:val="00584268"/>
    <w:rsid w:val="0058471C"/>
    <w:rsid w:val="005A19CD"/>
    <w:rsid w:val="005A3F38"/>
    <w:rsid w:val="005B66F4"/>
    <w:rsid w:val="005C114C"/>
    <w:rsid w:val="005C6EC1"/>
    <w:rsid w:val="005D58F5"/>
    <w:rsid w:val="005E0E40"/>
    <w:rsid w:val="005E1671"/>
    <w:rsid w:val="005E3641"/>
    <w:rsid w:val="005E4BE9"/>
    <w:rsid w:val="005F3D20"/>
    <w:rsid w:val="005F5386"/>
    <w:rsid w:val="006000A2"/>
    <w:rsid w:val="00601653"/>
    <w:rsid w:val="00603149"/>
    <w:rsid w:val="00606140"/>
    <w:rsid w:val="006126B9"/>
    <w:rsid w:val="00612DAB"/>
    <w:rsid w:val="00612F45"/>
    <w:rsid w:val="006131D2"/>
    <w:rsid w:val="00615379"/>
    <w:rsid w:val="006205FA"/>
    <w:rsid w:val="00620ECF"/>
    <w:rsid w:val="00624C52"/>
    <w:rsid w:val="00635B6A"/>
    <w:rsid w:val="006462CA"/>
    <w:rsid w:val="0064640C"/>
    <w:rsid w:val="00652964"/>
    <w:rsid w:val="006541E2"/>
    <w:rsid w:val="006543AB"/>
    <w:rsid w:val="00657465"/>
    <w:rsid w:val="006649B2"/>
    <w:rsid w:val="00665E5E"/>
    <w:rsid w:val="0066688D"/>
    <w:rsid w:val="00681B41"/>
    <w:rsid w:val="00687B86"/>
    <w:rsid w:val="00693489"/>
    <w:rsid w:val="006A3DCF"/>
    <w:rsid w:val="006A59B7"/>
    <w:rsid w:val="006A749F"/>
    <w:rsid w:val="006C038E"/>
    <w:rsid w:val="006C50A1"/>
    <w:rsid w:val="006C604C"/>
    <w:rsid w:val="006D3D87"/>
    <w:rsid w:val="006D6211"/>
    <w:rsid w:val="006D7EE7"/>
    <w:rsid w:val="006E0391"/>
    <w:rsid w:val="006F2F41"/>
    <w:rsid w:val="006F501D"/>
    <w:rsid w:val="007031D7"/>
    <w:rsid w:val="007145B7"/>
    <w:rsid w:val="00716CB0"/>
    <w:rsid w:val="00725B5D"/>
    <w:rsid w:val="0073658B"/>
    <w:rsid w:val="00736BA2"/>
    <w:rsid w:val="00736ED7"/>
    <w:rsid w:val="00741E93"/>
    <w:rsid w:val="00746361"/>
    <w:rsid w:val="007653D9"/>
    <w:rsid w:val="00766ADF"/>
    <w:rsid w:val="007702BB"/>
    <w:rsid w:val="0077047A"/>
    <w:rsid w:val="00781E98"/>
    <w:rsid w:val="0078629C"/>
    <w:rsid w:val="00787344"/>
    <w:rsid w:val="0078786C"/>
    <w:rsid w:val="007B1F21"/>
    <w:rsid w:val="007C0B06"/>
    <w:rsid w:val="007C32C1"/>
    <w:rsid w:val="007C4F4A"/>
    <w:rsid w:val="007D22D6"/>
    <w:rsid w:val="007D43D9"/>
    <w:rsid w:val="007D4C62"/>
    <w:rsid w:val="007D5EE2"/>
    <w:rsid w:val="007E01A2"/>
    <w:rsid w:val="007E3417"/>
    <w:rsid w:val="007E528B"/>
    <w:rsid w:val="007F14FD"/>
    <w:rsid w:val="007F4352"/>
    <w:rsid w:val="008000C4"/>
    <w:rsid w:val="00805D32"/>
    <w:rsid w:val="0081700A"/>
    <w:rsid w:val="00831932"/>
    <w:rsid w:val="0083388F"/>
    <w:rsid w:val="00833C3A"/>
    <w:rsid w:val="008469AE"/>
    <w:rsid w:val="008515D2"/>
    <w:rsid w:val="008673CC"/>
    <w:rsid w:val="00881277"/>
    <w:rsid w:val="00883FFB"/>
    <w:rsid w:val="00884B8D"/>
    <w:rsid w:val="008A0A6E"/>
    <w:rsid w:val="008B3B39"/>
    <w:rsid w:val="008B5519"/>
    <w:rsid w:val="008B62AB"/>
    <w:rsid w:val="008B7351"/>
    <w:rsid w:val="008C0B56"/>
    <w:rsid w:val="008C1DF7"/>
    <w:rsid w:val="008C4204"/>
    <w:rsid w:val="008D5E18"/>
    <w:rsid w:val="008E0EE9"/>
    <w:rsid w:val="008E574E"/>
    <w:rsid w:val="008F3DE2"/>
    <w:rsid w:val="0090277C"/>
    <w:rsid w:val="00904F9B"/>
    <w:rsid w:val="0092013B"/>
    <w:rsid w:val="00920AE0"/>
    <w:rsid w:val="00923187"/>
    <w:rsid w:val="00925B1A"/>
    <w:rsid w:val="00930FF5"/>
    <w:rsid w:val="00931BBD"/>
    <w:rsid w:val="00932257"/>
    <w:rsid w:val="009431D4"/>
    <w:rsid w:val="0094752F"/>
    <w:rsid w:val="009522D9"/>
    <w:rsid w:val="0095309E"/>
    <w:rsid w:val="0095740E"/>
    <w:rsid w:val="00961759"/>
    <w:rsid w:val="0096408F"/>
    <w:rsid w:val="009662AA"/>
    <w:rsid w:val="00974D82"/>
    <w:rsid w:val="00977EB0"/>
    <w:rsid w:val="00980E13"/>
    <w:rsid w:val="00984679"/>
    <w:rsid w:val="009C0FCA"/>
    <w:rsid w:val="009C7FF1"/>
    <w:rsid w:val="009D286E"/>
    <w:rsid w:val="009D37FF"/>
    <w:rsid w:val="009E2445"/>
    <w:rsid w:val="009E2E4C"/>
    <w:rsid w:val="009E6BF9"/>
    <w:rsid w:val="009F0A56"/>
    <w:rsid w:val="009F2EF7"/>
    <w:rsid w:val="00A032CD"/>
    <w:rsid w:val="00A03F50"/>
    <w:rsid w:val="00A1512C"/>
    <w:rsid w:val="00A15DF3"/>
    <w:rsid w:val="00A313BB"/>
    <w:rsid w:val="00A33056"/>
    <w:rsid w:val="00A341BE"/>
    <w:rsid w:val="00A343A3"/>
    <w:rsid w:val="00A37DFD"/>
    <w:rsid w:val="00A41ABC"/>
    <w:rsid w:val="00A51DE0"/>
    <w:rsid w:val="00A54DA6"/>
    <w:rsid w:val="00A578F8"/>
    <w:rsid w:val="00A62979"/>
    <w:rsid w:val="00A720C6"/>
    <w:rsid w:val="00A8409C"/>
    <w:rsid w:val="00A91050"/>
    <w:rsid w:val="00A9109E"/>
    <w:rsid w:val="00A940DF"/>
    <w:rsid w:val="00A96A66"/>
    <w:rsid w:val="00AA3B12"/>
    <w:rsid w:val="00AA3C0D"/>
    <w:rsid w:val="00AB29FA"/>
    <w:rsid w:val="00AC0999"/>
    <w:rsid w:val="00AC5C95"/>
    <w:rsid w:val="00AD3B75"/>
    <w:rsid w:val="00AE21D9"/>
    <w:rsid w:val="00AE740A"/>
    <w:rsid w:val="00AF33B4"/>
    <w:rsid w:val="00AF6308"/>
    <w:rsid w:val="00B025CF"/>
    <w:rsid w:val="00B04DB2"/>
    <w:rsid w:val="00B12B9E"/>
    <w:rsid w:val="00B14DAA"/>
    <w:rsid w:val="00B254F1"/>
    <w:rsid w:val="00B25E33"/>
    <w:rsid w:val="00B4282B"/>
    <w:rsid w:val="00B50190"/>
    <w:rsid w:val="00B52449"/>
    <w:rsid w:val="00B56AAC"/>
    <w:rsid w:val="00B57B73"/>
    <w:rsid w:val="00B61FDA"/>
    <w:rsid w:val="00B64916"/>
    <w:rsid w:val="00B654A8"/>
    <w:rsid w:val="00B665FD"/>
    <w:rsid w:val="00B71DC0"/>
    <w:rsid w:val="00B82308"/>
    <w:rsid w:val="00B84E66"/>
    <w:rsid w:val="00B87CDE"/>
    <w:rsid w:val="00B955B7"/>
    <w:rsid w:val="00B96BE5"/>
    <w:rsid w:val="00B96F20"/>
    <w:rsid w:val="00BA5635"/>
    <w:rsid w:val="00BB06C8"/>
    <w:rsid w:val="00BB1E3F"/>
    <w:rsid w:val="00BB2273"/>
    <w:rsid w:val="00BB2752"/>
    <w:rsid w:val="00BB6BBB"/>
    <w:rsid w:val="00BD16FF"/>
    <w:rsid w:val="00BD1C1F"/>
    <w:rsid w:val="00BE075B"/>
    <w:rsid w:val="00BE323C"/>
    <w:rsid w:val="00BF0050"/>
    <w:rsid w:val="00BF507F"/>
    <w:rsid w:val="00C03428"/>
    <w:rsid w:val="00C03F56"/>
    <w:rsid w:val="00C05433"/>
    <w:rsid w:val="00C06779"/>
    <w:rsid w:val="00C23587"/>
    <w:rsid w:val="00C40B46"/>
    <w:rsid w:val="00C41D1E"/>
    <w:rsid w:val="00C569AE"/>
    <w:rsid w:val="00C628C8"/>
    <w:rsid w:val="00C653F7"/>
    <w:rsid w:val="00C65929"/>
    <w:rsid w:val="00C65D98"/>
    <w:rsid w:val="00C810F2"/>
    <w:rsid w:val="00C9320F"/>
    <w:rsid w:val="00CA4823"/>
    <w:rsid w:val="00CB2AE0"/>
    <w:rsid w:val="00CB620E"/>
    <w:rsid w:val="00CC09F6"/>
    <w:rsid w:val="00CC0B66"/>
    <w:rsid w:val="00CC1F88"/>
    <w:rsid w:val="00CC5B45"/>
    <w:rsid w:val="00CD012D"/>
    <w:rsid w:val="00CD03F6"/>
    <w:rsid w:val="00CD3419"/>
    <w:rsid w:val="00CD519C"/>
    <w:rsid w:val="00CE220B"/>
    <w:rsid w:val="00CE2974"/>
    <w:rsid w:val="00CE2D76"/>
    <w:rsid w:val="00CE444E"/>
    <w:rsid w:val="00CE4D85"/>
    <w:rsid w:val="00CE6952"/>
    <w:rsid w:val="00CF2895"/>
    <w:rsid w:val="00D0593D"/>
    <w:rsid w:val="00D122CE"/>
    <w:rsid w:val="00D1241A"/>
    <w:rsid w:val="00D17AE3"/>
    <w:rsid w:val="00D312D3"/>
    <w:rsid w:val="00D3547B"/>
    <w:rsid w:val="00D3716C"/>
    <w:rsid w:val="00D37530"/>
    <w:rsid w:val="00D436B5"/>
    <w:rsid w:val="00D45D87"/>
    <w:rsid w:val="00D52419"/>
    <w:rsid w:val="00D61905"/>
    <w:rsid w:val="00D7206A"/>
    <w:rsid w:val="00D824B9"/>
    <w:rsid w:val="00D82F31"/>
    <w:rsid w:val="00D85102"/>
    <w:rsid w:val="00D94FB0"/>
    <w:rsid w:val="00D962B4"/>
    <w:rsid w:val="00DA7769"/>
    <w:rsid w:val="00DB4B38"/>
    <w:rsid w:val="00DC7833"/>
    <w:rsid w:val="00DE2FF1"/>
    <w:rsid w:val="00DF0830"/>
    <w:rsid w:val="00DF192D"/>
    <w:rsid w:val="00DF3D17"/>
    <w:rsid w:val="00DF6530"/>
    <w:rsid w:val="00E03C31"/>
    <w:rsid w:val="00E263CF"/>
    <w:rsid w:val="00E27970"/>
    <w:rsid w:val="00E32463"/>
    <w:rsid w:val="00E34C6F"/>
    <w:rsid w:val="00E364DB"/>
    <w:rsid w:val="00E42049"/>
    <w:rsid w:val="00E43F3C"/>
    <w:rsid w:val="00E46363"/>
    <w:rsid w:val="00E46B03"/>
    <w:rsid w:val="00E52E00"/>
    <w:rsid w:val="00E57230"/>
    <w:rsid w:val="00E57CCB"/>
    <w:rsid w:val="00E63D28"/>
    <w:rsid w:val="00E72557"/>
    <w:rsid w:val="00E8047F"/>
    <w:rsid w:val="00E82D09"/>
    <w:rsid w:val="00E8444D"/>
    <w:rsid w:val="00E84476"/>
    <w:rsid w:val="00E932DF"/>
    <w:rsid w:val="00E94566"/>
    <w:rsid w:val="00E96661"/>
    <w:rsid w:val="00EA488B"/>
    <w:rsid w:val="00EA5BF3"/>
    <w:rsid w:val="00EB454D"/>
    <w:rsid w:val="00EB5ADA"/>
    <w:rsid w:val="00EC40B7"/>
    <w:rsid w:val="00EC44BA"/>
    <w:rsid w:val="00ED0C28"/>
    <w:rsid w:val="00ED3203"/>
    <w:rsid w:val="00ED4BDF"/>
    <w:rsid w:val="00EE361E"/>
    <w:rsid w:val="00EE3A3D"/>
    <w:rsid w:val="00EE7591"/>
    <w:rsid w:val="00EF0ABA"/>
    <w:rsid w:val="00EF3B77"/>
    <w:rsid w:val="00EF6089"/>
    <w:rsid w:val="00EF7F1C"/>
    <w:rsid w:val="00F07360"/>
    <w:rsid w:val="00F10A11"/>
    <w:rsid w:val="00F13E55"/>
    <w:rsid w:val="00F15615"/>
    <w:rsid w:val="00F16BBB"/>
    <w:rsid w:val="00F264D5"/>
    <w:rsid w:val="00F278AA"/>
    <w:rsid w:val="00F43877"/>
    <w:rsid w:val="00F4448D"/>
    <w:rsid w:val="00F53E57"/>
    <w:rsid w:val="00F5577D"/>
    <w:rsid w:val="00F60F5F"/>
    <w:rsid w:val="00F6755C"/>
    <w:rsid w:val="00F80B10"/>
    <w:rsid w:val="00F91438"/>
    <w:rsid w:val="00F93A1D"/>
    <w:rsid w:val="00F96F94"/>
    <w:rsid w:val="00FA51F1"/>
    <w:rsid w:val="00FB4915"/>
    <w:rsid w:val="00FB6A80"/>
    <w:rsid w:val="00FC0B72"/>
    <w:rsid w:val="00FC5A7A"/>
    <w:rsid w:val="00FE01AF"/>
    <w:rsid w:val="00FE1403"/>
    <w:rsid w:val="00FE15D5"/>
    <w:rsid w:val="00FE2D77"/>
    <w:rsid w:val="00FF47E8"/>
    <w:rsid w:val="00FF4CA5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49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5A3F38"/>
    <w:rPr>
      <w:szCs w:val="20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AF6308"/>
    <w:pPr>
      <w:numPr>
        <w:numId w:val="27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E3F"/>
    <w:pPr>
      <w:pBdr>
        <w:top w:val="single" w:sz="24" w:space="0" w:color="DFE3F0" w:themeColor="accent1" w:themeTint="33"/>
        <w:left w:val="single" w:sz="24" w:space="0" w:color="DFE3F0" w:themeColor="accent1" w:themeTint="33"/>
        <w:bottom w:val="single" w:sz="24" w:space="0" w:color="DFE3F0" w:themeColor="accent1" w:themeTint="33"/>
        <w:right w:val="single" w:sz="24" w:space="0" w:color="DFE3F0" w:themeColor="accent1" w:themeTint="33"/>
      </w:pBdr>
      <w:shd w:val="clear" w:color="auto" w:fill="DFE3F0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E3F"/>
    <w:pPr>
      <w:pBdr>
        <w:top w:val="single" w:sz="6" w:space="2" w:color="6076B4" w:themeColor="accent1"/>
        <w:left w:val="single" w:sz="6" w:space="2" w:color="6076B4" w:themeColor="accent1"/>
      </w:pBdr>
      <w:spacing w:before="300" w:after="0"/>
      <w:outlineLvl w:val="2"/>
    </w:pPr>
    <w:rPr>
      <w:caps/>
      <w:color w:val="2C385D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1E3F"/>
    <w:pPr>
      <w:pBdr>
        <w:top w:val="dotted" w:sz="6" w:space="2" w:color="6076B4" w:themeColor="accent1"/>
        <w:left w:val="dotted" w:sz="6" w:space="2" w:color="6076B4" w:themeColor="accent1"/>
      </w:pBdr>
      <w:spacing w:before="300" w:after="0"/>
      <w:outlineLvl w:val="3"/>
    </w:pPr>
    <w:rPr>
      <w:caps/>
      <w:color w:val="42558C" w:themeColor="accent1" w:themeShade="BF"/>
      <w:spacing w:val="10"/>
      <w:szCs w:val="22"/>
    </w:rPr>
  </w:style>
  <w:style w:type="paragraph" w:styleId="Heading5">
    <w:name w:val="heading 5"/>
    <w:basedOn w:val="Subtitle"/>
    <w:next w:val="Normal"/>
    <w:link w:val="Heading5Char"/>
    <w:uiPriority w:val="9"/>
    <w:unhideWhenUsed/>
    <w:qFormat/>
    <w:rsid w:val="00BB1E3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1E3F"/>
    <w:pPr>
      <w:pBdr>
        <w:bottom w:val="dotted" w:sz="6" w:space="1" w:color="6076B4" w:themeColor="accent1"/>
      </w:pBdr>
      <w:spacing w:before="300" w:after="0"/>
      <w:outlineLvl w:val="5"/>
    </w:pPr>
    <w:rPr>
      <w:caps/>
      <w:color w:val="42558C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E3F"/>
    <w:pPr>
      <w:spacing w:before="300" w:after="0"/>
      <w:outlineLvl w:val="6"/>
    </w:pPr>
    <w:rPr>
      <w:caps/>
      <w:color w:val="42558C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B1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B1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E3F"/>
    <w:pPr>
      <w:spacing w:before="720"/>
    </w:pPr>
    <w:rPr>
      <w:caps/>
      <w:color w:val="6076B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E3F"/>
    <w:rPr>
      <w:caps/>
      <w:color w:val="6076B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E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E3F"/>
    <w:rPr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73"/>
    <w:rPr>
      <w:rFonts w:ascii="Tahoma" w:hAnsi="Tahoma" w:cs="Tahoma"/>
      <w:sz w:val="16"/>
      <w:szCs w:val="16"/>
    </w:rPr>
  </w:style>
  <w:style w:type="paragraph" w:customStyle="1" w:styleId="DocumentSummary">
    <w:name w:val="Document Summary"/>
    <w:basedOn w:val="Normal"/>
    <w:link w:val="DocumentSummaryChar"/>
    <w:autoRedefine/>
    <w:rsid w:val="000921FE"/>
    <w:pPr>
      <w:pBdr>
        <w:top w:val="single" w:sz="8" w:space="8" w:color="3A4042" w:themeColor="accent6" w:themeShade="80"/>
        <w:bottom w:val="single" w:sz="8" w:space="8" w:color="3A4042" w:themeColor="accent6" w:themeShade="80"/>
      </w:pBdr>
      <w:spacing w:after="0" w:line="360" w:lineRule="auto"/>
    </w:pPr>
    <w:rPr>
      <w:b/>
      <w:color w:val="2F5897" w:themeColor="text2"/>
      <w:szCs w:val="24"/>
      <w:lang w:val="en-US" w:eastAsia="ja-JP"/>
    </w:rPr>
  </w:style>
  <w:style w:type="character" w:customStyle="1" w:styleId="DocumentSummaryChar">
    <w:name w:val="Document Summary Char"/>
    <w:basedOn w:val="DefaultParagraphFont"/>
    <w:link w:val="DocumentSummary"/>
    <w:rsid w:val="000921FE"/>
    <w:rPr>
      <w:rFonts w:ascii="Verdana" w:hAnsi="Verdana"/>
      <w:b/>
      <w:color w:val="2F5897" w:themeColor="text2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AC0999"/>
    <w:pPr>
      <w:spacing w:after="0" w:line="240" w:lineRule="auto"/>
    </w:pPr>
    <w:rPr>
      <w:rFonts w:ascii="Verdana" w:hAnsi="Verdan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AD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ADF"/>
    <w:rPr>
      <w:rFonts w:ascii="Verdana" w:hAnsi="Verdan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6308"/>
    <w:rPr>
      <w:caps/>
      <w:color w:val="2C385D" w:themeColor="accent1" w:themeShade="7F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BB1E3F"/>
    <w:rPr>
      <w:caps/>
      <w:spacing w:val="15"/>
      <w:shd w:val="clear" w:color="auto" w:fill="DFE3F0" w:themeFill="accent1" w:themeFillTint="33"/>
    </w:rPr>
  </w:style>
  <w:style w:type="character" w:styleId="BookTitle">
    <w:name w:val="Book Title"/>
    <w:uiPriority w:val="33"/>
    <w:qFormat/>
    <w:rsid w:val="00BB1E3F"/>
    <w:rPr>
      <w:b/>
      <w:bCs/>
      <w:i/>
      <w:iCs/>
      <w:spacing w:val="9"/>
    </w:rPr>
  </w:style>
  <w:style w:type="paragraph" w:styleId="NoSpacing">
    <w:name w:val="No Spacing"/>
    <w:basedOn w:val="Normal"/>
    <w:link w:val="NoSpacingChar"/>
    <w:uiPriority w:val="1"/>
    <w:qFormat/>
    <w:rsid w:val="00BB1E3F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BB1E3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B1E3F"/>
    <w:rPr>
      <w:b/>
      <w:bCs/>
      <w:color w:val="42558C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6E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6E"/>
    <w:rPr>
      <w:rFonts w:ascii="Verdana" w:hAnsi="Verdana"/>
      <w:sz w:val="24"/>
    </w:rPr>
  </w:style>
  <w:style w:type="paragraph" w:styleId="Quote">
    <w:name w:val="Quote"/>
    <w:aliases w:val="Bullet points"/>
    <w:basedOn w:val="Normal"/>
    <w:next w:val="Normal"/>
    <w:link w:val="QuoteChar"/>
    <w:uiPriority w:val="29"/>
    <w:qFormat/>
    <w:rsid w:val="005A3F38"/>
    <w:rPr>
      <w:i/>
      <w:iCs/>
    </w:rPr>
  </w:style>
  <w:style w:type="character" w:customStyle="1" w:styleId="QuoteChar">
    <w:name w:val="Quote Char"/>
    <w:aliases w:val="Bullet points Char"/>
    <w:basedOn w:val="DefaultParagraphFont"/>
    <w:link w:val="Quote"/>
    <w:uiPriority w:val="29"/>
    <w:rsid w:val="005A3F38"/>
    <w:rPr>
      <w:i/>
      <w:iCs/>
      <w:sz w:val="20"/>
      <w:szCs w:val="20"/>
    </w:rPr>
  </w:style>
  <w:style w:type="character" w:styleId="SubtleReference">
    <w:name w:val="Subtle Reference"/>
    <w:uiPriority w:val="31"/>
    <w:qFormat/>
    <w:rsid w:val="00BB1E3F"/>
    <w:rPr>
      <w:b/>
      <w:bCs/>
      <w:color w:val="6076B4" w:themeColor="accent1"/>
    </w:rPr>
  </w:style>
  <w:style w:type="paragraph" w:customStyle="1" w:styleId="Numberedlist">
    <w:name w:val="Numbered list"/>
    <w:basedOn w:val="ListParagraph"/>
    <w:rsid w:val="00D37530"/>
    <w:pPr>
      <w:numPr>
        <w:numId w:val="3"/>
      </w:numPr>
      <w:ind w:left="340" w:hanging="340"/>
    </w:pPr>
  </w:style>
  <w:style w:type="paragraph" w:customStyle="1" w:styleId="Monthyear">
    <w:name w:val="Month &amp; year"/>
    <w:basedOn w:val="Normal"/>
    <w:rsid w:val="00536D83"/>
    <w:pPr>
      <w:spacing w:before="120" w:after="120"/>
    </w:pPr>
    <w:rPr>
      <w:lang w:val="en-US" w:eastAsia="ja-JP"/>
    </w:rPr>
  </w:style>
  <w:style w:type="paragraph" w:customStyle="1" w:styleId="Overviewfooter">
    <w:name w:val="Overview footer"/>
    <w:basedOn w:val="Normal"/>
    <w:rsid w:val="001241AE"/>
    <w:pPr>
      <w:pBdr>
        <w:top w:val="single" w:sz="8" w:space="8" w:color="3A4042" w:themeColor="accent6" w:themeShade="80"/>
      </w:pBdr>
      <w:spacing w:before="240" w:after="0" w:line="240" w:lineRule="auto"/>
    </w:pPr>
    <w:rPr>
      <w:color w:val="3A4042" w:themeColor="accent6" w:themeShade="80"/>
    </w:rPr>
  </w:style>
  <w:style w:type="character" w:styleId="Hyperlink">
    <w:name w:val="Hyperlink"/>
    <w:basedOn w:val="DefaultParagraphFont"/>
    <w:uiPriority w:val="99"/>
    <w:unhideWhenUsed/>
    <w:rsid w:val="00536D83"/>
    <w:rPr>
      <w:color w:val="3399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1E3F"/>
    <w:rPr>
      <w:caps/>
      <w:color w:val="2C385D" w:themeColor="accent1" w:themeShade="7F"/>
      <w:spacing w:val="15"/>
    </w:rPr>
  </w:style>
  <w:style w:type="paragraph" w:styleId="BodyText">
    <w:name w:val="Body Text"/>
    <w:basedOn w:val="Normal"/>
    <w:link w:val="BodyTextChar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15D5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B1E3F"/>
    <w:rPr>
      <w:caps/>
      <w:color w:val="42558C" w:themeColor="accent1" w:themeShade="BF"/>
      <w:spacing w:val="10"/>
    </w:rPr>
  </w:style>
  <w:style w:type="paragraph" w:customStyle="1" w:styleId="PersonalName">
    <w:name w:val="Personal Name"/>
    <w:basedOn w:val="Title"/>
    <w:rsid w:val="00BB1E3F"/>
    <w:rPr>
      <w:b/>
      <w:caps w:val="0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B1E3F"/>
    <w:rPr>
      <w:caps/>
      <w:color w:val="595959" w:themeColor="text1" w:themeTint="A6"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B1E3F"/>
    <w:rPr>
      <w:caps/>
      <w:color w:val="42558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B1E3F"/>
    <w:rPr>
      <w:caps/>
      <w:color w:val="42558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BB1E3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BB1E3F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BB1E3F"/>
    <w:rPr>
      <w:b/>
      <w:bCs/>
    </w:rPr>
  </w:style>
  <w:style w:type="character" w:styleId="Emphasis">
    <w:name w:val="Emphasis"/>
    <w:uiPriority w:val="20"/>
    <w:qFormat/>
    <w:rsid w:val="00BB1E3F"/>
    <w:rPr>
      <w:caps/>
      <w:color w:val="2C385D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BB1E3F"/>
    <w:rPr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E3F"/>
    <w:pPr>
      <w:pBdr>
        <w:top w:val="single" w:sz="4" w:space="10" w:color="6076B4" w:themeColor="accent1"/>
        <w:left w:val="single" w:sz="4" w:space="10" w:color="6076B4" w:themeColor="accent1"/>
      </w:pBdr>
      <w:spacing w:after="0"/>
      <w:ind w:left="1296" w:right="1152"/>
      <w:jc w:val="both"/>
    </w:pPr>
    <w:rPr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E3F"/>
    <w:rPr>
      <w:i/>
      <w:iCs/>
      <w:color w:val="6076B4" w:themeColor="accent1"/>
      <w:sz w:val="20"/>
      <w:szCs w:val="20"/>
    </w:rPr>
  </w:style>
  <w:style w:type="character" w:styleId="SubtleEmphasis">
    <w:name w:val="Subtle Emphasis"/>
    <w:uiPriority w:val="19"/>
    <w:qFormat/>
    <w:rsid w:val="00BB1E3F"/>
    <w:rPr>
      <w:i/>
      <w:iCs/>
      <w:color w:val="2C385D" w:themeColor="accent1" w:themeShade="7F"/>
    </w:rPr>
  </w:style>
  <w:style w:type="character" w:styleId="IntenseEmphasis">
    <w:name w:val="Intense Emphasis"/>
    <w:uiPriority w:val="21"/>
    <w:qFormat/>
    <w:rsid w:val="00BB1E3F"/>
    <w:rPr>
      <w:b/>
      <w:bCs/>
      <w:caps/>
      <w:color w:val="2C385D" w:themeColor="accent1" w:themeShade="7F"/>
      <w:spacing w:val="10"/>
    </w:rPr>
  </w:style>
  <w:style w:type="character" w:styleId="IntenseReference">
    <w:name w:val="Intense Reference"/>
    <w:uiPriority w:val="32"/>
    <w:qFormat/>
    <w:rsid w:val="00BB1E3F"/>
    <w:rPr>
      <w:b/>
      <w:bCs/>
      <w:i/>
      <w:iCs/>
      <w:caps/>
      <w:color w:val="6076B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1E3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4F3CC2"/>
  </w:style>
  <w:style w:type="table" w:styleId="TableGrid">
    <w:name w:val="Table Grid"/>
    <w:basedOn w:val="TableNormal"/>
    <w:uiPriority w:val="59"/>
    <w:rsid w:val="00273AA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5A3F38"/>
    <w:rPr>
      <w:szCs w:val="20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AF6308"/>
    <w:pPr>
      <w:numPr>
        <w:numId w:val="27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E3F"/>
    <w:pPr>
      <w:pBdr>
        <w:top w:val="single" w:sz="24" w:space="0" w:color="DFE3F0" w:themeColor="accent1" w:themeTint="33"/>
        <w:left w:val="single" w:sz="24" w:space="0" w:color="DFE3F0" w:themeColor="accent1" w:themeTint="33"/>
        <w:bottom w:val="single" w:sz="24" w:space="0" w:color="DFE3F0" w:themeColor="accent1" w:themeTint="33"/>
        <w:right w:val="single" w:sz="24" w:space="0" w:color="DFE3F0" w:themeColor="accent1" w:themeTint="33"/>
      </w:pBdr>
      <w:shd w:val="clear" w:color="auto" w:fill="DFE3F0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E3F"/>
    <w:pPr>
      <w:pBdr>
        <w:top w:val="single" w:sz="6" w:space="2" w:color="6076B4" w:themeColor="accent1"/>
        <w:left w:val="single" w:sz="6" w:space="2" w:color="6076B4" w:themeColor="accent1"/>
      </w:pBdr>
      <w:spacing w:before="300" w:after="0"/>
      <w:outlineLvl w:val="2"/>
    </w:pPr>
    <w:rPr>
      <w:caps/>
      <w:color w:val="2C385D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1E3F"/>
    <w:pPr>
      <w:pBdr>
        <w:top w:val="dotted" w:sz="6" w:space="2" w:color="6076B4" w:themeColor="accent1"/>
        <w:left w:val="dotted" w:sz="6" w:space="2" w:color="6076B4" w:themeColor="accent1"/>
      </w:pBdr>
      <w:spacing w:before="300" w:after="0"/>
      <w:outlineLvl w:val="3"/>
    </w:pPr>
    <w:rPr>
      <w:caps/>
      <w:color w:val="42558C" w:themeColor="accent1" w:themeShade="BF"/>
      <w:spacing w:val="10"/>
      <w:szCs w:val="22"/>
    </w:rPr>
  </w:style>
  <w:style w:type="paragraph" w:styleId="Heading5">
    <w:name w:val="heading 5"/>
    <w:basedOn w:val="Subtitle"/>
    <w:next w:val="Normal"/>
    <w:link w:val="Heading5Char"/>
    <w:uiPriority w:val="9"/>
    <w:unhideWhenUsed/>
    <w:qFormat/>
    <w:rsid w:val="00BB1E3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1E3F"/>
    <w:pPr>
      <w:pBdr>
        <w:bottom w:val="dotted" w:sz="6" w:space="1" w:color="6076B4" w:themeColor="accent1"/>
      </w:pBdr>
      <w:spacing w:before="300" w:after="0"/>
      <w:outlineLvl w:val="5"/>
    </w:pPr>
    <w:rPr>
      <w:caps/>
      <w:color w:val="42558C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E3F"/>
    <w:pPr>
      <w:spacing w:before="300" w:after="0"/>
      <w:outlineLvl w:val="6"/>
    </w:pPr>
    <w:rPr>
      <w:caps/>
      <w:color w:val="42558C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B1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B1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E3F"/>
    <w:pPr>
      <w:spacing w:before="720"/>
    </w:pPr>
    <w:rPr>
      <w:caps/>
      <w:color w:val="6076B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E3F"/>
    <w:rPr>
      <w:caps/>
      <w:color w:val="6076B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E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E3F"/>
    <w:rPr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73"/>
    <w:rPr>
      <w:rFonts w:ascii="Tahoma" w:hAnsi="Tahoma" w:cs="Tahoma"/>
      <w:sz w:val="16"/>
      <w:szCs w:val="16"/>
    </w:rPr>
  </w:style>
  <w:style w:type="paragraph" w:customStyle="1" w:styleId="DocumentSummary">
    <w:name w:val="Document Summary"/>
    <w:basedOn w:val="Normal"/>
    <w:link w:val="DocumentSummaryChar"/>
    <w:autoRedefine/>
    <w:rsid w:val="000921FE"/>
    <w:pPr>
      <w:pBdr>
        <w:top w:val="single" w:sz="8" w:space="8" w:color="3A4042" w:themeColor="accent6" w:themeShade="80"/>
        <w:bottom w:val="single" w:sz="8" w:space="8" w:color="3A4042" w:themeColor="accent6" w:themeShade="80"/>
      </w:pBdr>
      <w:spacing w:after="0" w:line="360" w:lineRule="auto"/>
    </w:pPr>
    <w:rPr>
      <w:b/>
      <w:color w:val="2F5897" w:themeColor="text2"/>
      <w:szCs w:val="24"/>
      <w:lang w:val="en-US" w:eastAsia="ja-JP"/>
    </w:rPr>
  </w:style>
  <w:style w:type="character" w:customStyle="1" w:styleId="DocumentSummaryChar">
    <w:name w:val="Document Summary Char"/>
    <w:basedOn w:val="DefaultParagraphFont"/>
    <w:link w:val="DocumentSummary"/>
    <w:rsid w:val="000921FE"/>
    <w:rPr>
      <w:rFonts w:ascii="Verdana" w:hAnsi="Verdana"/>
      <w:b/>
      <w:color w:val="2F5897" w:themeColor="text2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AC0999"/>
    <w:pPr>
      <w:spacing w:after="0" w:line="240" w:lineRule="auto"/>
    </w:pPr>
    <w:rPr>
      <w:rFonts w:ascii="Verdana" w:hAnsi="Verdan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AD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ADF"/>
    <w:rPr>
      <w:rFonts w:ascii="Verdana" w:hAnsi="Verdan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6308"/>
    <w:rPr>
      <w:caps/>
      <w:color w:val="2C385D" w:themeColor="accent1" w:themeShade="7F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BB1E3F"/>
    <w:rPr>
      <w:caps/>
      <w:spacing w:val="15"/>
      <w:shd w:val="clear" w:color="auto" w:fill="DFE3F0" w:themeFill="accent1" w:themeFillTint="33"/>
    </w:rPr>
  </w:style>
  <w:style w:type="character" w:styleId="BookTitle">
    <w:name w:val="Book Title"/>
    <w:uiPriority w:val="33"/>
    <w:qFormat/>
    <w:rsid w:val="00BB1E3F"/>
    <w:rPr>
      <w:b/>
      <w:bCs/>
      <w:i/>
      <w:iCs/>
      <w:spacing w:val="9"/>
    </w:rPr>
  </w:style>
  <w:style w:type="paragraph" w:styleId="NoSpacing">
    <w:name w:val="No Spacing"/>
    <w:basedOn w:val="Normal"/>
    <w:link w:val="NoSpacingChar"/>
    <w:uiPriority w:val="1"/>
    <w:qFormat/>
    <w:rsid w:val="00BB1E3F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BB1E3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B1E3F"/>
    <w:rPr>
      <w:b/>
      <w:bCs/>
      <w:color w:val="42558C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6E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6E"/>
    <w:rPr>
      <w:rFonts w:ascii="Verdana" w:hAnsi="Verdana"/>
      <w:sz w:val="24"/>
    </w:rPr>
  </w:style>
  <w:style w:type="paragraph" w:styleId="Quote">
    <w:name w:val="Quote"/>
    <w:aliases w:val="Bullet points"/>
    <w:basedOn w:val="Normal"/>
    <w:next w:val="Normal"/>
    <w:link w:val="QuoteChar"/>
    <w:uiPriority w:val="29"/>
    <w:qFormat/>
    <w:rsid w:val="005A3F38"/>
    <w:rPr>
      <w:i/>
      <w:iCs/>
    </w:rPr>
  </w:style>
  <w:style w:type="character" w:customStyle="1" w:styleId="QuoteChar">
    <w:name w:val="Quote Char"/>
    <w:aliases w:val="Bullet points Char"/>
    <w:basedOn w:val="DefaultParagraphFont"/>
    <w:link w:val="Quote"/>
    <w:uiPriority w:val="29"/>
    <w:rsid w:val="005A3F38"/>
    <w:rPr>
      <w:i/>
      <w:iCs/>
      <w:sz w:val="20"/>
      <w:szCs w:val="20"/>
    </w:rPr>
  </w:style>
  <w:style w:type="character" w:styleId="SubtleReference">
    <w:name w:val="Subtle Reference"/>
    <w:uiPriority w:val="31"/>
    <w:qFormat/>
    <w:rsid w:val="00BB1E3F"/>
    <w:rPr>
      <w:b/>
      <w:bCs/>
      <w:color w:val="6076B4" w:themeColor="accent1"/>
    </w:rPr>
  </w:style>
  <w:style w:type="paragraph" w:customStyle="1" w:styleId="Numberedlist">
    <w:name w:val="Numbered list"/>
    <w:basedOn w:val="ListParagraph"/>
    <w:rsid w:val="00D37530"/>
    <w:pPr>
      <w:numPr>
        <w:numId w:val="3"/>
      </w:numPr>
      <w:ind w:left="340" w:hanging="340"/>
    </w:pPr>
  </w:style>
  <w:style w:type="paragraph" w:customStyle="1" w:styleId="Monthyear">
    <w:name w:val="Month &amp; year"/>
    <w:basedOn w:val="Normal"/>
    <w:rsid w:val="00536D83"/>
    <w:pPr>
      <w:spacing w:before="120" w:after="120"/>
    </w:pPr>
    <w:rPr>
      <w:lang w:val="en-US" w:eastAsia="ja-JP"/>
    </w:rPr>
  </w:style>
  <w:style w:type="paragraph" w:customStyle="1" w:styleId="Overviewfooter">
    <w:name w:val="Overview footer"/>
    <w:basedOn w:val="Normal"/>
    <w:rsid w:val="001241AE"/>
    <w:pPr>
      <w:pBdr>
        <w:top w:val="single" w:sz="8" w:space="8" w:color="3A4042" w:themeColor="accent6" w:themeShade="80"/>
      </w:pBdr>
      <w:spacing w:before="240" w:after="0" w:line="240" w:lineRule="auto"/>
    </w:pPr>
    <w:rPr>
      <w:color w:val="3A4042" w:themeColor="accent6" w:themeShade="80"/>
    </w:rPr>
  </w:style>
  <w:style w:type="character" w:styleId="Hyperlink">
    <w:name w:val="Hyperlink"/>
    <w:basedOn w:val="DefaultParagraphFont"/>
    <w:uiPriority w:val="99"/>
    <w:unhideWhenUsed/>
    <w:rsid w:val="00536D83"/>
    <w:rPr>
      <w:color w:val="3399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1E3F"/>
    <w:rPr>
      <w:caps/>
      <w:color w:val="2C385D" w:themeColor="accent1" w:themeShade="7F"/>
      <w:spacing w:val="15"/>
    </w:rPr>
  </w:style>
  <w:style w:type="paragraph" w:styleId="BodyText">
    <w:name w:val="Body Text"/>
    <w:basedOn w:val="Normal"/>
    <w:link w:val="BodyTextChar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15D5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B1E3F"/>
    <w:rPr>
      <w:caps/>
      <w:color w:val="42558C" w:themeColor="accent1" w:themeShade="BF"/>
      <w:spacing w:val="10"/>
    </w:rPr>
  </w:style>
  <w:style w:type="paragraph" w:customStyle="1" w:styleId="PersonalName">
    <w:name w:val="Personal Name"/>
    <w:basedOn w:val="Title"/>
    <w:rsid w:val="00BB1E3F"/>
    <w:rPr>
      <w:b/>
      <w:caps w:val="0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B1E3F"/>
    <w:rPr>
      <w:caps/>
      <w:color w:val="595959" w:themeColor="text1" w:themeTint="A6"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B1E3F"/>
    <w:rPr>
      <w:caps/>
      <w:color w:val="42558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B1E3F"/>
    <w:rPr>
      <w:caps/>
      <w:color w:val="42558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BB1E3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BB1E3F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BB1E3F"/>
    <w:rPr>
      <w:b/>
      <w:bCs/>
    </w:rPr>
  </w:style>
  <w:style w:type="character" w:styleId="Emphasis">
    <w:name w:val="Emphasis"/>
    <w:uiPriority w:val="20"/>
    <w:qFormat/>
    <w:rsid w:val="00BB1E3F"/>
    <w:rPr>
      <w:caps/>
      <w:color w:val="2C385D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BB1E3F"/>
    <w:rPr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E3F"/>
    <w:pPr>
      <w:pBdr>
        <w:top w:val="single" w:sz="4" w:space="10" w:color="6076B4" w:themeColor="accent1"/>
        <w:left w:val="single" w:sz="4" w:space="10" w:color="6076B4" w:themeColor="accent1"/>
      </w:pBdr>
      <w:spacing w:after="0"/>
      <w:ind w:left="1296" w:right="1152"/>
      <w:jc w:val="both"/>
    </w:pPr>
    <w:rPr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E3F"/>
    <w:rPr>
      <w:i/>
      <w:iCs/>
      <w:color w:val="6076B4" w:themeColor="accent1"/>
      <w:sz w:val="20"/>
      <w:szCs w:val="20"/>
    </w:rPr>
  </w:style>
  <w:style w:type="character" w:styleId="SubtleEmphasis">
    <w:name w:val="Subtle Emphasis"/>
    <w:uiPriority w:val="19"/>
    <w:qFormat/>
    <w:rsid w:val="00BB1E3F"/>
    <w:rPr>
      <w:i/>
      <w:iCs/>
      <w:color w:val="2C385D" w:themeColor="accent1" w:themeShade="7F"/>
    </w:rPr>
  </w:style>
  <w:style w:type="character" w:styleId="IntenseEmphasis">
    <w:name w:val="Intense Emphasis"/>
    <w:uiPriority w:val="21"/>
    <w:qFormat/>
    <w:rsid w:val="00BB1E3F"/>
    <w:rPr>
      <w:b/>
      <w:bCs/>
      <w:caps/>
      <w:color w:val="2C385D" w:themeColor="accent1" w:themeShade="7F"/>
      <w:spacing w:val="10"/>
    </w:rPr>
  </w:style>
  <w:style w:type="character" w:styleId="IntenseReference">
    <w:name w:val="Intense Reference"/>
    <w:uiPriority w:val="32"/>
    <w:qFormat/>
    <w:rsid w:val="00BB1E3F"/>
    <w:rPr>
      <w:b/>
      <w:bCs/>
      <w:i/>
      <w:iCs/>
      <w:caps/>
      <w:color w:val="6076B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1E3F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4F3CC2"/>
  </w:style>
  <w:style w:type="table" w:styleId="TableGrid">
    <w:name w:val="Table Grid"/>
    <w:basedOn w:val="TableNormal"/>
    <w:uiPriority w:val="59"/>
    <w:rsid w:val="00273AA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educationcounts.govt.nz/topics/bes/resources/te-kotahitanga-ebook-collection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hyperlink" Target="mailto:enquiries@ppta.org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cations%20and%20templates\Conference%20paper%20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lackTi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 handbook to timetabling,non-contact hours and class size provisions in the Secondary Teachers’ Collective Agreement.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D3A8F2-9E00-41BE-AFA5-F8057523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paper template</Template>
  <TotalTime>4</TotalTime>
  <Pages>8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to strengthen and review treaty partnerships</vt:lpstr>
    </vt:vector>
  </TitlesOfParts>
  <Company>PPTA</Company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to strengthen and review treaty partnerships</dc:title>
  <dc:creator>PPTA</dc:creator>
  <cp:keywords>Treaty of Waitangi, Māori, Te Huarahi</cp:keywords>
  <cp:lastModifiedBy>Matt Maguire</cp:lastModifiedBy>
  <cp:revision>3</cp:revision>
  <cp:lastPrinted>2018-07-31T23:05:00Z</cp:lastPrinted>
  <dcterms:created xsi:type="dcterms:W3CDTF">2018-07-31T23:08:00Z</dcterms:created>
  <dcterms:modified xsi:type="dcterms:W3CDTF">2018-08-09T22:02:00Z</dcterms:modified>
  <cp:category>Annual conference paper</cp:category>
</cp:coreProperties>
</file>