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BEAAF" w14:textId="77777777" w:rsidR="00024E26" w:rsidRDefault="00024E26" w:rsidP="00024E26">
      <w:pPr>
        <w:spacing w:after="0"/>
        <w:rPr>
          <w:sz w:val="22"/>
          <w:szCs w:val="22"/>
        </w:rPr>
      </w:pPr>
    </w:p>
    <w:p w14:paraId="42EC3D37" w14:textId="173347F8" w:rsidR="00024E26" w:rsidRDefault="00024E26" w:rsidP="00024E26">
      <w:pPr>
        <w:spacing w:after="0"/>
        <w:rPr>
          <w:sz w:val="22"/>
          <w:szCs w:val="22"/>
        </w:rPr>
      </w:pPr>
    </w:p>
    <w:p w14:paraId="4E16315D" w14:textId="77777777" w:rsidR="0023798B" w:rsidRDefault="0023798B" w:rsidP="0023798B">
      <w:pPr>
        <w:pStyle w:val="Line"/>
        <w:rPr>
          <w:rFonts w:asciiTheme="majorHAnsi" w:hAnsiTheme="majorHAnsi"/>
          <w:sz w:val="22"/>
          <w:szCs w:val="22"/>
        </w:rPr>
      </w:pPr>
      <w:r w:rsidRPr="00F819C1">
        <w:rPr>
          <w:rFonts w:asciiTheme="majorHAnsi" w:hAnsiTheme="majorHAnsi"/>
          <w:sz w:val="22"/>
          <w:szCs w:val="22"/>
          <w:highlight w:val="yellow"/>
        </w:rPr>
        <w:t>DATE</w:t>
      </w:r>
      <w:r>
        <w:rPr>
          <w:rFonts w:asciiTheme="majorHAnsi" w:hAnsiTheme="majorHAnsi"/>
          <w:sz w:val="22"/>
          <w:szCs w:val="22"/>
        </w:rPr>
        <w:t xml:space="preserve"> 2023</w:t>
      </w:r>
    </w:p>
    <w:p w14:paraId="447096B3" w14:textId="77777777" w:rsidR="0023798B" w:rsidRPr="00E50CC1" w:rsidRDefault="0023798B" w:rsidP="0023798B">
      <w:pPr>
        <w:pStyle w:val="Line"/>
        <w:spacing w:before="0" w:after="0" w:line="240" w:lineRule="auto"/>
        <w:rPr>
          <w:rFonts w:ascii="Overpass" w:hAnsi="Overpass"/>
          <w:sz w:val="22"/>
          <w:szCs w:val="22"/>
          <w:highlight w:val="yellow"/>
        </w:rPr>
      </w:pPr>
      <w:r w:rsidRPr="00E50CC1">
        <w:rPr>
          <w:rFonts w:ascii="Overpass" w:hAnsi="Overpass"/>
          <w:sz w:val="22"/>
          <w:szCs w:val="22"/>
          <w:highlight w:val="yellow"/>
        </w:rPr>
        <w:t>[NAME OF MP]</w:t>
      </w:r>
    </w:p>
    <w:p w14:paraId="2E5229AB" w14:textId="77777777" w:rsidR="0023798B" w:rsidRPr="00E50CC1" w:rsidRDefault="0023798B" w:rsidP="0023798B">
      <w:pPr>
        <w:pStyle w:val="Line"/>
        <w:spacing w:before="0" w:after="0" w:line="240" w:lineRule="auto"/>
        <w:rPr>
          <w:rFonts w:ascii="Overpass" w:hAnsi="Overpass"/>
          <w:sz w:val="22"/>
          <w:szCs w:val="22"/>
          <w:highlight w:val="yellow"/>
        </w:rPr>
      </w:pPr>
      <w:r w:rsidRPr="00E50CC1">
        <w:rPr>
          <w:rFonts w:ascii="Overpass" w:hAnsi="Overpass"/>
          <w:sz w:val="22"/>
          <w:szCs w:val="22"/>
          <w:highlight w:val="yellow"/>
        </w:rPr>
        <w:t>[POSITION]</w:t>
      </w:r>
    </w:p>
    <w:p w14:paraId="21155A64" w14:textId="77777777" w:rsidR="0023798B" w:rsidRPr="00835436" w:rsidRDefault="0023798B" w:rsidP="0023798B">
      <w:pPr>
        <w:pStyle w:val="Line"/>
        <w:spacing w:before="0" w:after="0" w:line="240" w:lineRule="auto"/>
        <w:rPr>
          <w:rFonts w:ascii="Overpass" w:hAnsi="Overpass"/>
          <w:sz w:val="22"/>
          <w:szCs w:val="22"/>
        </w:rPr>
      </w:pPr>
      <w:r w:rsidRPr="00E50CC1">
        <w:rPr>
          <w:rFonts w:ascii="Overpass" w:hAnsi="Overpass"/>
          <w:sz w:val="22"/>
          <w:szCs w:val="22"/>
          <w:highlight w:val="yellow"/>
        </w:rPr>
        <w:t>[MP’S EMAIL ADDRESS]</w:t>
      </w:r>
    </w:p>
    <w:p w14:paraId="4B397CED" w14:textId="77777777" w:rsidR="0023798B" w:rsidRDefault="0023798B" w:rsidP="0023798B">
      <w:pPr>
        <w:pStyle w:val="Salutation"/>
      </w:pPr>
    </w:p>
    <w:p w14:paraId="777A7EB0" w14:textId="77777777" w:rsidR="0023798B" w:rsidRDefault="0023798B" w:rsidP="0023798B">
      <w:pPr>
        <w:pStyle w:val="paragraph"/>
        <w:spacing w:before="0" w:beforeAutospacing="0" w:after="0" w:afterAutospacing="0"/>
        <w:textAlignment w:val="baseline"/>
        <w:rPr>
          <w:rStyle w:val="normaltextrun"/>
          <w:rFonts w:ascii="Overpass" w:hAnsi="Overpass" w:cs="Calibri"/>
          <w:sz w:val="22"/>
          <w:szCs w:val="22"/>
        </w:rPr>
      </w:pPr>
      <w:r w:rsidRPr="00835436">
        <w:rPr>
          <w:rStyle w:val="normaltextrun"/>
          <w:rFonts w:ascii="Overpass" w:hAnsi="Overpass" w:cs="Calibri"/>
          <w:sz w:val="22"/>
          <w:szCs w:val="22"/>
        </w:rPr>
        <w:t xml:space="preserve">Tēnā koe </w:t>
      </w:r>
      <w:r w:rsidRPr="0023798B">
        <w:rPr>
          <w:rStyle w:val="normaltextrun"/>
          <w:rFonts w:ascii="Overpass" w:hAnsi="Overpass" w:cs="Calibri"/>
          <w:sz w:val="22"/>
          <w:szCs w:val="22"/>
          <w:highlight w:val="yellow"/>
        </w:rPr>
        <w:t>[NAME OF MP]</w:t>
      </w:r>
    </w:p>
    <w:p w14:paraId="315B2A0A" w14:textId="77777777" w:rsidR="0023798B" w:rsidRDefault="0023798B" w:rsidP="0023798B">
      <w:pPr>
        <w:pStyle w:val="paragraph"/>
        <w:spacing w:before="0" w:beforeAutospacing="0" w:after="0" w:afterAutospacing="0"/>
        <w:textAlignment w:val="baseline"/>
        <w:rPr>
          <w:rStyle w:val="normaltextrun"/>
          <w:rFonts w:ascii="Overpass" w:hAnsi="Overpass" w:cs="Calibri"/>
          <w:sz w:val="22"/>
          <w:szCs w:val="22"/>
        </w:rPr>
      </w:pPr>
    </w:p>
    <w:p w14:paraId="11687E1A" w14:textId="77777777" w:rsidR="0023798B" w:rsidRDefault="0023798B" w:rsidP="0023798B">
      <w:pPr>
        <w:pStyle w:val="paragraph"/>
        <w:spacing w:after="0"/>
        <w:rPr>
          <w:rFonts w:ascii="Overpass" w:hAnsi="Overpass" w:cs="Calibri"/>
          <w:sz w:val="22"/>
          <w:szCs w:val="22"/>
          <w:lang w:val="mi-NZ"/>
        </w:rPr>
      </w:pPr>
      <w:r w:rsidRPr="3F07FD39">
        <w:rPr>
          <w:rFonts w:ascii="Overpass" w:hAnsi="Overpass" w:cs="Calibri"/>
          <w:sz w:val="22"/>
          <w:szCs w:val="22"/>
          <w:lang w:val="mi-NZ"/>
        </w:rPr>
        <w:t xml:space="preserve">I am a teacher of </w:t>
      </w:r>
      <w:r w:rsidRPr="0023798B">
        <w:rPr>
          <w:rFonts w:ascii="Overpass" w:hAnsi="Overpass" w:cs="Calibri"/>
          <w:sz w:val="22"/>
          <w:szCs w:val="22"/>
          <w:highlight w:val="yellow"/>
          <w:lang w:val="mi-NZ"/>
        </w:rPr>
        <w:t>[SUBJECT/S]</w:t>
      </w:r>
      <w:r w:rsidRPr="3F07FD39">
        <w:rPr>
          <w:rFonts w:ascii="Overpass" w:hAnsi="Overpass" w:cs="Calibri"/>
          <w:sz w:val="22"/>
          <w:szCs w:val="22"/>
          <w:lang w:val="mi-NZ"/>
        </w:rPr>
        <w:t xml:space="preserve"> and a </w:t>
      </w:r>
      <w:r w:rsidRPr="0023798B">
        <w:rPr>
          <w:rFonts w:ascii="Overpass" w:hAnsi="Overpass" w:cs="Calibri"/>
          <w:sz w:val="22"/>
          <w:szCs w:val="22"/>
          <w:highlight w:val="yellow"/>
          <w:lang w:val="mi-NZ"/>
        </w:rPr>
        <w:t>[DEAN/HOD etc]</w:t>
      </w:r>
      <w:r w:rsidRPr="3F07FD39">
        <w:rPr>
          <w:rFonts w:ascii="Overpass" w:hAnsi="Overpass" w:cs="Calibri"/>
          <w:sz w:val="22"/>
          <w:szCs w:val="22"/>
          <w:lang w:val="mi-NZ"/>
        </w:rPr>
        <w:t xml:space="preserve"> at </w:t>
      </w:r>
      <w:r w:rsidRPr="0023798B">
        <w:rPr>
          <w:rFonts w:ascii="Overpass" w:hAnsi="Overpass" w:cs="Calibri"/>
          <w:sz w:val="22"/>
          <w:szCs w:val="22"/>
          <w:highlight w:val="yellow"/>
          <w:lang w:val="mi-NZ"/>
        </w:rPr>
        <w:t>[SCHOOL]</w:t>
      </w:r>
      <w:r w:rsidRPr="3F07FD39">
        <w:rPr>
          <w:rFonts w:ascii="Overpass" w:hAnsi="Overpass" w:cs="Calibri"/>
          <w:sz w:val="22"/>
          <w:szCs w:val="22"/>
          <w:lang w:val="mi-NZ"/>
        </w:rPr>
        <w:t xml:space="preserve">. </w:t>
      </w:r>
    </w:p>
    <w:p w14:paraId="70BA7552" w14:textId="6EEEE95F" w:rsidR="0023798B" w:rsidRDefault="0023798B" w:rsidP="0023798B">
      <w:pPr>
        <w:pStyle w:val="paragraph"/>
        <w:spacing w:after="0"/>
        <w:rPr>
          <w:rFonts w:ascii="Overpass" w:hAnsi="Overpass" w:cs="Calibri"/>
          <w:sz w:val="22"/>
          <w:szCs w:val="22"/>
          <w:lang w:val="mi-NZ"/>
        </w:rPr>
      </w:pPr>
      <w:r>
        <w:rPr>
          <w:rFonts w:ascii="Overpass" w:hAnsi="Overpass" w:cs="Calibri"/>
          <w:sz w:val="22"/>
          <w:szCs w:val="22"/>
          <w:lang w:val="mi-NZ"/>
        </w:rPr>
        <w:t xml:space="preserve">I am on strike today because ... </w:t>
      </w:r>
      <w:r w:rsidRPr="0023798B">
        <w:rPr>
          <w:rFonts w:ascii="Overpass" w:hAnsi="Overpass" w:cs="Calibri"/>
          <w:sz w:val="22"/>
          <w:szCs w:val="22"/>
          <w:highlight w:val="yellow"/>
          <w:lang w:val="mi-NZ"/>
        </w:rPr>
        <w:t>[use your own word</w:t>
      </w:r>
      <w:r>
        <w:rPr>
          <w:rFonts w:ascii="Overpass" w:hAnsi="Overpass" w:cs="Calibri"/>
          <w:sz w:val="22"/>
          <w:szCs w:val="22"/>
          <w:highlight w:val="yellow"/>
          <w:lang w:val="mi-NZ"/>
        </w:rPr>
        <w:t>s</w:t>
      </w:r>
      <w:r w:rsidRPr="0023798B">
        <w:rPr>
          <w:rFonts w:ascii="Overpass" w:hAnsi="Overpass" w:cs="Calibri"/>
          <w:sz w:val="22"/>
          <w:szCs w:val="22"/>
          <w:highlight w:val="yellow"/>
          <w:lang w:val="mi-NZ"/>
        </w:rPr>
        <w:t xml:space="preserve"> here]</w:t>
      </w:r>
      <w:r>
        <w:rPr>
          <w:rFonts w:ascii="Overpass" w:hAnsi="Overpass" w:cs="Calibri"/>
          <w:sz w:val="22"/>
          <w:szCs w:val="22"/>
          <w:lang w:val="mi-NZ"/>
        </w:rPr>
        <w:t xml:space="preserve"> </w:t>
      </w:r>
    </w:p>
    <w:p w14:paraId="3C33CEBD" w14:textId="77777777" w:rsidR="0023798B" w:rsidRPr="00E50CC1" w:rsidRDefault="0023798B" w:rsidP="0023798B">
      <w:pPr>
        <w:pStyle w:val="paragraph"/>
        <w:spacing w:after="0"/>
        <w:textAlignment w:val="baseline"/>
        <w:rPr>
          <w:rFonts w:ascii="Overpass" w:hAnsi="Overpass" w:cs="Calibri"/>
          <w:sz w:val="22"/>
          <w:szCs w:val="22"/>
          <w:lang w:val="mi-NZ"/>
        </w:rPr>
      </w:pPr>
      <w:r w:rsidRPr="00E50CC1">
        <w:rPr>
          <w:rFonts w:ascii="Overpass" w:hAnsi="Overpass" w:cs="Calibri"/>
          <w:sz w:val="22"/>
          <w:szCs w:val="22"/>
          <w:lang w:val="mi-NZ"/>
        </w:rPr>
        <w:t xml:space="preserve">All students deserve teachers who are qualified subject specialists. At the moment, there are not enough teachers in New Zealand secondary schools, and in some subject areas, the shortages are extreme. </w:t>
      </w:r>
    </w:p>
    <w:p w14:paraId="2A8EFD8E" w14:textId="77777777" w:rsidR="0023798B" w:rsidRDefault="0023798B" w:rsidP="0023798B">
      <w:pPr>
        <w:pStyle w:val="paragraph"/>
        <w:spacing w:after="0"/>
        <w:textAlignment w:val="baseline"/>
        <w:rPr>
          <w:rFonts w:ascii="Overpass" w:hAnsi="Overpass" w:cs="Calibri"/>
          <w:sz w:val="22"/>
          <w:szCs w:val="22"/>
          <w:lang w:val="mi-NZ"/>
        </w:rPr>
      </w:pPr>
      <w:r>
        <w:rPr>
          <w:rFonts w:ascii="Overpass" w:hAnsi="Overpass" w:cs="Calibri"/>
          <w:sz w:val="22"/>
          <w:szCs w:val="22"/>
          <w:lang w:val="mi-NZ"/>
        </w:rPr>
        <w:t>Secondary teachers</w:t>
      </w:r>
      <w:r w:rsidRPr="00E50CC1">
        <w:rPr>
          <w:rFonts w:ascii="Overpass" w:hAnsi="Overpass" w:cs="Calibri"/>
          <w:sz w:val="22"/>
          <w:szCs w:val="22"/>
          <w:lang w:val="mi-NZ"/>
        </w:rPr>
        <w:t xml:space="preserve"> have been in negotiations with the Ministry of Education since June 2022. We have received only one offer, in October last year, which was not enough to to attract or retain teachers, and crucially did </w:t>
      </w:r>
      <w:r w:rsidRPr="5052A127">
        <w:rPr>
          <w:rFonts w:ascii="Overpass" w:hAnsi="Overpass" w:cs="Calibri"/>
          <w:sz w:val="22"/>
          <w:szCs w:val="22"/>
          <w:lang w:val="mi-NZ"/>
        </w:rPr>
        <w:t xml:space="preserve">not </w:t>
      </w:r>
      <w:r w:rsidRPr="00E50CC1">
        <w:rPr>
          <w:rFonts w:ascii="Overpass" w:hAnsi="Overpass" w:cs="Calibri"/>
          <w:sz w:val="22"/>
          <w:szCs w:val="22"/>
          <w:lang w:val="mi-NZ"/>
        </w:rPr>
        <w:t xml:space="preserve">provide the staffing levels needed to adequately meet the pastoral care needs of students. </w:t>
      </w:r>
    </w:p>
    <w:p w14:paraId="4AA202B5" w14:textId="6C04E292" w:rsidR="0023798B" w:rsidRPr="00D619CC" w:rsidRDefault="0023798B" w:rsidP="0023798B">
      <w:pPr>
        <w:pStyle w:val="paragraph"/>
        <w:spacing w:after="0"/>
        <w:textAlignment w:val="baseline"/>
        <w:rPr>
          <w:rStyle w:val="eop"/>
          <w:rFonts w:ascii="Overpass" w:hAnsi="Overpass" w:cs="Calibri"/>
          <w:sz w:val="22"/>
          <w:szCs w:val="22"/>
          <w:lang w:val="mi-NZ"/>
        </w:rPr>
      </w:pPr>
      <w:r w:rsidRPr="00D619CC">
        <w:rPr>
          <w:rStyle w:val="normaltextrun"/>
          <w:rFonts w:ascii="Overpass" w:hAnsi="Overpass" w:cs="Calibri"/>
          <w:sz w:val="22"/>
          <w:szCs w:val="22"/>
        </w:rPr>
        <w:t>I am</w:t>
      </w:r>
      <w:r w:rsidRPr="00835436">
        <w:rPr>
          <w:rStyle w:val="normaltextrun"/>
          <w:rFonts w:ascii="Overpass" w:hAnsi="Overpass" w:cs="Calibri"/>
          <w:sz w:val="22"/>
          <w:szCs w:val="22"/>
        </w:rPr>
        <w:t xml:space="preserve"> writing to </w:t>
      </w:r>
      <w:r>
        <w:rPr>
          <w:rStyle w:val="normaltextrun"/>
          <w:rFonts w:ascii="Overpass" w:hAnsi="Overpass" w:cs="Calibri"/>
          <w:sz w:val="22"/>
          <w:szCs w:val="22"/>
        </w:rPr>
        <w:t xml:space="preserve">urge you to support a prompt and fair settlement of the </w:t>
      </w:r>
      <w:r w:rsidRPr="00E50CC1">
        <w:rPr>
          <w:rStyle w:val="normaltextrun"/>
          <w:rFonts w:ascii="Overpass" w:hAnsi="Overpass" w:cs="Calibri"/>
          <w:sz w:val="22"/>
          <w:szCs w:val="22"/>
          <w:highlight w:val="yellow"/>
        </w:rPr>
        <w:t>Secondary Teachers’ Collective Agreement/Area School</w:t>
      </w:r>
      <w:r w:rsidR="002319C7">
        <w:rPr>
          <w:rStyle w:val="normaltextrun"/>
          <w:rFonts w:ascii="Overpass" w:hAnsi="Overpass" w:cs="Calibri"/>
          <w:sz w:val="22"/>
          <w:szCs w:val="22"/>
          <w:highlight w:val="yellow"/>
        </w:rPr>
        <w:t>s Teachers’</w:t>
      </w:r>
      <w:r w:rsidRPr="00E50CC1">
        <w:rPr>
          <w:rStyle w:val="normaltextrun"/>
          <w:rFonts w:ascii="Overpass" w:hAnsi="Overpass" w:cs="Calibri"/>
          <w:sz w:val="22"/>
          <w:szCs w:val="22"/>
          <w:highlight w:val="yellow"/>
        </w:rPr>
        <w:t xml:space="preserve"> Collective Agreement</w:t>
      </w:r>
      <w:r>
        <w:rPr>
          <w:rStyle w:val="normaltextrun"/>
          <w:rFonts w:ascii="Overpass" w:hAnsi="Overpass" w:cs="Calibri"/>
          <w:sz w:val="22"/>
          <w:szCs w:val="22"/>
        </w:rPr>
        <w:t xml:space="preserve">. </w:t>
      </w:r>
      <w:r w:rsidRPr="00835436">
        <w:rPr>
          <w:rStyle w:val="normaltextrun"/>
          <w:rFonts w:ascii="Overpass" w:hAnsi="Overpass" w:cs="Calibri"/>
          <w:sz w:val="22"/>
          <w:szCs w:val="22"/>
        </w:rPr>
        <w:t> </w:t>
      </w:r>
      <w:r w:rsidRPr="00835436">
        <w:rPr>
          <w:rStyle w:val="eop"/>
          <w:rFonts w:ascii="Overpass" w:hAnsi="Overpass" w:cs="Calibri"/>
          <w:sz w:val="22"/>
          <w:szCs w:val="22"/>
        </w:rPr>
        <w:t> </w:t>
      </w:r>
    </w:p>
    <w:p w14:paraId="444EB697" w14:textId="77777777" w:rsidR="0023798B" w:rsidRPr="00835436" w:rsidRDefault="0023798B" w:rsidP="0023798B">
      <w:pPr>
        <w:pStyle w:val="paragraph"/>
        <w:spacing w:before="0" w:beforeAutospacing="0" w:after="0" w:afterAutospacing="0"/>
        <w:textAlignment w:val="baseline"/>
        <w:rPr>
          <w:rFonts w:ascii="Overpass" w:hAnsi="Overpass" w:cs="Segoe UI"/>
          <w:sz w:val="18"/>
          <w:szCs w:val="18"/>
        </w:rPr>
      </w:pPr>
    </w:p>
    <w:p w14:paraId="1ABF9AB8" w14:textId="77777777" w:rsidR="0023798B" w:rsidRDefault="0023798B" w:rsidP="0023798B">
      <w:pPr>
        <w:pStyle w:val="paragraph"/>
        <w:spacing w:before="0" w:beforeAutospacing="0" w:after="0" w:afterAutospacing="0"/>
        <w:textAlignment w:val="baseline"/>
        <w:rPr>
          <w:rStyle w:val="eop"/>
          <w:rFonts w:ascii="Overpass" w:hAnsi="Overpass" w:cs="Calibri"/>
          <w:sz w:val="22"/>
          <w:szCs w:val="22"/>
        </w:rPr>
      </w:pPr>
      <w:r w:rsidRPr="00835436">
        <w:rPr>
          <w:rStyle w:val="normaltextrun"/>
          <w:rFonts w:ascii="Overpass" w:hAnsi="Overpass" w:cs="Calibri"/>
          <w:sz w:val="22"/>
          <w:szCs w:val="22"/>
        </w:rPr>
        <w:t xml:space="preserve">We </w:t>
      </w:r>
      <w:r>
        <w:rPr>
          <w:rStyle w:val="normaltextrun"/>
          <w:rFonts w:ascii="Overpass" w:hAnsi="Overpass" w:cs="Calibri"/>
          <w:sz w:val="22"/>
          <w:szCs w:val="22"/>
        </w:rPr>
        <w:t>call on</w:t>
      </w:r>
      <w:r w:rsidRPr="00835436">
        <w:rPr>
          <w:rStyle w:val="normaltextrun"/>
          <w:rFonts w:ascii="Overpass" w:hAnsi="Overpass" w:cs="Calibri"/>
          <w:sz w:val="22"/>
          <w:szCs w:val="22"/>
        </w:rPr>
        <w:t xml:space="preserve"> the government to make an offer to teachers that</w:t>
      </w:r>
      <w:r>
        <w:rPr>
          <w:rStyle w:val="normaltextrun"/>
          <w:rFonts w:ascii="Overpass" w:hAnsi="Overpass" w:cs="Calibri"/>
          <w:sz w:val="22"/>
          <w:szCs w:val="22"/>
        </w:rPr>
        <w:t xml:space="preserve"> provides immediate steps to </w:t>
      </w:r>
      <w:r w:rsidRPr="00835436">
        <w:rPr>
          <w:rStyle w:val="normaltextrun"/>
          <w:rFonts w:ascii="Overpass" w:hAnsi="Overpass" w:cs="Calibri"/>
          <w:sz w:val="22"/>
          <w:szCs w:val="22"/>
        </w:rPr>
        <w:t xml:space="preserve">address the shortage and ensure a settled year for our </w:t>
      </w:r>
      <w:r w:rsidRPr="00835436">
        <w:rPr>
          <w:rStyle w:val="normaltextrun"/>
          <w:rFonts w:ascii="Overpass" w:hAnsi="Overpass" w:cs="Calibri"/>
          <w:sz w:val="22"/>
          <w:szCs w:val="22"/>
          <w:lang w:val="mi-NZ"/>
        </w:rPr>
        <w:t>ākonga.</w:t>
      </w:r>
      <w:r w:rsidRPr="00835436">
        <w:rPr>
          <w:rStyle w:val="eop"/>
          <w:rFonts w:ascii="Overpass" w:hAnsi="Overpass" w:cs="Calibri"/>
          <w:sz w:val="22"/>
          <w:szCs w:val="22"/>
        </w:rPr>
        <w:t> </w:t>
      </w:r>
    </w:p>
    <w:p w14:paraId="439F52D8" w14:textId="77777777" w:rsidR="0023798B" w:rsidRDefault="0023798B" w:rsidP="0023798B">
      <w:pPr>
        <w:pStyle w:val="paragraph"/>
        <w:spacing w:before="0" w:beforeAutospacing="0" w:after="0" w:afterAutospacing="0"/>
        <w:textAlignment w:val="baseline"/>
        <w:rPr>
          <w:rStyle w:val="eop"/>
          <w:rFonts w:ascii="Overpass" w:hAnsi="Overpass" w:cs="Calibri"/>
          <w:sz w:val="22"/>
          <w:szCs w:val="22"/>
        </w:rPr>
      </w:pPr>
    </w:p>
    <w:p w14:paraId="523A05AE" w14:textId="77777777" w:rsidR="0023798B" w:rsidRDefault="0023798B" w:rsidP="0023798B">
      <w:pPr>
        <w:pStyle w:val="paragraph"/>
        <w:spacing w:before="0" w:beforeAutospacing="0" w:after="0" w:afterAutospacing="0"/>
        <w:textAlignment w:val="baseline"/>
        <w:rPr>
          <w:rStyle w:val="eop"/>
          <w:rFonts w:ascii="Overpass" w:hAnsi="Overpass" w:cs="Calibri"/>
          <w:sz w:val="22"/>
          <w:szCs w:val="22"/>
        </w:rPr>
      </w:pPr>
      <w:r>
        <w:rPr>
          <w:rStyle w:val="eop"/>
          <w:rFonts w:ascii="Overpass" w:hAnsi="Overpass" w:cs="Calibri"/>
          <w:sz w:val="22"/>
          <w:szCs w:val="22"/>
        </w:rPr>
        <w:t xml:space="preserve">When we invest in teachers, we invest in Aotearoa. </w:t>
      </w:r>
    </w:p>
    <w:p w14:paraId="16F8BC8E" w14:textId="77777777" w:rsidR="0023798B" w:rsidRDefault="0023798B" w:rsidP="0023798B">
      <w:pPr>
        <w:pStyle w:val="paragraph"/>
        <w:spacing w:before="0" w:beforeAutospacing="0" w:after="0" w:afterAutospacing="0"/>
        <w:textAlignment w:val="baseline"/>
        <w:rPr>
          <w:rStyle w:val="eop"/>
          <w:rFonts w:ascii="Overpass" w:hAnsi="Overpass" w:cs="Calibri"/>
          <w:sz w:val="22"/>
          <w:szCs w:val="22"/>
        </w:rPr>
      </w:pPr>
    </w:p>
    <w:p w14:paraId="5F664CFB" w14:textId="77777777" w:rsidR="0023798B" w:rsidRDefault="0023798B" w:rsidP="0023798B">
      <w:pPr>
        <w:pStyle w:val="paragraph"/>
        <w:spacing w:before="0" w:beforeAutospacing="0" w:after="0" w:afterAutospacing="0"/>
        <w:textAlignment w:val="baseline"/>
        <w:rPr>
          <w:rStyle w:val="eop"/>
          <w:rFonts w:ascii="Overpass" w:hAnsi="Overpass" w:cs="Calibri"/>
          <w:sz w:val="22"/>
          <w:szCs w:val="22"/>
        </w:rPr>
      </w:pPr>
      <w:r>
        <w:rPr>
          <w:rStyle w:val="eop"/>
          <w:rFonts w:ascii="Overpass" w:hAnsi="Overpass" w:cs="Calibri"/>
          <w:sz w:val="22"/>
          <w:szCs w:val="22"/>
        </w:rPr>
        <w:t>Ngā mihi</w:t>
      </w:r>
    </w:p>
    <w:p w14:paraId="72A41844" w14:textId="77777777" w:rsidR="0023798B" w:rsidRDefault="0023798B" w:rsidP="0023798B">
      <w:pPr>
        <w:spacing w:after="0" w:line="240" w:lineRule="auto"/>
        <w:rPr>
          <w:rStyle w:val="normaltextrun"/>
          <w:rFonts w:ascii="Overpass" w:eastAsia="Times New Roman" w:hAnsi="Overpass" w:cs="Calibri"/>
          <w:sz w:val="22"/>
          <w:szCs w:val="22"/>
          <w:lang w:eastAsia="en-NZ"/>
        </w:rPr>
      </w:pPr>
    </w:p>
    <w:p w14:paraId="1C43D5CD" w14:textId="77777777" w:rsidR="0023798B" w:rsidRDefault="0023798B" w:rsidP="0023798B">
      <w:pPr>
        <w:spacing w:after="0" w:line="240" w:lineRule="auto"/>
        <w:rPr>
          <w:rStyle w:val="normaltextrun"/>
          <w:rFonts w:ascii="Overpass" w:eastAsia="Times New Roman" w:hAnsi="Overpass" w:cs="Calibri"/>
          <w:sz w:val="22"/>
          <w:szCs w:val="22"/>
          <w:lang w:eastAsia="en-NZ"/>
        </w:rPr>
      </w:pPr>
      <w:r w:rsidRPr="00E50CC1">
        <w:rPr>
          <w:rStyle w:val="normaltextrun"/>
          <w:rFonts w:ascii="Overpass" w:eastAsia="Times New Roman" w:hAnsi="Overpass" w:cs="Calibri"/>
          <w:sz w:val="22"/>
          <w:szCs w:val="22"/>
          <w:highlight w:val="yellow"/>
          <w:lang w:eastAsia="en-NZ"/>
        </w:rPr>
        <w:t>[NAME]</w:t>
      </w:r>
    </w:p>
    <w:p w14:paraId="716DDEEE" w14:textId="77777777" w:rsidR="0023798B" w:rsidRPr="00DD2995" w:rsidRDefault="0023798B" w:rsidP="0023798B">
      <w:pPr>
        <w:spacing w:after="0" w:line="240" w:lineRule="auto"/>
        <w:rPr>
          <w:rFonts w:ascii="Overpass" w:hAnsi="Overpass"/>
          <w:b/>
          <w:bCs/>
          <w:sz w:val="22"/>
          <w:szCs w:val="22"/>
        </w:rPr>
      </w:pPr>
      <w:r w:rsidRPr="00E50CC1">
        <w:rPr>
          <w:rStyle w:val="normaltextrun"/>
          <w:rFonts w:ascii="Overpass" w:eastAsia="Times New Roman" w:hAnsi="Overpass" w:cs="Calibri"/>
          <w:b/>
          <w:bCs/>
          <w:sz w:val="22"/>
          <w:szCs w:val="22"/>
          <w:highlight w:val="yellow"/>
          <w:lang w:eastAsia="en-NZ"/>
        </w:rPr>
        <w:t>[POSITION YOUR SCHOOL]</w:t>
      </w:r>
      <w:r>
        <w:rPr>
          <w:rStyle w:val="normaltextrun"/>
          <w:rFonts w:ascii="Overpass" w:eastAsia="Times New Roman" w:hAnsi="Overpass" w:cs="Calibri"/>
          <w:b/>
          <w:bCs/>
          <w:sz w:val="22"/>
          <w:szCs w:val="22"/>
          <w:lang w:eastAsia="en-NZ"/>
        </w:rPr>
        <w:t xml:space="preserve"> </w:t>
      </w:r>
    </w:p>
    <w:p w14:paraId="329324AD" w14:textId="6751034C" w:rsidR="005404A6" w:rsidRPr="00024E26" w:rsidRDefault="005404A6" w:rsidP="00024E26">
      <w:pPr>
        <w:spacing w:after="0"/>
        <w:rPr>
          <w:rStyle w:val="normaltextrun"/>
          <w:b/>
          <w:bCs/>
          <w:sz w:val="22"/>
          <w:szCs w:val="22"/>
        </w:rPr>
      </w:pPr>
    </w:p>
    <w:sectPr w:rsidR="005404A6" w:rsidRPr="00024E26" w:rsidSect="00EB1C3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7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5930F" w14:textId="77777777" w:rsidR="006476D0" w:rsidRDefault="006476D0" w:rsidP="003E6BC3">
      <w:r>
        <w:separator/>
      </w:r>
    </w:p>
  </w:endnote>
  <w:endnote w:type="continuationSeparator" w:id="0">
    <w:p w14:paraId="3EEFBD81" w14:textId="77777777" w:rsidR="006476D0" w:rsidRDefault="006476D0" w:rsidP="003E6BC3">
      <w:r>
        <w:continuationSeparator/>
      </w:r>
    </w:p>
  </w:endnote>
  <w:endnote w:type="continuationNotice" w:id="1">
    <w:p w14:paraId="2AAFCC33" w14:textId="77777777" w:rsidR="006476D0" w:rsidRDefault="006476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verpass Light">
    <w:altName w:val="Calibri"/>
    <w:charset w:val="00"/>
    <w:family w:val="auto"/>
    <w:pitch w:val="variable"/>
    <w:sig w:usb0="00000007" w:usb1="00000020" w:usb2="00000000" w:usb3="00000000" w:csb0="00000093" w:csb1="00000000"/>
  </w:font>
  <w:font w:name="Overpass">
    <w:altName w:val="Calibri"/>
    <w:charset w:val="00"/>
    <w:family w:val="auto"/>
    <w:pitch w:val="variable"/>
    <w:sig w:usb0="00000007" w:usb1="0000002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8419" w14:textId="77777777" w:rsidR="001A3540" w:rsidRDefault="001A3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AF45" w14:textId="77777777" w:rsidR="001A3540" w:rsidRDefault="001A35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422A" w14:textId="77777777" w:rsidR="0001500C" w:rsidRDefault="0001500C">
    <w:pPr>
      <w:pStyle w:val="Footer"/>
    </w:pPr>
    <w:r>
      <w:rPr>
        <w:noProof/>
        <w:lang w:eastAsia="en-NZ"/>
      </w:rPr>
      <w:drawing>
        <wp:anchor distT="0" distB="0" distL="114300" distR="114300" simplePos="0" relativeHeight="251658241" behindDoc="1" locked="0" layoutInCell="1" allowOverlap="1" wp14:anchorId="78CA422D" wp14:editId="35C1DA43">
          <wp:simplePos x="0" y="0"/>
          <wp:positionH relativeFrom="page">
            <wp:posOffset>685800</wp:posOffset>
          </wp:positionH>
          <wp:positionV relativeFrom="page">
            <wp:posOffset>7834630</wp:posOffset>
          </wp:positionV>
          <wp:extent cx="6865200" cy="2836800"/>
          <wp:effectExtent l="0" t="0" r="0" b="1905"/>
          <wp:wrapNone/>
          <wp:docPr id="8" name="Picture 8" descr="A close up of a org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ter.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865200" cy="283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D9C66" w14:textId="77777777" w:rsidR="006476D0" w:rsidRDefault="006476D0" w:rsidP="003E6BC3">
      <w:r>
        <w:separator/>
      </w:r>
    </w:p>
  </w:footnote>
  <w:footnote w:type="continuationSeparator" w:id="0">
    <w:p w14:paraId="0B3ED7C2" w14:textId="77777777" w:rsidR="006476D0" w:rsidRDefault="006476D0" w:rsidP="003E6BC3">
      <w:r>
        <w:continuationSeparator/>
      </w:r>
    </w:p>
  </w:footnote>
  <w:footnote w:type="continuationNotice" w:id="1">
    <w:p w14:paraId="517C61FB" w14:textId="77777777" w:rsidR="006476D0" w:rsidRDefault="006476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93B7" w14:textId="77777777" w:rsidR="001A3540" w:rsidRDefault="001A35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0F5B" w14:textId="77777777" w:rsidR="001A3540" w:rsidRDefault="001A35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4229" w14:textId="4AA6B99F" w:rsidR="00416FA7" w:rsidRDefault="00416FA7">
    <w:pPr>
      <w:pStyle w:val="Header"/>
    </w:pPr>
    <w:r>
      <w:rPr>
        <w:noProof/>
        <w:lang w:eastAsia="en-NZ"/>
      </w:rPr>
      <w:drawing>
        <wp:anchor distT="0" distB="0" distL="114300" distR="114300" simplePos="0" relativeHeight="251658240" behindDoc="0" locked="0" layoutInCell="1" allowOverlap="1" wp14:anchorId="78CA422B" wp14:editId="78CA422C">
          <wp:simplePos x="0" y="0"/>
          <wp:positionH relativeFrom="column">
            <wp:posOffset>4967605</wp:posOffset>
          </wp:positionH>
          <wp:positionV relativeFrom="page">
            <wp:posOffset>-104719</wp:posOffset>
          </wp:positionV>
          <wp:extent cx="1450340" cy="1499235"/>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logo.png"/>
                  <pic:cNvPicPr/>
                </pic:nvPicPr>
                <pic:blipFill>
                  <a:blip r:embed="rId1">
                    <a:extLst>
                      <a:ext uri="{28A0092B-C50C-407E-A947-70E740481C1C}">
                        <a14:useLocalDpi xmlns:a14="http://schemas.microsoft.com/office/drawing/2010/main" val="0"/>
                      </a:ext>
                    </a:extLst>
                  </a:blip>
                  <a:stretch>
                    <a:fillRect/>
                  </a:stretch>
                </pic:blipFill>
                <pic:spPr>
                  <a:xfrm>
                    <a:off x="0" y="0"/>
                    <a:ext cx="1450340" cy="14992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220BA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0C0B2B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2C71EF"/>
    <w:multiLevelType w:val="hybridMultilevel"/>
    <w:tmpl w:val="8340A7D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4807DE8"/>
    <w:multiLevelType w:val="hybridMultilevel"/>
    <w:tmpl w:val="CD3C1B04"/>
    <w:lvl w:ilvl="0" w:tplc="98CA2DD0">
      <w:start w:val="24"/>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4" w15:restartNumberingAfterBreak="0">
    <w:nsid w:val="26E90339"/>
    <w:multiLevelType w:val="hybridMultilevel"/>
    <w:tmpl w:val="C74C309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290565C4"/>
    <w:multiLevelType w:val="hybridMultilevel"/>
    <w:tmpl w:val="CF2AFAB4"/>
    <w:lvl w:ilvl="0" w:tplc="EEAE1B90">
      <w:start w:val="23"/>
      <w:numFmt w:val="bullet"/>
      <w:lvlText w:val=""/>
      <w:lvlJc w:val="left"/>
      <w:pPr>
        <w:tabs>
          <w:tab w:val="num" w:pos="981"/>
        </w:tabs>
        <w:ind w:left="981" w:hanging="555"/>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8507BF"/>
    <w:multiLevelType w:val="hybridMultilevel"/>
    <w:tmpl w:val="3364CB66"/>
    <w:lvl w:ilvl="0" w:tplc="08A6494E">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BC8E1E78">
      <w:start w:val="2"/>
      <w:numFmt w:val="lowerLetter"/>
      <w:lvlText w:val="(%4)"/>
      <w:lvlJc w:val="left"/>
      <w:pPr>
        <w:tabs>
          <w:tab w:val="num" w:pos="3372"/>
        </w:tabs>
        <w:ind w:left="3372" w:hanging="852"/>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0426504"/>
    <w:multiLevelType w:val="hybridMultilevel"/>
    <w:tmpl w:val="385465C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5BBE513B"/>
    <w:multiLevelType w:val="multilevel"/>
    <w:tmpl w:val="1602A0F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9" w15:restartNumberingAfterBreak="0">
    <w:nsid w:val="5F3D03DC"/>
    <w:multiLevelType w:val="multilevel"/>
    <w:tmpl w:val="780E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025CE8"/>
    <w:multiLevelType w:val="multilevel"/>
    <w:tmpl w:val="1C4E4E78"/>
    <w:lvl w:ilvl="0">
      <w:start w:val="1"/>
      <w:numFmt w:val="bullet"/>
      <w:pStyle w:val="ListBullet"/>
      <w:lvlText w:val="»"/>
      <w:lvlJc w:val="left"/>
      <w:pPr>
        <w:ind w:left="284" w:hanging="284"/>
      </w:pPr>
      <w:rPr>
        <w:rFonts w:asciiTheme="minorHAnsi" w:hAnsiTheme="minorHAnsi" w:hint="default"/>
      </w:rPr>
    </w:lvl>
    <w:lvl w:ilvl="1">
      <w:start w:val="1"/>
      <w:numFmt w:val="bullet"/>
      <w:pStyle w:val="ListBulletLastBullet"/>
      <w:lvlText w:val="»"/>
      <w:lvlJc w:val="left"/>
      <w:pPr>
        <w:ind w:left="284" w:hanging="284"/>
      </w:pPr>
      <w:rPr>
        <w:rFonts w:asciiTheme="minorHAnsi" w:hAnsiTheme="minorHAnsi" w:hint="default"/>
      </w:rPr>
    </w:lvl>
    <w:lvl w:ilvl="2">
      <w:start w:val="1"/>
      <w:numFmt w:val="bullet"/>
      <w:pStyle w:val="ListBullet2"/>
      <w:lvlText w:val="­"/>
      <w:lvlJc w:val="left"/>
      <w:pPr>
        <w:ind w:left="567" w:hanging="283"/>
      </w:pPr>
      <w:rPr>
        <w:rFonts w:asciiTheme="minorHAnsi" w:hAnsiTheme="minorHAnsi" w:hint="default"/>
      </w:rPr>
    </w:lvl>
    <w:lvl w:ilvl="3">
      <w:start w:val="1"/>
      <w:numFmt w:val="bullet"/>
      <w:pStyle w:val="ListBullet2LastBullet"/>
      <w:lvlText w:val="­"/>
      <w:lvlJc w:val="left"/>
      <w:pPr>
        <w:ind w:left="567" w:hanging="283"/>
      </w:pPr>
      <w:rPr>
        <w:rFonts w:ascii="Times New Roman" w:hAnsi="Times New Roman"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25050D5"/>
    <w:multiLevelType w:val="multilevel"/>
    <w:tmpl w:val="5FD846A6"/>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num w:numId="1" w16cid:durableId="1624729028">
    <w:abstractNumId w:val="1"/>
  </w:num>
  <w:num w:numId="2" w16cid:durableId="2075857305">
    <w:abstractNumId w:val="0"/>
  </w:num>
  <w:num w:numId="3" w16cid:durableId="721055460">
    <w:abstractNumId w:val="10"/>
  </w:num>
  <w:num w:numId="4" w16cid:durableId="907303674">
    <w:abstractNumId w:val="4"/>
  </w:num>
  <w:num w:numId="5" w16cid:durableId="2094813576">
    <w:abstractNumId w:val="8"/>
  </w:num>
  <w:num w:numId="6" w16cid:durableId="954870932">
    <w:abstractNumId w:val="9"/>
  </w:num>
  <w:num w:numId="7" w16cid:durableId="83695140">
    <w:abstractNumId w:val="2"/>
  </w:num>
  <w:num w:numId="8" w16cid:durableId="63335144">
    <w:abstractNumId w:val="7"/>
  </w:num>
  <w:num w:numId="9" w16cid:durableId="1645085562">
    <w:abstractNumId w:val="5"/>
  </w:num>
  <w:num w:numId="10" w16cid:durableId="1718776557">
    <w:abstractNumId w:val="11"/>
  </w:num>
  <w:num w:numId="11" w16cid:durableId="1897929053">
    <w:abstractNumId w:val="6"/>
  </w:num>
  <w:num w:numId="12" w16cid:durableId="13718836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wMzcxtjA1NTA0MbNU0lEKTi0uzszPAykwrAUAhBsD9SwAAAA="/>
  </w:docVars>
  <w:rsids>
    <w:rsidRoot w:val="001166D1"/>
    <w:rsid w:val="0001500C"/>
    <w:rsid w:val="00024E26"/>
    <w:rsid w:val="0004612F"/>
    <w:rsid w:val="0004654E"/>
    <w:rsid w:val="00056F0D"/>
    <w:rsid w:val="00064A7C"/>
    <w:rsid w:val="0006534E"/>
    <w:rsid w:val="00065EA6"/>
    <w:rsid w:val="000862DA"/>
    <w:rsid w:val="000902A7"/>
    <w:rsid w:val="000B35C5"/>
    <w:rsid w:val="000C0BDA"/>
    <w:rsid w:val="000C4C67"/>
    <w:rsid w:val="000F270E"/>
    <w:rsid w:val="001166D1"/>
    <w:rsid w:val="00116988"/>
    <w:rsid w:val="00131DBC"/>
    <w:rsid w:val="00131ED6"/>
    <w:rsid w:val="00136F8F"/>
    <w:rsid w:val="00164631"/>
    <w:rsid w:val="001A0E8D"/>
    <w:rsid w:val="001A3540"/>
    <w:rsid w:val="001D5974"/>
    <w:rsid w:val="001F35C5"/>
    <w:rsid w:val="001F6086"/>
    <w:rsid w:val="0020271B"/>
    <w:rsid w:val="00217232"/>
    <w:rsid w:val="002319C7"/>
    <w:rsid w:val="0023798B"/>
    <w:rsid w:val="00247592"/>
    <w:rsid w:val="00275B84"/>
    <w:rsid w:val="00284143"/>
    <w:rsid w:val="00295475"/>
    <w:rsid w:val="002A07DF"/>
    <w:rsid w:val="002D6E53"/>
    <w:rsid w:val="00330796"/>
    <w:rsid w:val="0033411C"/>
    <w:rsid w:val="0036162E"/>
    <w:rsid w:val="00384D29"/>
    <w:rsid w:val="003D1306"/>
    <w:rsid w:val="003E0DC0"/>
    <w:rsid w:val="003E50B0"/>
    <w:rsid w:val="003E6B5A"/>
    <w:rsid w:val="003E6BC3"/>
    <w:rsid w:val="004012DD"/>
    <w:rsid w:val="00401B1A"/>
    <w:rsid w:val="004158FF"/>
    <w:rsid w:val="00416FA7"/>
    <w:rsid w:val="00433C44"/>
    <w:rsid w:val="00453C1C"/>
    <w:rsid w:val="0049589C"/>
    <w:rsid w:val="004C55E1"/>
    <w:rsid w:val="004C74AF"/>
    <w:rsid w:val="004D3E09"/>
    <w:rsid w:val="00527BC6"/>
    <w:rsid w:val="005404A6"/>
    <w:rsid w:val="005604E3"/>
    <w:rsid w:val="00571C4B"/>
    <w:rsid w:val="00582C7D"/>
    <w:rsid w:val="005A10A0"/>
    <w:rsid w:val="005B6D90"/>
    <w:rsid w:val="005B7AED"/>
    <w:rsid w:val="005C424D"/>
    <w:rsid w:val="0061278D"/>
    <w:rsid w:val="00647200"/>
    <w:rsid w:val="006476D0"/>
    <w:rsid w:val="00675BA8"/>
    <w:rsid w:val="00694163"/>
    <w:rsid w:val="00695728"/>
    <w:rsid w:val="006B0876"/>
    <w:rsid w:val="006F314C"/>
    <w:rsid w:val="006F5086"/>
    <w:rsid w:val="00703F59"/>
    <w:rsid w:val="0070769B"/>
    <w:rsid w:val="00717008"/>
    <w:rsid w:val="007427A9"/>
    <w:rsid w:val="0077488C"/>
    <w:rsid w:val="007912CA"/>
    <w:rsid w:val="007933D5"/>
    <w:rsid w:val="007C5192"/>
    <w:rsid w:val="007D3E90"/>
    <w:rsid w:val="00826F8A"/>
    <w:rsid w:val="00835D7E"/>
    <w:rsid w:val="00840EEB"/>
    <w:rsid w:val="00850ACF"/>
    <w:rsid w:val="00857452"/>
    <w:rsid w:val="008B686B"/>
    <w:rsid w:val="008E3125"/>
    <w:rsid w:val="008F2B14"/>
    <w:rsid w:val="00924A7C"/>
    <w:rsid w:val="00926DD8"/>
    <w:rsid w:val="00932810"/>
    <w:rsid w:val="009476F1"/>
    <w:rsid w:val="00975809"/>
    <w:rsid w:val="009812F2"/>
    <w:rsid w:val="009A0CC2"/>
    <w:rsid w:val="009B7F5C"/>
    <w:rsid w:val="009C26B1"/>
    <w:rsid w:val="009C683C"/>
    <w:rsid w:val="009E2023"/>
    <w:rsid w:val="00A05E45"/>
    <w:rsid w:val="00A7300C"/>
    <w:rsid w:val="00A74E40"/>
    <w:rsid w:val="00AA7A84"/>
    <w:rsid w:val="00AD5839"/>
    <w:rsid w:val="00AF7D19"/>
    <w:rsid w:val="00B310CE"/>
    <w:rsid w:val="00B4009E"/>
    <w:rsid w:val="00B5317C"/>
    <w:rsid w:val="00B55F3F"/>
    <w:rsid w:val="00BB70BD"/>
    <w:rsid w:val="00BD372D"/>
    <w:rsid w:val="00C01AAF"/>
    <w:rsid w:val="00C04C77"/>
    <w:rsid w:val="00C2094F"/>
    <w:rsid w:val="00C37BA1"/>
    <w:rsid w:val="00C46555"/>
    <w:rsid w:val="00C47908"/>
    <w:rsid w:val="00C62798"/>
    <w:rsid w:val="00C81C82"/>
    <w:rsid w:val="00C929A3"/>
    <w:rsid w:val="00CB7AF7"/>
    <w:rsid w:val="00CC5612"/>
    <w:rsid w:val="00CC57D9"/>
    <w:rsid w:val="00CE2903"/>
    <w:rsid w:val="00CF258A"/>
    <w:rsid w:val="00CF506C"/>
    <w:rsid w:val="00D4355A"/>
    <w:rsid w:val="00D76BA5"/>
    <w:rsid w:val="00D865FD"/>
    <w:rsid w:val="00DB7B73"/>
    <w:rsid w:val="00DD3911"/>
    <w:rsid w:val="00DF2290"/>
    <w:rsid w:val="00E060A8"/>
    <w:rsid w:val="00E17EB0"/>
    <w:rsid w:val="00E25296"/>
    <w:rsid w:val="00E37E38"/>
    <w:rsid w:val="00E742ED"/>
    <w:rsid w:val="00E87D65"/>
    <w:rsid w:val="00E95DD9"/>
    <w:rsid w:val="00EB1C3A"/>
    <w:rsid w:val="00EB48DB"/>
    <w:rsid w:val="00ED5EBD"/>
    <w:rsid w:val="00ED6E89"/>
    <w:rsid w:val="00F03A0F"/>
    <w:rsid w:val="00F15BDC"/>
    <w:rsid w:val="00F45FFA"/>
    <w:rsid w:val="00F5076E"/>
    <w:rsid w:val="00F819F7"/>
    <w:rsid w:val="00F91185"/>
    <w:rsid w:val="00F91323"/>
    <w:rsid w:val="00FA28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A4224"/>
  <w15:docId w15:val="{04A423A0-5B67-4E98-896C-58E1B9A5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6B1"/>
    <w:pPr>
      <w:spacing w:after="200" w:line="240" w:lineRule="exact"/>
    </w:pPr>
    <w:rPr>
      <w:sz w:val="20"/>
      <w:szCs w:val="20"/>
    </w:rPr>
  </w:style>
  <w:style w:type="paragraph" w:styleId="Heading1">
    <w:name w:val="heading 1"/>
    <w:basedOn w:val="Normal"/>
    <w:next w:val="Normal"/>
    <w:link w:val="Heading1Char"/>
    <w:uiPriority w:val="9"/>
    <w:qFormat/>
    <w:rsid w:val="00056F0D"/>
    <w:pPr>
      <w:spacing w:before="220" w:after="120"/>
      <w:outlineLvl w:val="0"/>
    </w:pPr>
    <w:rPr>
      <w:rFonts w:asciiTheme="majorHAnsi" w:hAnsiTheme="majorHAnsi"/>
      <w:b/>
      <w:bCs/>
      <w:color w:val="2C4C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616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C26B1"/>
    <w:rPr>
      <w:sz w:val="20"/>
      <w:szCs w:val="20"/>
    </w:rPr>
  </w:style>
  <w:style w:type="paragraph" w:styleId="Footer">
    <w:name w:val="footer"/>
    <w:basedOn w:val="Normal"/>
    <w:link w:val="FooterChar"/>
    <w:uiPriority w:val="99"/>
    <w:semiHidden/>
    <w:rsid w:val="003616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C26B1"/>
    <w:rPr>
      <w:sz w:val="20"/>
      <w:szCs w:val="20"/>
    </w:rPr>
  </w:style>
  <w:style w:type="paragraph" w:styleId="Date">
    <w:name w:val="Date"/>
    <w:basedOn w:val="Normal"/>
    <w:next w:val="Normal"/>
    <w:link w:val="DateChar"/>
    <w:uiPriority w:val="13"/>
    <w:rsid w:val="009476F1"/>
    <w:pPr>
      <w:spacing w:before="1340" w:after="160"/>
    </w:pPr>
  </w:style>
  <w:style w:type="character" w:customStyle="1" w:styleId="DateChar">
    <w:name w:val="Date Char"/>
    <w:basedOn w:val="DefaultParagraphFont"/>
    <w:link w:val="Date"/>
    <w:uiPriority w:val="13"/>
    <w:rsid w:val="009C26B1"/>
    <w:rPr>
      <w:sz w:val="20"/>
      <w:szCs w:val="20"/>
    </w:rPr>
  </w:style>
  <w:style w:type="paragraph" w:customStyle="1" w:styleId="AddressBlock">
    <w:name w:val="Address Block"/>
    <w:basedOn w:val="Normal"/>
    <w:uiPriority w:val="14"/>
    <w:qFormat/>
    <w:rsid w:val="00826F8A"/>
    <w:pPr>
      <w:contextualSpacing/>
    </w:pPr>
  </w:style>
  <w:style w:type="paragraph" w:styleId="Salutation">
    <w:name w:val="Salutation"/>
    <w:basedOn w:val="Normal"/>
    <w:next w:val="Normal"/>
    <w:link w:val="SalutationChar"/>
    <w:uiPriority w:val="15"/>
    <w:rsid w:val="00E37E38"/>
    <w:pPr>
      <w:spacing w:line="288" w:lineRule="exact"/>
    </w:pPr>
    <w:rPr>
      <w:rFonts w:asciiTheme="majorHAnsi" w:hAnsiTheme="majorHAnsi"/>
      <w:b/>
      <w:bCs/>
      <w:color w:val="2C4C69"/>
      <w:sz w:val="24"/>
      <w:szCs w:val="24"/>
    </w:rPr>
  </w:style>
  <w:style w:type="character" w:customStyle="1" w:styleId="SalutationChar">
    <w:name w:val="Salutation Char"/>
    <w:basedOn w:val="DefaultParagraphFont"/>
    <w:link w:val="Salutation"/>
    <w:uiPriority w:val="15"/>
    <w:rsid w:val="009C26B1"/>
    <w:rPr>
      <w:rFonts w:asciiTheme="majorHAnsi" w:hAnsiTheme="majorHAnsi"/>
      <w:b/>
      <w:bCs/>
      <w:color w:val="2C4C69"/>
      <w:sz w:val="24"/>
      <w:szCs w:val="24"/>
    </w:rPr>
  </w:style>
  <w:style w:type="paragraph" w:customStyle="1" w:styleId="IntroductionParagraph">
    <w:name w:val="Introduction Paragraph"/>
    <w:basedOn w:val="Normal"/>
    <w:next w:val="Normal"/>
    <w:uiPriority w:val="16"/>
    <w:qFormat/>
    <w:rsid w:val="00E37E38"/>
    <w:pPr>
      <w:spacing w:before="120" w:line="288" w:lineRule="atLeast"/>
    </w:pPr>
    <w:rPr>
      <w:rFonts w:asciiTheme="majorHAnsi" w:hAnsiTheme="majorHAnsi"/>
      <w:b/>
      <w:bCs/>
      <w:color w:val="2C4C69"/>
      <w:sz w:val="24"/>
      <w:szCs w:val="24"/>
    </w:rPr>
  </w:style>
  <w:style w:type="character" w:customStyle="1" w:styleId="Heading1Char">
    <w:name w:val="Heading 1 Char"/>
    <w:basedOn w:val="DefaultParagraphFont"/>
    <w:link w:val="Heading1"/>
    <w:uiPriority w:val="9"/>
    <w:rsid w:val="00056F0D"/>
    <w:rPr>
      <w:rFonts w:asciiTheme="majorHAnsi" w:hAnsiTheme="majorHAnsi"/>
      <w:b/>
      <w:bCs/>
      <w:color w:val="2C4C69"/>
      <w:sz w:val="20"/>
      <w:szCs w:val="20"/>
    </w:rPr>
  </w:style>
  <w:style w:type="paragraph" w:styleId="ListBullet">
    <w:name w:val="List Bullet"/>
    <w:basedOn w:val="Normal"/>
    <w:uiPriority w:val="2"/>
    <w:rsid w:val="00E17EB0"/>
    <w:pPr>
      <w:numPr>
        <w:numId w:val="3"/>
      </w:numPr>
      <w:spacing w:after="0" w:line="240" w:lineRule="atLeast"/>
      <w:contextualSpacing/>
    </w:pPr>
  </w:style>
  <w:style w:type="paragraph" w:styleId="ListBullet2">
    <w:name w:val="List Bullet 2"/>
    <w:basedOn w:val="Normal"/>
    <w:uiPriority w:val="2"/>
    <w:rsid w:val="00453C1C"/>
    <w:pPr>
      <w:numPr>
        <w:ilvl w:val="2"/>
        <w:numId w:val="3"/>
      </w:numPr>
      <w:spacing w:after="0" w:line="240" w:lineRule="atLeast"/>
      <w:ind w:left="568" w:hanging="284"/>
      <w:contextualSpacing/>
    </w:pPr>
  </w:style>
  <w:style w:type="paragraph" w:customStyle="1" w:styleId="ListBullet2LastBullet">
    <w:name w:val="List Bullet 2 (Last Bullet)"/>
    <w:basedOn w:val="ListBullet2"/>
    <w:next w:val="Normal"/>
    <w:uiPriority w:val="2"/>
    <w:qFormat/>
    <w:rsid w:val="00453C1C"/>
    <w:pPr>
      <w:numPr>
        <w:ilvl w:val="3"/>
      </w:numPr>
      <w:spacing w:after="120"/>
    </w:pPr>
  </w:style>
  <w:style w:type="paragraph" w:customStyle="1" w:styleId="ListBulletLastBullet">
    <w:name w:val="List Bullet (Last Bullet)"/>
    <w:basedOn w:val="ListBullet"/>
    <w:next w:val="Normal"/>
    <w:uiPriority w:val="2"/>
    <w:qFormat/>
    <w:rsid w:val="00453C1C"/>
    <w:pPr>
      <w:numPr>
        <w:ilvl w:val="1"/>
      </w:numPr>
      <w:spacing w:after="120"/>
    </w:pPr>
  </w:style>
  <w:style w:type="paragraph" w:styleId="Closing">
    <w:name w:val="Closing"/>
    <w:basedOn w:val="Normal"/>
    <w:next w:val="Signature"/>
    <w:link w:val="ClosingChar"/>
    <w:uiPriority w:val="17"/>
    <w:rsid w:val="00647200"/>
    <w:pPr>
      <w:spacing w:before="460" w:after="120" w:line="240" w:lineRule="atLeast"/>
    </w:pPr>
  </w:style>
  <w:style w:type="character" w:customStyle="1" w:styleId="ClosingChar">
    <w:name w:val="Closing Char"/>
    <w:basedOn w:val="DefaultParagraphFont"/>
    <w:link w:val="Closing"/>
    <w:uiPriority w:val="17"/>
    <w:rsid w:val="009C26B1"/>
    <w:rPr>
      <w:sz w:val="20"/>
      <w:szCs w:val="20"/>
    </w:rPr>
  </w:style>
  <w:style w:type="paragraph" w:styleId="Signature">
    <w:name w:val="Signature"/>
    <w:basedOn w:val="Normal"/>
    <w:next w:val="Sender"/>
    <w:link w:val="SignatureChar"/>
    <w:uiPriority w:val="17"/>
    <w:rsid w:val="00BD372D"/>
    <w:pPr>
      <w:spacing w:before="480" w:after="440" w:line="240" w:lineRule="auto"/>
    </w:pPr>
  </w:style>
  <w:style w:type="character" w:customStyle="1" w:styleId="SignatureChar">
    <w:name w:val="Signature Char"/>
    <w:basedOn w:val="DefaultParagraphFont"/>
    <w:link w:val="Signature"/>
    <w:uiPriority w:val="17"/>
    <w:rsid w:val="00BD372D"/>
    <w:rPr>
      <w:sz w:val="20"/>
      <w:szCs w:val="20"/>
    </w:rPr>
  </w:style>
  <w:style w:type="paragraph" w:customStyle="1" w:styleId="Sender">
    <w:name w:val="Sender"/>
    <w:basedOn w:val="Normal"/>
    <w:next w:val="Normal"/>
    <w:uiPriority w:val="18"/>
    <w:qFormat/>
    <w:rsid w:val="00433C44"/>
    <w:pPr>
      <w:spacing w:after="0"/>
    </w:pPr>
    <w:rPr>
      <w:rFonts w:asciiTheme="majorHAnsi" w:hAnsiTheme="majorHAnsi"/>
      <w:b/>
      <w:bCs/>
    </w:rPr>
  </w:style>
  <w:style w:type="paragraph" w:customStyle="1" w:styleId="Line">
    <w:name w:val="Line"/>
    <w:basedOn w:val="AddressBlock"/>
    <w:semiHidden/>
    <w:qFormat/>
    <w:rsid w:val="00826F8A"/>
    <w:pPr>
      <w:spacing w:before="200" w:after="320"/>
      <w:contextualSpacing w:val="0"/>
    </w:pPr>
    <w:rPr>
      <w:rFonts w:ascii="Arial" w:hAnsi="Arial" w:cs="Arial"/>
      <w:noProof/>
      <w:sz w:val="64"/>
      <w:szCs w:val="64"/>
    </w:rPr>
  </w:style>
  <w:style w:type="table" w:styleId="TableGrid">
    <w:name w:val="Table Grid"/>
    <w:basedOn w:val="TableNormal"/>
    <w:uiPriority w:val="39"/>
    <w:rsid w:val="007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1B1A"/>
    <w:rPr>
      <w:color w:val="0563C1" w:themeColor="hyperlink"/>
      <w:u w:val="single"/>
    </w:rPr>
  </w:style>
  <w:style w:type="paragraph" w:styleId="ListParagraph">
    <w:name w:val="List Paragraph"/>
    <w:basedOn w:val="Normal"/>
    <w:uiPriority w:val="34"/>
    <w:qFormat/>
    <w:rsid w:val="003E0DC0"/>
    <w:pPr>
      <w:spacing w:after="0" w:line="240" w:lineRule="auto"/>
      <w:ind w:left="720"/>
      <w:contextualSpacing/>
      <w:jc w:val="both"/>
    </w:pPr>
    <w:rPr>
      <w:rFonts w:ascii="Arial" w:hAnsi="Arial" w:cs="Times New Roman"/>
      <w:sz w:val="24"/>
    </w:rPr>
  </w:style>
  <w:style w:type="paragraph" w:customStyle="1" w:styleId="paragraph">
    <w:name w:val="paragraph"/>
    <w:basedOn w:val="Normal"/>
    <w:rsid w:val="00064A7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064A7C"/>
  </w:style>
  <w:style w:type="character" w:customStyle="1" w:styleId="eop">
    <w:name w:val="eop"/>
    <w:basedOn w:val="DefaultParagraphFont"/>
    <w:rsid w:val="00064A7C"/>
  </w:style>
  <w:style w:type="character" w:customStyle="1" w:styleId="scxw120292455">
    <w:name w:val="scxw120292455"/>
    <w:basedOn w:val="DefaultParagraphFont"/>
    <w:rsid w:val="00064A7C"/>
  </w:style>
  <w:style w:type="character" w:styleId="UnresolvedMention">
    <w:name w:val="Unresolved Mention"/>
    <w:basedOn w:val="DefaultParagraphFont"/>
    <w:uiPriority w:val="99"/>
    <w:semiHidden/>
    <w:unhideWhenUsed/>
    <w:rsid w:val="00064A7C"/>
    <w:rPr>
      <w:color w:val="605E5C"/>
      <w:shd w:val="clear" w:color="auto" w:fill="E1DFDD"/>
    </w:rPr>
  </w:style>
  <w:style w:type="character" w:styleId="CommentReference">
    <w:name w:val="annotation reference"/>
    <w:basedOn w:val="DefaultParagraphFont"/>
    <w:uiPriority w:val="99"/>
    <w:semiHidden/>
    <w:unhideWhenUsed/>
    <w:rsid w:val="00CB7AF7"/>
    <w:rPr>
      <w:sz w:val="16"/>
      <w:szCs w:val="16"/>
    </w:rPr>
  </w:style>
  <w:style w:type="paragraph" w:styleId="CommentText">
    <w:name w:val="annotation text"/>
    <w:basedOn w:val="Normal"/>
    <w:link w:val="CommentTextChar"/>
    <w:uiPriority w:val="99"/>
    <w:unhideWhenUsed/>
    <w:rsid w:val="00CB7AF7"/>
    <w:pPr>
      <w:spacing w:after="0" w:line="240" w:lineRule="auto"/>
      <w:jc w:val="both"/>
    </w:pPr>
    <w:rPr>
      <w:rFonts w:ascii="Arial" w:eastAsia="Times New Roman" w:hAnsi="Arial" w:cs="Times New Roman"/>
      <w:lang w:eastAsia="en-NZ"/>
    </w:rPr>
  </w:style>
  <w:style w:type="character" w:customStyle="1" w:styleId="CommentTextChar">
    <w:name w:val="Comment Text Char"/>
    <w:basedOn w:val="DefaultParagraphFont"/>
    <w:link w:val="CommentText"/>
    <w:uiPriority w:val="99"/>
    <w:rsid w:val="00CB7AF7"/>
    <w:rPr>
      <w:rFonts w:ascii="Arial" w:eastAsia="Times New Roman" w:hAnsi="Arial" w:cs="Times New Roman"/>
      <w:sz w:val="20"/>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03758">
      <w:bodyDiv w:val="1"/>
      <w:marLeft w:val="0"/>
      <w:marRight w:val="0"/>
      <w:marTop w:val="0"/>
      <w:marBottom w:val="0"/>
      <w:divBdr>
        <w:top w:val="none" w:sz="0" w:space="0" w:color="auto"/>
        <w:left w:val="none" w:sz="0" w:space="0" w:color="auto"/>
        <w:bottom w:val="none" w:sz="0" w:space="0" w:color="auto"/>
        <w:right w:val="none" w:sz="0" w:space="0" w:color="auto"/>
      </w:divBdr>
    </w:div>
    <w:div w:id="175913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PPTA%20Letterhead%20-%20New%202020.dotx" TargetMode="Externa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000000"/>
      </a:dk2>
      <a:lt2>
        <a:srgbClr val="FFFFFF"/>
      </a:lt2>
      <a:accent1>
        <a:srgbClr val="2B4B68"/>
      </a:accent1>
      <a:accent2>
        <a:srgbClr val="ED1C24"/>
      </a:accent2>
      <a:accent3>
        <a:srgbClr val="2B4B68"/>
      </a:accent3>
      <a:accent4>
        <a:srgbClr val="ED1C24"/>
      </a:accent4>
      <a:accent5>
        <a:srgbClr val="2B4B68"/>
      </a:accent5>
      <a:accent6>
        <a:srgbClr val="ED1C24"/>
      </a:accent6>
      <a:hlink>
        <a:srgbClr val="0563C1"/>
      </a:hlink>
      <a:folHlink>
        <a:srgbClr val="954F72"/>
      </a:folHlink>
    </a:clrScheme>
    <a:fontScheme name="PPTA">
      <a:majorFont>
        <a:latin typeface="Overpass"/>
        <a:ea typeface=""/>
        <a:cs typeface=""/>
      </a:majorFont>
      <a:minorFont>
        <a:latin typeface="Overpas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157e73e-dbee-4017-8909-237d08381653" xsi:nil="true"/>
    <lcf76f155ced4ddcb4097134ff3c332f xmlns="397878b1-2943-4030-874f-e175bab6929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7F72A20928744B9D20052804B0AC6F" ma:contentTypeVersion="15" ma:contentTypeDescription="Create a new document." ma:contentTypeScope="" ma:versionID="a6868159f31fbe3c82dd6d1c0dd151ca">
  <xsd:schema xmlns:xsd="http://www.w3.org/2001/XMLSchema" xmlns:xs="http://www.w3.org/2001/XMLSchema" xmlns:p="http://schemas.microsoft.com/office/2006/metadata/properties" xmlns:ns2="397878b1-2943-4030-874f-e175bab69298" xmlns:ns3="6157e73e-dbee-4017-8909-237d08381653" targetNamespace="http://schemas.microsoft.com/office/2006/metadata/properties" ma:root="true" ma:fieldsID="30eb3ebb0202ca08e3c53e6ff25c4761" ns2:_="" ns3:_="">
    <xsd:import namespace="397878b1-2943-4030-874f-e175bab69298"/>
    <xsd:import namespace="6157e73e-dbee-4017-8909-237d083816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878b1-2943-4030-874f-e175bab69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93ed6b0-d858-4e51-8344-7dab2c3c74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57e73e-dbee-4017-8909-237d083816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c5f9b19-06fc-48c4-a488-6126218b5372}" ma:internalName="TaxCatchAll" ma:showField="CatchAllData" ma:web="6157e73e-dbee-4017-8909-237d083816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9DF1D5-7026-4E4D-85BD-5FEB4B8B8888}">
  <ds:schemaRefs>
    <ds:schemaRef ds:uri="http://schemas.microsoft.com/sharepoint/v3/contenttype/forms"/>
  </ds:schemaRefs>
</ds:datastoreItem>
</file>

<file path=customXml/itemProps2.xml><?xml version="1.0" encoding="utf-8"?>
<ds:datastoreItem xmlns:ds="http://schemas.openxmlformats.org/officeDocument/2006/customXml" ds:itemID="{AE1500B9-B74F-450E-94F1-08CF8B51B2B6}">
  <ds:schemaRefs>
    <ds:schemaRef ds:uri="http://schemas.microsoft.com/office/2006/metadata/properties"/>
    <ds:schemaRef ds:uri="http://schemas.microsoft.com/office/infopath/2007/PartnerControls"/>
    <ds:schemaRef ds:uri="6157e73e-dbee-4017-8909-237d08381653"/>
    <ds:schemaRef ds:uri="397878b1-2943-4030-874f-e175bab69298"/>
  </ds:schemaRefs>
</ds:datastoreItem>
</file>

<file path=customXml/itemProps3.xml><?xml version="1.0" encoding="utf-8"?>
<ds:datastoreItem xmlns:ds="http://schemas.openxmlformats.org/officeDocument/2006/customXml" ds:itemID="{D2DF460E-C21C-47C3-AE51-A7DBBABB5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878b1-2943-4030-874f-e175bab69298"/>
    <ds:schemaRef ds:uri="6157e73e-dbee-4017-8909-237d08381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PPTA Letterhead - New 2020</Template>
  <TotalTime>2</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Daniell</dc:creator>
  <cp:lastModifiedBy>Susan Haugh</cp:lastModifiedBy>
  <cp:revision>5</cp:revision>
  <cp:lastPrinted>2023-01-31T19:16:00Z</cp:lastPrinted>
  <dcterms:created xsi:type="dcterms:W3CDTF">2023-03-10T01:43:00Z</dcterms:created>
  <dcterms:modified xsi:type="dcterms:W3CDTF">2023-03-10T01:45:00Z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0x010100B57F72A20928744B9D20052804B0AC6F</vt:lpwstr>
  </property>
</Properties>
</file>