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HeaderTable"/>
        <w:tblW w:w="0" w:type="auto"/>
        <w:tblLook w:val="04A0" w:firstRow="1" w:lastRow="0" w:firstColumn="1" w:lastColumn="0" w:noHBand="0" w:noVBand="1"/>
      </w:tblPr>
      <w:tblGrid>
        <w:gridCol w:w="1064"/>
        <w:gridCol w:w="4601"/>
        <w:gridCol w:w="1950"/>
      </w:tblGrid>
      <w:tr w:rsidR="003C1020" w14:paraId="44D5C24A" w14:textId="77777777" w:rsidTr="00CA7EF4">
        <w:tc>
          <w:tcPr>
            <w:tcW w:w="1064" w:type="dxa"/>
            <w:tcBorders>
              <w:right w:val="nil"/>
            </w:tcBorders>
            <w:shd w:val="clear" w:color="auto" w:fill="F2F2F2" w:themeFill="background1" w:themeFillShade="F2"/>
          </w:tcPr>
          <w:p w14:paraId="6459344E" w14:textId="77777777" w:rsidR="003C1020" w:rsidRPr="00E765A6" w:rsidRDefault="003C1020" w:rsidP="007D7D23">
            <w:pPr>
              <w:pStyle w:val="HideHeaderTableHeading"/>
              <w:rPr>
                <w:color w:val="auto"/>
                <w:sz w:val="22"/>
                <w:szCs w:val="22"/>
              </w:rPr>
            </w:pPr>
            <w:r w:rsidRPr="00E765A6">
              <w:rPr>
                <w:color w:val="auto"/>
                <w:sz w:val="22"/>
                <w:szCs w:val="22"/>
              </w:rPr>
              <w:t>To:</w:t>
            </w:r>
          </w:p>
        </w:tc>
        <w:tc>
          <w:tcPr>
            <w:tcW w:w="4601" w:type="dxa"/>
            <w:tcBorders>
              <w:left w:val="nil"/>
            </w:tcBorders>
            <w:shd w:val="clear" w:color="auto" w:fill="F2F2F2" w:themeFill="background1" w:themeFillShade="F2"/>
          </w:tcPr>
          <w:p w14:paraId="4D389284" w14:textId="77777777" w:rsidR="003C1020" w:rsidRPr="00BC51C0" w:rsidRDefault="003C1020" w:rsidP="007D7D23">
            <w:pPr>
              <w:pStyle w:val="HideHeaderText"/>
              <w:rPr>
                <w:rFonts w:ascii="Overpass" w:hAnsi="Overpass"/>
                <w:sz w:val="22"/>
                <w:szCs w:val="22"/>
              </w:rPr>
            </w:pPr>
            <w:r w:rsidRPr="00BC51C0">
              <w:rPr>
                <w:rFonts w:ascii="Overpass" w:hAnsi="Overpass"/>
                <w:sz w:val="22"/>
                <w:szCs w:val="22"/>
              </w:rPr>
              <w:t>Executive</w:t>
            </w:r>
          </w:p>
          <w:p w14:paraId="61B0C939" w14:textId="77777777" w:rsidR="0035589D" w:rsidRDefault="003C1020" w:rsidP="007D7D23">
            <w:pPr>
              <w:pStyle w:val="HideHeaderText"/>
              <w:rPr>
                <w:rFonts w:ascii="Overpass" w:hAnsi="Overpass"/>
                <w:sz w:val="22"/>
                <w:szCs w:val="22"/>
              </w:rPr>
            </w:pPr>
            <w:r w:rsidRPr="00BC51C0">
              <w:rPr>
                <w:rFonts w:ascii="Overpass" w:hAnsi="Overpass"/>
                <w:sz w:val="22"/>
                <w:szCs w:val="22"/>
              </w:rPr>
              <w:t>Te Huarahi</w:t>
            </w:r>
          </w:p>
          <w:p w14:paraId="2073E42E" w14:textId="7C2A4C4C" w:rsidR="00371ED2" w:rsidRPr="00BC51C0" w:rsidRDefault="00371ED2" w:rsidP="007D7D23">
            <w:pPr>
              <w:pStyle w:val="HideHeaderText"/>
              <w:rPr>
                <w:rFonts w:ascii="Overpass" w:hAnsi="Overpass"/>
                <w:sz w:val="22"/>
                <w:szCs w:val="22"/>
              </w:rPr>
            </w:pPr>
          </w:p>
        </w:tc>
        <w:tc>
          <w:tcPr>
            <w:tcW w:w="1950" w:type="dxa"/>
            <w:vMerge w:val="restart"/>
            <w:shd w:val="clear" w:color="auto" w:fill="F2F2F2" w:themeFill="background1" w:themeFillShade="F2"/>
          </w:tcPr>
          <w:p w14:paraId="19057CD3" w14:textId="597BBB1F" w:rsidR="003C1020" w:rsidRPr="00BC51C0" w:rsidRDefault="00A97C9F" w:rsidP="007D7D23">
            <w:pPr>
              <w:pStyle w:val="HideHeaderText"/>
              <w:rPr>
                <w:rFonts w:ascii="Overpass" w:hAnsi="Overpass"/>
                <w:sz w:val="22"/>
                <w:szCs w:val="22"/>
              </w:rPr>
            </w:pPr>
            <w:r w:rsidRPr="00BC51C0">
              <w:rPr>
                <w:rFonts w:ascii="Overpass" w:hAnsi="Overpass"/>
                <w:sz w:val="22"/>
                <w:szCs w:val="22"/>
              </w:rPr>
              <w:t>HC</w:t>
            </w:r>
            <w:r w:rsidR="003C1020" w:rsidRPr="00BC51C0">
              <w:rPr>
                <w:rFonts w:ascii="Overpass" w:hAnsi="Overpass"/>
                <w:sz w:val="22"/>
                <w:szCs w:val="22"/>
              </w:rPr>
              <w:t>2</w:t>
            </w:r>
            <w:r w:rsidR="00371ED2">
              <w:rPr>
                <w:rFonts w:ascii="Overpass" w:hAnsi="Overpass"/>
                <w:sz w:val="22"/>
                <w:szCs w:val="22"/>
              </w:rPr>
              <w:t>4</w:t>
            </w:r>
            <w:r w:rsidR="003C1020" w:rsidRPr="00BC51C0">
              <w:rPr>
                <w:rFonts w:ascii="Overpass" w:hAnsi="Overpass"/>
                <w:sz w:val="22"/>
                <w:szCs w:val="22"/>
              </w:rPr>
              <w:t>/</w:t>
            </w:r>
            <w:r w:rsidR="001E2236">
              <w:rPr>
                <w:rFonts w:ascii="Overpass" w:hAnsi="Overpass"/>
                <w:sz w:val="22"/>
                <w:szCs w:val="22"/>
              </w:rPr>
              <w:t>00</w:t>
            </w:r>
            <w:r w:rsidR="00371ED2">
              <w:rPr>
                <w:rFonts w:ascii="Overpass" w:hAnsi="Overpass"/>
                <w:sz w:val="22"/>
                <w:szCs w:val="22"/>
              </w:rPr>
              <w:t>6</w:t>
            </w:r>
          </w:p>
          <w:p w14:paraId="02926267" w14:textId="352EC942" w:rsidR="003C1020" w:rsidRPr="00BC51C0" w:rsidRDefault="00371ED2" w:rsidP="007D7D23">
            <w:pPr>
              <w:pStyle w:val="HideHeaderText"/>
              <w:rPr>
                <w:rFonts w:ascii="Overpass" w:hAnsi="Overpass"/>
                <w:sz w:val="22"/>
                <w:szCs w:val="22"/>
              </w:rPr>
            </w:pPr>
            <w:r>
              <w:rPr>
                <w:rFonts w:ascii="Overpass" w:hAnsi="Overpass"/>
                <w:sz w:val="22"/>
                <w:szCs w:val="22"/>
              </w:rPr>
              <w:t>15</w:t>
            </w:r>
            <w:r w:rsidR="001E2236">
              <w:rPr>
                <w:rFonts w:ascii="Overpass" w:hAnsi="Overpass"/>
                <w:sz w:val="22"/>
                <w:szCs w:val="22"/>
              </w:rPr>
              <w:t xml:space="preserve"> February 202</w:t>
            </w:r>
            <w:r>
              <w:rPr>
                <w:rFonts w:ascii="Overpass" w:hAnsi="Overpass"/>
                <w:sz w:val="22"/>
                <w:szCs w:val="22"/>
              </w:rPr>
              <w:t>4</w:t>
            </w:r>
          </w:p>
        </w:tc>
      </w:tr>
      <w:tr w:rsidR="003C1020" w14:paraId="74A137A7" w14:textId="77777777" w:rsidTr="00CA7EF4">
        <w:tc>
          <w:tcPr>
            <w:tcW w:w="1064" w:type="dxa"/>
            <w:tcBorders>
              <w:right w:val="nil"/>
            </w:tcBorders>
            <w:shd w:val="clear" w:color="auto" w:fill="F2F2F2" w:themeFill="background1" w:themeFillShade="F2"/>
          </w:tcPr>
          <w:p w14:paraId="578B658E" w14:textId="77777777" w:rsidR="003C1020" w:rsidRPr="00E765A6" w:rsidRDefault="003C1020" w:rsidP="007D7D23">
            <w:pPr>
              <w:pStyle w:val="HideHeaderTableHeading"/>
              <w:rPr>
                <w:color w:val="auto"/>
                <w:sz w:val="22"/>
                <w:szCs w:val="22"/>
              </w:rPr>
            </w:pPr>
            <w:r w:rsidRPr="00E765A6">
              <w:rPr>
                <w:color w:val="auto"/>
                <w:sz w:val="22"/>
                <w:szCs w:val="22"/>
              </w:rPr>
              <w:t xml:space="preserve">From: </w:t>
            </w:r>
          </w:p>
        </w:tc>
        <w:tc>
          <w:tcPr>
            <w:tcW w:w="4601" w:type="dxa"/>
            <w:tcBorders>
              <w:left w:val="nil"/>
            </w:tcBorders>
            <w:shd w:val="clear" w:color="auto" w:fill="F2F2F2" w:themeFill="background1" w:themeFillShade="F2"/>
          </w:tcPr>
          <w:p w14:paraId="19C3CCCF" w14:textId="6792B4B0" w:rsidR="003C1020" w:rsidRPr="00A10D32" w:rsidRDefault="00371ED2" w:rsidP="007D7D23">
            <w:pPr>
              <w:pStyle w:val="HideHeaderText"/>
              <w:rPr>
                <w:rFonts w:ascii="Overpass" w:hAnsi="Overpass"/>
                <w:sz w:val="22"/>
                <w:szCs w:val="22"/>
              </w:rPr>
            </w:pPr>
            <w:r>
              <w:rPr>
                <w:rFonts w:ascii="Overpass" w:hAnsi="Overpass"/>
                <w:sz w:val="22"/>
                <w:szCs w:val="22"/>
              </w:rPr>
              <w:t>Lauren Hourigan</w:t>
            </w:r>
            <w:r w:rsidR="00A10D32" w:rsidRPr="00A10D32">
              <w:rPr>
                <w:rFonts w:ascii="Overpass" w:hAnsi="Overpass"/>
                <w:sz w:val="22"/>
                <w:szCs w:val="22"/>
              </w:rPr>
              <w:t>, Advisory Officer</w:t>
            </w:r>
          </w:p>
        </w:tc>
        <w:tc>
          <w:tcPr>
            <w:tcW w:w="1950" w:type="dxa"/>
            <w:vMerge/>
            <w:shd w:val="clear" w:color="auto" w:fill="F2F2F2" w:themeFill="background1" w:themeFillShade="F2"/>
          </w:tcPr>
          <w:p w14:paraId="0794DAF9" w14:textId="77777777" w:rsidR="003C1020" w:rsidRPr="003C1020" w:rsidRDefault="003C1020" w:rsidP="007D7D23">
            <w:pPr>
              <w:pStyle w:val="HideHeaderText"/>
            </w:pPr>
          </w:p>
        </w:tc>
      </w:tr>
    </w:tbl>
    <w:p w14:paraId="67E10085" w14:textId="77777777" w:rsidR="007D7D23" w:rsidRDefault="007D7D23" w:rsidP="007D7D23">
      <w:pPr>
        <w:pStyle w:val="HideMXLogo"/>
      </w:pPr>
      <w:r w:rsidRPr="007D7D23">
        <w:drawing>
          <wp:inline distT="0" distB="0" distL="0" distR="0" wp14:anchorId="274C38A4" wp14:editId="3225AA85">
            <wp:extent cx="353569" cy="377953"/>
            <wp:effectExtent l="0" t="0" r="889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569" cy="377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DDC16" w14:textId="15F52031" w:rsidR="00473432" w:rsidRPr="00E765A6" w:rsidRDefault="00A10D32" w:rsidP="00A10D32">
      <w:pPr>
        <w:pStyle w:val="Title"/>
        <w:ind w:right="367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Call for nominations for Area Schools Advisory Committee 202</w:t>
      </w:r>
      <w:r w:rsidR="00371ED2">
        <w:rPr>
          <w:color w:val="auto"/>
          <w:sz w:val="36"/>
          <w:szCs w:val="36"/>
        </w:rPr>
        <w:t>4</w:t>
      </w:r>
      <w:r>
        <w:rPr>
          <w:color w:val="auto"/>
          <w:sz w:val="36"/>
          <w:szCs w:val="36"/>
        </w:rPr>
        <w:t>-202</w:t>
      </w:r>
      <w:r w:rsidR="00371ED2">
        <w:rPr>
          <w:color w:val="auto"/>
          <w:sz w:val="36"/>
          <w:szCs w:val="36"/>
        </w:rPr>
        <w:t>5</w:t>
      </w:r>
    </w:p>
    <w:p w14:paraId="45253AB6" w14:textId="77777777" w:rsidR="00A10D32" w:rsidRDefault="00A10D32" w:rsidP="00A10D32">
      <w:pPr>
        <w:ind w:left="426" w:right="367"/>
        <w:jc w:val="both"/>
        <w:rPr>
          <w:rFonts w:ascii="Arial" w:hAnsi="Arial" w:cs="Arial"/>
          <w:sz w:val="22"/>
          <w:szCs w:val="22"/>
        </w:rPr>
      </w:pPr>
    </w:p>
    <w:p w14:paraId="404A23DF" w14:textId="4AD0D670" w:rsidR="00A10D32" w:rsidRPr="00A10D32" w:rsidRDefault="00A10D32" w:rsidP="00A10D32">
      <w:pPr>
        <w:pStyle w:val="BlockText"/>
        <w:numPr>
          <w:ilvl w:val="0"/>
          <w:numId w:val="26"/>
        </w:numPr>
        <w:ind w:right="367" w:hanging="720"/>
        <w:rPr>
          <w:rFonts w:ascii="Overpass" w:hAnsi="Overpass"/>
          <w:sz w:val="22"/>
          <w:szCs w:val="22"/>
        </w:rPr>
      </w:pPr>
      <w:r w:rsidRPr="00A10D32">
        <w:rPr>
          <w:rFonts w:ascii="Overpass" w:hAnsi="Overpass"/>
          <w:sz w:val="22"/>
          <w:szCs w:val="22"/>
        </w:rPr>
        <w:t>Nominations are invited for five vacancies on the Area Schools Advisory Committee for 202</w:t>
      </w:r>
      <w:r w:rsidR="00371ED2">
        <w:rPr>
          <w:rFonts w:ascii="Overpass" w:hAnsi="Overpass"/>
          <w:sz w:val="22"/>
          <w:szCs w:val="22"/>
        </w:rPr>
        <w:t>4</w:t>
      </w:r>
      <w:r w:rsidRPr="00A10D32">
        <w:rPr>
          <w:rFonts w:ascii="Overpass" w:hAnsi="Overpass"/>
          <w:sz w:val="22"/>
          <w:szCs w:val="22"/>
        </w:rPr>
        <w:t>-2</w:t>
      </w:r>
      <w:r w:rsidR="00371ED2">
        <w:rPr>
          <w:rFonts w:ascii="Overpass" w:hAnsi="Overpass"/>
          <w:sz w:val="22"/>
          <w:szCs w:val="22"/>
        </w:rPr>
        <w:t>025</w:t>
      </w:r>
      <w:r w:rsidRPr="00A10D32">
        <w:rPr>
          <w:rFonts w:ascii="Overpass" w:hAnsi="Overpass"/>
          <w:sz w:val="22"/>
          <w:szCs w:val="22"/>
        </w:rPr>
        <w:t>.</w:t>
      </w:r>
    </w:p>
    <w:p w14:paraId="774EEDFC" w14:textId="77777777" w:rsidR="00A10D32" w:rsidRPr="00A10D32" w:rsidRDefault="00A10D32" w:rsidP="00A10D32">
      <w:pPr>
        <w:pStyle w:val="BlockText"/>
        <w:numPr>
          <w:ilvl w:val="0"/>
          <w:numId w:val="26"/>
        </w:numPr>
        <w:tabs>
          <w:tab w:val="left" w:pos="720"/>
        </w:tabs>
        <w:ind w:right="367" w:hanging="720"/>
        <w:rPr>
          <w:rFonts w:ascii="Overpass" w:hAnsi="Overpass"/>
          <w:sz w:val="22"/>
          <w:szCs w:val="22"/>
        </w:rPr>
      </w:pPr>
      <w:r w:rsidRPr="00A10D32">
        <w:rPr>
          <w:rFonts w:ascii="Overpass" w:hAnsi="Overpass"/>
          <w:sz w:val="22"/>
          <w:szCs w:val="22"/>
        </w:rPr>
        <w:t>The Area Schools Advisory Committee gives advice to Executive about the needs of members in area schools and monitors negotiations for the area schools Collective Employment Agreement.</w:t>
      </w:r>
    </w:p>
    <w:p w14:paraId="2A0CE3CB" w14:textId="77777777" w:rsidR="00A10D32" w:rsidRPr="00A10D32" w:rsidRDefault="00A10D32" w:rsidP="00A10D32">
      <w:pPr>
        <w:pStyle w:val="BlockText"/>
        <w:numPr>
          <w:ilvl w:val="0"/>
          <w:numId w:val="26"/>
        </w:numPr>
        <w:tabs>
          <w:tab w:val="left" w:pos="720"/>
        </w:tabs>
        <w:ind w:right="367" w:hanging="720"/>
        <w:rPr>
          <w:rFonts w:ascii="Overpass" w:hAnsi="Overpass"/>
          <w:sz w:val="22"/>
          <w:szCs w:val="22"/>
        </w:rPr>
      </w:pPr>
      <w:r w:rsidRPr="00A10D32">
        <w:rPr>
          <w:rFonts w:ascii="Overpass" w:hAnsi="Overpass"/>
          <w:sz w:val="22"/>
          <w:szCs w:val="22"/>
        </w:rPr>
        <w:t>The term of office is for two years.</w:t>
      </w:r>
    </w:p>
    <w:p w14:paraId="4B8BB757" w14:textId="77777777" w:rsidR="00A10D32" w:rsidRPr="00A10D32" w:rsidRDefault="00A10D32" w:rsidP="00A10D32">
      <w:pPr>
        <w:pStyle w:val="BlockText"/>
        <w:numPr>
          <w:ilvl w:val="0"/>
          <w:numId w:val="26"/>
        </w:numPr>
        <w:tabs>
          <w:tab w:val="left" w:pos="720"/>
        </w:tabs>
        <w:ind w:right="367" w:hanging="720"/>
        <w:rPr>
          <w:rFonts w:ascii="Overpass" w:hAnsi="Overpass"/>
          <w:sz w:val="22"/>
          <w:szCs w:val="22"/>
        </w:rPr>
      </w:pPr>
      <w:r w:rsidRPr="00A10D32">
        <w:rPr>
          <w:rFonts w:ascii="Overpass" w:hAnsi="Overpass"/>
          <w:b/>
          <w:sz w:val="22"/>
          <w:szCs w:val="22"/>
        </w:rPr>
        <w:t xml:space="preserve">There is one vacancy for Area 1: </w:t>
      </w:r>
      <w:r w:rsidRPr="00A10D32">
        <w:rPr>
          <w:rFonts w:ascii="Overpass" w:hAnsi="Overpass"/>
          <w:sz w:val="22"/>
          <w:szCs w:val="22"/>
        </w:rPr>
        <w:t>Northland Upper, Central and Lower, Auckland and Counties-Manukau.</w:t>
      </w:r>
    </w:p>
    <w:p w14:paraId="4A056137" w14:textId="77777777" w:rsidR="00A10D32" w:rsidRPr="00A10D32" w:rsidRDefault="00A10D32" w:rsidP="00A10D32">
      <w:pPr>
        <w:pStyle w:val="BlockText"/>
        <w:numPr>
          <w:ilvl w:val="0"/>
          <w:numId w:val="26"/>
        </w:numPr>
        <w:tabs>
          <w:tab w:val="left" w:pos="720"/>
        </w:tabs>
        <w:ind w:right="367" w:hanging="720"/>
        <w:rPr>
          <w:rFonts w:ascii="Overpass" w:hAnsi="Overpass"/>
          <w:sz w:val="22"/>
          <w:szCs w:val="22"/>
        </w:rPr>
      </w:pPr>
      <w:r w:rsidRPr="00A10D32">
        <w:rPr>
          <w:rFonts w:ascii="Overpass" w:hAnsi="Overpass"/>
          <w:b/>
          <w:sz w:val="22"/>
          <w:szCs w:val="22"/>
        </w:rPr>
        <w:t>There is one vacancy for Area 2</w:t>
      </w:r>
      <w:r w:rsidRPr="00A10D32">
        <w:rPr>
          <w:rFonts w:ascii="Overpass" w:hAnsi="Overpass"/>
          <w:sz w:val="22"/>
          <w:szCs w:val="22"/>
        </w:rPr>
        <w:t xml:space="preserve">: Waikato, Central Plateau, Hauraki Coromandel, Bay of Plenty, Western Bay of Plenty and East Coast. </w:t>
      </w:r>
    </w:p>
    <w:p w14:paraId="4B6F684D" w14:textId="77777777" w:rsidR="00A10D32" w:rsidRPr="00A10D32" w:rsidRDefault="00A10D32" w:rsidP="00A10D32">
      <w:pPr>
        <w:pStyle w:val="BlockText"/>
        <w:numPr>
          <w:ilvl w:val="0"/>
          <w:numId w:val="26"/>
        </w:numPr>
        <w:tabs>
          <w:tab w:val="left" w:pos="720"/>
        </w:tabs>
        <w:ind w:right="367" w:hanging="720"/>
        <w:rPr>
          <w:rFonts w:ascii="Overpass" w:hAnsi="Overpass"/>
          <w:sz w:val="22"/>
          <w:szCs w:val="22"/>
        </w:rPr>
      </w:pPr>
      <w:r w:rsidRPr="00A10D32">
        <w:rPr>
          <w:rFonts w:ascii="Overpass" w:hAnsi="Overpass"/>
          <w:b/>
          <w:sz w:val="22"/>
          <w:szCs w:val="22"/>
        </w:rPr>
        <w:t>There is one vacancy for Area 3</w:t>
      </w:r>
      <w:r w:rsidRPr="00A10D32">
        <w:rPr>
          <w:rFonts w:ascii="Overpass" w:hAnsi="Overpass"/>
          <w:sz w:val="22"/>
          <w:szCs w:val="22"/>
        </w:rPr>
        <w:t>: Central Plateau, Hawkes Bay, Taranaki, Manawatu-Whanganui, Hutt Valley, Wairarapa and Wellington.</w:t>
      </w:r>
    </w:p>
    <w:p w14:paraId="0C012C57" w14:textId="77777777" w:rsidR="00A10D32" w:rsidRPr="00A10D32" w:rsidRDefault="00A10D32" w:rsidP="00A10D32">
      <w:pPr>
        <w:pStyle w:val="BlockText"/>
        <w:numPr>
          <w:ilvl w:val="0"/>
          <w:numId w:val="26"/>
        </w:numPr>
        <w:tabs>
          <w:tab w:val="left" w:pos="720"/>
        </w:tabs>
        <w:ind w:right="367" w:hanging="720"/>
        <w:rPr>
          <w:rFonts w:ascii="Overpass" w:hAnsi="Overpass"/>
          <w:sz w:val="22"/>
          <w:szCs w:val="22"/>
        </w:rPr>
      </w:pPr>
      <w:r w:rsidRPr="00A10D32">
        <w:rPr>
          <w:rFonts w:ascii="Overpass" w:hAnsi="Overpass"/>
          <w:b/>
          <w:sz w:val="22"/>
          <w:szCs w:val="22"/>
        </w:rPr>
        <w:t>There is one vacancy for Area 4</w:t>
      </w:r>
      <w:r w:rsidRPr="00A10D32">
        <w:rPr>
          <w:rFonts w:ascii="Overpass" w:hAnsi="Overpass"/>
          <w:sz w:val="22"/>
          <w:szCs w:val="22"/>
        </w:rPr>
        <w:t>: Marlborough, Nelson, West Coast, Aoraki and Canterbury.</w:t>
      </w:r>
    </w:p>
    <w:p w14:paraId="240EBB55" w14:textId="77777777" w:rsidR="00A10D32" w:rsidRPr="00A10D32" w:rsidRDefault="00A10D32" w:rsidP="00A10D32">
      <w:pPr>
        <w:pStyle w:val="BlockText"/>
        <w:numPr>
          <w:ilvl w:val="0"/>
          <w:numId w:val="26"/>
        </w:numPr>
        <w:tabs>
          <w:tab w:val="left" w:pos="720"/>
        </w:tabs>
        <w:ind w:right="367" w:hanging="720"/>
        <w:rPr>
          <w:rFonts w:ascii="Overpass" w:hAnsi="Overpass"/>
          <w:sz w:val="22"/>
          <w:szCs w:val="22"/>
        </w:rPr>
      </w:pPr>
      <w:r w:rsidRPr="00A10D32">
        <w:rPr>
          <w:rFonts w:ascii="Overpass" w:hAnsi="Overpass"/>
          <w:b/>
          <w:sz w:val="22"/>
          <w:szCs w:val="22"/>
        </w:rPr>
        <w:t>There is one vacancy for Area 5</w:t>
      </w:r>
      <w:r w:rsidRPr="00A10D32">
        <w:rPr>
          <w:rFonts w:ascii="Overpass" w:hAnsi="Overpass"/>
          <w:sz w:val="22"/>
          <w:szCs w:val="22"/>
        </w:rPr>
        <w:t>: Otago and Southland.</w:t>
      </w:r>
    </w:p>
    <w:p w14:paraId="6435686B" w14:textId="77777777" w:rsidR="00A10D32" w:rsidRPr="00A10D32" w:rsidRDefault="00A10D32" w:rsidP="00A10D32">
      <w:pPr>
        <w:pStyle w:val="BlockText"/>
        <w:numPr>
          <w:ilvl w:val="0"/>
          <w:numId w:val="26"/>
        </w:numPr>
        <w:tabs>
          <w:tab w:val="left" w:pos="720"/>
        </w:tabs>
        <w:ind w:right="367" w:hanging="720"/>
        <w:rPr>
          <w:rFonts w:ascii="Overpass" w:hAnsi="Overpass"/>
          <w:sz w:val="22"/>
          <w:szCs w:val="22"/>
        </w:rPr>
      </w:pPr>
      <w:r w:rsidRPr="00A10D32">
        <w:rPr>
          <w:rFonts w:ascii="Overpass" w:hAnsi="Overpass"/>
          <w:sz w:val="22"/>
          <w:szCs w:val="22"/>
        </w:rPr>
        <w:t>Nominations for positions on the Area Schools Advisory Committee should include a signed nomination form and a candidate information sheet.  The nominee, proposer and seconder must be members of PPTA.</w:t>
      </w:r>
    </w:p>
    <w:p w14:paraId="7E2E7A0D" w14:textId="6A790210" w:rsidR="00CA77C1" w:rsidRPr="00293C4A" w:rsidRDefault="00537450" w:rsidP="00A10D32">
      <w:pPr>
        <w:pStyle w:val="BlockText"/>
        <w:numPr>
          <w:ilvl w:val="0"/>
          <w:numId w:val="26"/>
        </w:numPr>
        <w:tabs>
          <w:tab w:val="left" w:pos="720"/>
        </w:tabs>
        <w:ind w:right="367" w:hanging="720"/>
        <w:rPr>
          <w:rFonts w:ascii="Overpass" w:hAnsi="Overpass"/>
          <w:sz w:val="22"/>
          <w:szCs w:val="22"/>
        </w:rPr>
      </w:pPr>
      <w:r w:rsidRPr="00293C4A">
        <w:rPr>
          <w:rFonts w:ascii="Overpass" w:hAnsi="Overpass"/>
          <w:sz w:val="22"/>
          <w:szCs w:val="22"/>
        </w:rPr>
        <w:t xml:space="preserve">Nominations should reach </w:t>
      </w:r>
      <w:r w:rsidR="00371ED2">
        <w:rPr>
          <w:rFonts w:ascii="Overpass" w:hAnsi="Overpass"/>
          <w:sz w:val="22"/>
          <w:szCs w:val="22"/>
        </w:rPr>
        <w:t>Sudeshna Senadeera</w:t>
      </w:r>
      <w:r w:rsidRPr="00293C4A">
        <w:rPr>
          <w:rFonts w:ascii="Overpass" w:hAnsi="Overpass"/>
          <w:sz w:val="22"/>
          <w:szCs w:val="22"/>
        </w:rPr>
        <w:t xml:space="preserve"> by email at </w:t>
      </w:r>
      <w:hyperlink r:id="rId12" w:history="1">
        <w:r w:rsidR="00371ED2" w:rsidRPr="003078D7">
          <w:rPr>
            <w:rStyle w:val="Hyperlink"/>
            <w:rFonts w:ascii="Overpass" w:hAnsi="Overpass"/>
            <w:sz w:val="22"/>
            <w:szCs w:val="22"/>
          </w:rPr>
          <w:t>ssenadeera@ppta.org.nz</w:t>
        </w:r>
      </w:hyperlink>
      <w:r w:rsidRPr="00293C4A">
        <w:rPr>
          <w:rFonts w:ascii="Overpass" w:hAnsi="Overpass"/>
          <w:sz w:val="22"/>
          <w:szCs w:val="22"/>
        </w:rPr>
        <w:t xml:space="preserve">, </w:t>
      </w:r>
      <w:r w:rsidRPr="00A31DC3">
        <w:rPr>
          <w:rFonts w:ascii="Overpass" w:hAnsi="Overpass"/>
          <w:sz w:val="22"/>
          <w:szCs w:val="22"/>
        </w:rPr>
        <w:t xml:space="preserve"> by </w:t>
      </w:r>
      <w:r w:rsidRPr="00A31DC3">
        <w:rPr>
          <w:rFonts w:ascii="Overpass" w:hAnsi="Overpass"/>
          <w:b/>
          <w:bCs/>
          <w:sz w:val="22"/>
          <w:szCs w:val="22"/>
        </w:rPr>
        <w:t>5pm on</w:t>
      </w:r>
      <w:r w:rsidRPr="00293C4A">
        <w:rPr>
          <w:rFonts w:ascii="Overpass" w:hAnsi="Overpass"/>
          <w:b/>
          <w:bCs/>
          <w:sz w:val="22"/>
          <w:szCs w:val="22"/>
        </w:rPr>
        <w:t xml:space="preserve"> </w:t>
      </w:r>
      <w:r w:rsidR="00CA7EF4">
        <w:rPr>
          <w:rFonts w:ascii="Overpass" w:hAnsi="Overpass"/>
          <w:b/>
          <w:bCs/>
          <w:sz w:val="22"/>
          <w:szCs w:val="22"/>
        </w:rPr>
        <w:t>Wednesday 1</w:t>
      </w:r>
      <w:r w:rsidR="00371ED2">
        <w:rPr>
          <w:rFonts w:ascii="Overpass" w:hAnsi="Overpass"/>
          <w:b/>
          <w:bCs/>
          <w:sz w:val="22"/>
          <w:szCs w:val="22"/>
        </w:rPr>
        <w:t>3</w:t>
      </w:r>
      <w:r w:rsidR="00CA7EF4">
        <w:rPr>
          <w:rFonts w:ascii="Overpass" w:hAnsi="Overpass"/>
          <w:b/>
          <w:bCs/>
          <w:sz w:val="22"/>
          <w:szCs w:val="22"/>
        </w:rPr>
        <w:t xml:space="preserve"> March</w:t>
      </w:r>
      <w:r w:rsidR="00A70445">
        <w:rPr>
          <w:rFonts w:ascii="Overpass" w:hAnsi="Overpass"/>
          <w:b/>
          <w:bCs/>
          <w:sz w:val="22"/>
          <w:szCs w:val="22"/>
        </w:rPr>
        <w:t xml:space="preserve"> </w:t>
      </w:r>
      <w:r w:rsidRPr="00A70445">
        <w:rPr>
          <w:rFonts w:ascii="Overpass" w:hAnsi="Overpass"/>
          <w:b/>
          <w:bCs/>
          <w:sz w:val="22"/>
          <w:szCs w:val="22"/>
        </w:rPr>
        <w:t>202</w:t>
      </w:r>
      <w:r w:rsidR="00371ED2">
        <w:rPr>
          <w:rFonts w:ascii="Overpass" w:hAnsi="Overpass"/>
          <w:b/>
          <w:bCs/>
          <w:sz w:val="22"/>
          <w:szCs w:val="22"/>
        </w:rPr>
        <w:t>4</w:t>
      </w:r>
      <w:r w:rsidRPr="00293C4A">
        <w:rPr>
          <w:rFonts w:ascii="Overpass" w:hAnsi="Overpass"/>
          <w:sz w:val="22"/>
          <w:szCs w:val="22"/>
        </w:rPr>
        <w:t xml:space="preserve"> on the form attached.</w:t>
      </w:r>
    </w:p>
    <w:p w14:paraId="108744EF" w14:textId="0E37832A" w:rsidR="00CA77C1" w:rsidRPr="00293C4A" w:rsidRDefault="00263239" w:rsidP="00A10D32">
      <w:pPr>
        <w:pStyle w:val="BlockText"/>
        <w:numPr>
          <w:ilvl w:val="0"/>
          <w:numId w:val="26"/>
        </w:numPr>
        <w:tabs>
          <w:tab w:val="left" w:pos="720"/>
        </w:tabs>
        <w:ind w:right="367" w:hanging="720"/>
        <w:rPr>
          <w:rFonts w:ascii="Overpass" w:hAnsi="Overpass"/>
          <w:sz w:val="22"/>
          <w:szCs w:val="22"/>
        </w:rPr>
      </w:pPr>
      <w:r w:rsidRPr="00293C4A">
        <w:rPr>
          <w:rFonts w:ascii="Overpass" w:hAnsi="Overpass"/>
          <w:sz w:val="22"/>
          <w:szCs w:val="22"/>
        </w:rPr>
        <w:t>If more than one nomination for an area is received an election will be held.  Candidates’ information will be distributed with voting papers.</w:t>
      </w:r>
    </w:p>
    <w:p w14:paraId="764FA717" w14:textId="77777777" w:rsidR="00A10D32" w:rsidRPr="00A10D32" w:rsidRDefault="00A10D32" w:rsidP="00A10D32">
      <w:pPr>
        <w:pStyle w:val="BlockText"/>
        <w:spacing w:after="0"/>
        <w:ind w:left="0" w:right="367"/>
        <w:rPr>
          <w:rFonts w:ascii="Overpass" w:hAnsi="Overpass"/>
          <w:b/>
          <w:sz w:val="22"/>
          <w:szCs w:val="22"/>
        </w:rPr>
      </w:pPr>
    </w:p>
    <w:p w14:paraId="68CA190F" w14:textId="77777777" w:rsidR="00A10D32" w:rsidRPr="00A10D32" w:rsidRDefault="00A10D32" w:rsidP="00A10D32">
      <w:pPr>
        <w:pStyle w:val="BlockText"/>
        <w:spacing w:after="0"/>
        <w:ind w:left="0" w:right="367"/>
        <w:rPr>
          <w:rFonts w:ascii="Overpass" w:hAnsi="Overpass"/>
          <w:b/>
          <w:sz w:val="22"/>
          <w:szCs w:val="22"/>
        </w:rPr>
      </w:pPr>
      <w:r w:rsidRPr="00A10D32">
        <w:rPr>
          <w:rFonts w:ascii="Overpass" w:hAnsi="Overpass"/>
          <w:b/>
          <w:sz w:val="22"/>
          <w:szCs w:val="22"/>
        </w:rPr>
        <w:t>Attached:</w:t>
      </w:r>
    </w:p>
    <w:p w14:paraId="2C305075" w14:textId="77777777" w:rsidR="00A10D32" w:rsidRPr="00A10D32" w:rsidRDefault="00A10D32" w:rsidP="009D6731">
      <w:pPr>
        <w:pStyle w:val="BlockText"/>
        <w:numPr>
          <w:ilvl w:val="0"/>
          <w:numId w:val="29"/>
        </w:numPr>
        <w:tabs>
          <w:tab w:val="left" w:pos="284"/>
        </w:tabs>
        <w:spacing w:after="0"/>
        <w:ind w:left="0" w:right="367"/>
        <w:jc w:val="left"/>
        <w:rPr>
          <w:rFonts w:ascii="Overpass" w:hAnsi="Overpass"/>
          <w:sz w:val="22"/>
          <w:szCs w:val="22"/>
        </w:rPr>
      </w:pPr>
      <w:r w:rsidRPr="00A10D32">
        <w:rPr>
          <w:rFonts w:ascii="Overpass" w:hAnsi="Overpass"/>
          <w:sz w:val="22"/>
          <w:szCs w:val="22"/>
        </w:rPr>
        <w:t>Nomination form</w:t>
      </w:r>
    </w:p>
    <w:p w14:paraId="548B6395" w14:textId="77777777" w:rsidR="00A10D32" w:rsidRPr="00A10D32" w:rsidRDefault="00A10D32" w:rsidP="009D6731">
      <w:pPr>
        <w:pStyle w:val="BlockText"/>
        <w:numPr>
          <w:ilvl w:val="0"/>
          <w:numId w:val="29"/>
        </w:numPr>
        <w:tabs>
          <w:tab w:val="left" w:pos="284"/>
        </w:tabs>
        <w:spacing w:after="0"/>
        <w:ind w:left="0" w:right="367"/>
        <w:jc w:val="left"/>
        <w:rPr>
          <w:rFonts w:ascii="Overpass" w:hAnsi="Overpass"/>
          <w:sz w:val="22"/>
          <w:szCs w:val="22"/>
        </w:rPr>
      </w:pPr>
      <w:r w:rsidRPr="00A10D32">
        <w:rPr>
          <w:rFonts w:ascii="Overpass" w:hAnsi="Overpass"/>
          <w:sz w:val="22"/>
          <w:szCs w:val="22"/>
        </w:rPr>
        <w:t>Candidate information form</w:t>
      </w:r>
    </w:p>
    <w:p w14:paraId="0278251F" w14:textId="77777777" w:rsidR="00A10D32" w:rsidRPr="00A10D32" w:rsidRDefault="00A10D32" w:rsidP="00A10D32">
      <w:pPr>
        <w:ind w:right="367"/>
        <w:jc w:val="center"/>
        <w:rPr>
          <w:rFonts w:ascii="Overpass" w:hAnsi="Overpass" w:cs="Arial"/>
          <w:b/>
          <w:sz w:val="22"/>
          <w:szCs w:val="22"/>
        </w:rPr>
      </w:pPr>
      <w:r w:rsidRPr="00A10D32">
        <w:rPr>
          <w:rFonts w:ascii="Overpass" w:hAnsi="Overpass"/>
          <w:sz w:val="22"/>
          <w:szCs w:val="22"/>
        </w:rPr>
        <w:br w:type="page"/>
      </w:r>
    </w:p>
    <w:p w14:paraId="5634CF82" w14:textId="77777777" w:rsidR="00A10D32" w:rsidRPr="00A10D32" w:rsidRDefault="00A10D32" w:rsidP="00A10D32">
      <w:pPr>
        <w:pStyle w:val="BlockText"/>
        <w:spacing w:after="0"/>
        <w:ind w:left="0" w:right="367"/>
        <w:jc w:val="left"/>
        <w:rPr>
          <w:rFonts w:ascii="Overpass" w:hAnsi="Overpass"/>
          <w:sz w:val="22"/>
          <w:szCs w:val="22"/>
        </w:rPr>
      </w:pPr>
    </w:p>
    <w:p w14:paraId="471DD306" w14:textId="7734A292" w:rsidR="00A10D32" w:rsidRPr="00D945F6" w:rsidRDefault="00A10D32" w:rsidP="00A10D32">
      <w:pPr>
        <w:spacing w:after="240"/>
        <w:ind w:right="367"/>
        <w:jc w:val="center"/>
        <w:rPr>
          <w:rFonts w:ascii="Overpass" w:hAnsi="Overpass" w:cs="Arial"/>
          <w:b/>
          <w:bCs/>
          <w:sz w:val="28"/>
          <w:szCs w:val="28"/>
        </w:rPr>
      </w:pPr>
      <w:r w:rsidRPr="00D945F6">
        <w:rPr>
          <w:rFonts w:ascii="Overpass" w:hAnsi="Overpass" w:cs="Arial"/>
          <w:b/>
          <w:bCs/>
          <w:sz w:val="28"/>
          <w:szCs w:val="28"/>
        </w:rPr>
        <w:t>202</w:t>
      </w:r>
      <w:r w:rsidR="00371ED2">
        <w:rPr>
          <w:rFonts w:ascii="Overpass" w:hAnsi="Overpass" w:cs="Arial"/>
          <w:b/>
          <w:bCs/>
          <w:sz w:val="28"/>
          <w:szCs w:val="28"/>
        </w:rPr>
        <w:t>4</w:t>
      </w:r>
      <w:r w:rsidRPr="00D945F6">
        <w:rPr>
          <w:rFonts w:ascii="Overpass" w:hAnsi="Overpass" w:cs="Arial"/>
          <w:b/>
          <w:bCs/>
          <w:sz w:val="28"/>
          <w:szCs w:val="28"/>
        </w:rPr>
        <w:t>-202</w:t>
      </w:r>
      <w:r w:rsidR="00371ED2">
        <w:rPr>
          <w:rFonts w:ascii="Overpass" w:hAnsi="Overpass" w:cs="Arial"/>
          <w:b/>
          <w:bCs/>
          <w:sz w:val="28"/>
          <w:szCs w:val="28"/>
        </w:rPr>
        <w:t>5</w:t>
      </w:r>
      <w:r w:rsidRPr="00D945F6">
        <w:rPr>
          <w:rFonts w:ascii="Overpass" w:hAnsi="Overpass" w:cs="Arial"/>
          <w:b/>
          <w:bCs/>
          <w:sz w:val="28"/>
          <w:szCs w:val="28"/>
        </w:rPr>
        <w:t xml:space="preserve"> AREA SCHOOLS ADVISORY COMMITTEE VACANCY NOMINATION FORM</w:t>
      </w:r>
    </w:p>
    <w:p w14:paraId="653D8E57" w14:textId="77777777" w:rsidR="00C04DD6" w:rsidRDefault="00C04DD6" w:rsidP="00A10D32">
      <w:pPr>
        <w:tabs>
          <w:tab w:val="left" w:pos="2160"/>
          <w:tab w:val="left" w:pos="3780"/>
          <w:tab w:val="left" w:pos="5400"/>
          <w:tab w:val="left" w:pos="6840"/>
        </w:tabs>
        <w:ind w:right="367"/>
        <w:jc w:val="both"/>
        <w:rPr>
          <w:rFonts w:ascii="Overpass" w:hAnsi="Overpass" w:cs="Arial"/>
          <w:b/>
          <w:sz w:val="22"/>
          <w:szCs w:val="22"/>
        </w:rPr>
      </w:pPr>
    </w:p>
    <w:p w14:paraId="5E355DE0" w14:textId="4417EF21" w:rsidR="00A10D32" w:rsidRPr="00A10D32" w:rsidRDefault="00A10D32" w:rsidP="00A10D32">
      <w:pPr>
        <w:tabs>
          <w:tab w:val="left" w:pos="2160"/>
          <w:tab w:val="left" w:pos="3780"/>
          <w:tab w:val="left" w:pos="5400"/>
          <w:tab w:val="left" w:pos="6840"/>
        </w:tabs>
        <w:ind w:right="367"/>
        <w:jc w:val="both"/>
        <w:rPr>
          <w:rFonts w:ascii="Overpass" w:hAnsi="Overpass" w:cs="Arial"/>
          <w:b/>
          <w:sz w:val="22"/>
          <w:szCs w:val="22"/>
        </w:rPr>
      </w:pPr>
      <w:r w:rsidRPr="00A10D32">
        <w:rPr>
          <w:rFonts w:ascii="Overpass" w:hAnsi="Overpass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036889" wp14:editId="701782C1">
                <wp:simplePos x="0" y="0"/>
                <wp:positionH relativeFrom="column">
                  <wp:posOffset>1412875</wp:posOffset>
                </wp:positionH>
                <wp:positionV relativeFrom="paragraph">
                  <wp:posOffset>161290</wp:posOffset>
                </wp:positionV>
                <wp:extent cx="4514850" cy="342900"/>
                <wp:effectExtent l="3175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AC87C" w14:textId="77777777" w:rsidR="00A10D32" w:rsidRPr="00D945F6" w:rsidRDefault="00A10D32" w:rsidP="00A10D32">
                            <w:pPr>
                              <w:rPr>
                                <w:rFonts w:ascii="Overpass" w:hAnsi="Overpass"/>
                                <w:b/>
                                <w:sz w:val="22"/>
                                <w:szCs w:val="22"/>
                              </w:rPr>
                            </w:pPr>
                            <w:r w:rsidRPr="00D945F6">
                              <w:rPr>
                                <w:rFonts w:ascii="Overpass" w:hAnsi="Overpass" w:cs="Arial"/>
                                <w:b/>
                                <w:sz w:val="22"/>
                                <w:szCs w:val="22"/>
                              </w:rPr>
                              <w:t xml:space="preserve">Area 1 </w:t>
                            </w:r>
                            <w:r w:rsidRPr="00D945F6">
                              <w:rPr>
                                <w:rFonts w:ascii="Overpass" w:hAnsi="Overpass" w:cs="Arial"/>
                                <w:b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Pr="00D945F6">
                              <w:rPr>
                                <w:rFonts w:ascii="Overpass" w:hAnsi="Overpass" w:cs="Arial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Area 2 </w:t>
                            </w:r>
                            <w:r w:rsidRPr="00D945F6">
                              <w:rPr>
                                <w:rFonts w:ascii="Overpass" w:hAnsi="Overpass" w:cs="Arial"/>
                                <w:b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Pr="00D945F6">
                              <w:rPr>
                                <w:rFonts w:ascii="Overpass" w:hAnsi="Overpass" w:cs="Arial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Area 3 </w:t>
                            </w:r>
                            <w:r w:rsidRPr="00D945F6">
                              <w:rPr>
                                <w:rFonts w:ascii="Overpass" w:hAnsi="Overpass" w:cs="Arial"/>
                                <w:b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Pr="00D945F6">
                              <w:rPr>
                                <w:rFonts w:ascii="Overpass" w:hAnsi="Overpass" w:cs="Arial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Area 4 </w:t>
                            </w:r>
                            <w:r w:rsidRPr="00D945F6">
                              <w:rPr>
                                <w:rFonts w:ascii="Overpass" w:hAnsi="Overpass" w:cs="Arial"/>
                                <w:b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Pr="00D945F6">
                              <w:rPr>
                                <w:rFonts w:ascii="Overpass" w:hAnsi="Overpass" w:cs="Arial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Area 5 </w:t>
                            </w:r>
                            <w:r w:rsidRPr="00D945F6">
                              <w:rPr>
                                <w:rFonts w:ascii="Overpass" w:hAnsi="Overpass" w:cs="Arial"/>
                                <w:b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0368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1.25pt;margin-top:12.7pt;width:355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" stroked="f">
                <v:textbox>
                  <w:txbxContent>
                    <w:p w14:paraId="6EDAC87C" w14:textId="77777777" w:rsidR="00A10D32" w:rsidRPr="00D945F6" w:rsidRDefault="00A10D32" w:rsidP="00A10D32">
                      <w:pPr>
                        <w:rPr>
                          <w:rFonts w:ascii="Overpass" w:hAnsi="Overpass"/>
                          <w:b/>
                          <w:sz w:val="22"/>
                          <w:szCs w:val="22"/>
                        </w:rPr>
                      </w:pPr>
                      <w:r w:rsidRPr="00D945F6">
                        <w:rPr>
                          <w:rFonts w:ascii="Overpass" w:hAnsi="Overpass" w:cs="Arial"/>
                          <w:b/>
                          <w:sz w:val="22"/>
                          <w:szCs w:val="22"/>
                        </w:rPr>
                        <w:t xml:space="preserve">Area 1 </w:t>
                      </w:r>
                      <w:r w:rsidRPr="00D945F6">
                        <w:rPr>
                          <w:rFonts w:ascii="Overpass" w:hAnsi="Overpass" w:cs="Arial"/>
                          <w:b/>
                          <w:sz w:val="22"/>
                          <w:szCs w:val="22"/>
                        </w:rPr>
                        <w:sym w:font="Wingdings 2" w:char="F0A3"/>
                      </w:r>
                      <w:r w:rsidRPr="00D945F6">
                        <w:rPr>
                          <w:rFonts w:ascii="Overpass" w:hAnsi="Overpass" w:cs="Arial"/>
                          <w:b/>
                          <w:sz w:val="22"/>
                          <w:szCs w:val="22"/>
                        </w:rPr>
                        <w:tab/>
                        <w:t xml:space="preserve">Area 2 </w:t>
                      </w:r>
                      <w:r w:rsidRPr="00D945F6">
                        <w:rPr>
                          <w:rFonts w:ascii="Overpass" w:hAnsi="Overpass" w:cs="Arial"/>
                          <w:b/>
                          <w:sz w:val="22"/>
                          <w:szCs w:val="22"/>
                        </w:rPr>
                        <w:sym w:font="Wingdings 2" w:char="F0A3"/>
                      </w:r>
                      <w:r w:rsidRPr="00D945F6">
                        <w:rPr>
                          <w:rFonts w:ascii="Overpass" w:hAnsi="Overpass" w:cs="Arial"/>
                          <w:b/>
                          <w:sz w:val="22"/>
                          <w:szCs w:val="22"/>
                        </w:rPr>
                        <w:tab/>
                        <w:t xml:space="preserve">Area 3 </w:t>
                      </w:r>
                      <w:r w:rsidRPr="00D945F6">
                        <w:rPr>
                          <w:rFonts w:ascii="Overpass" w:hAnsi="Overpass" w:cs="Arial"/>
                          <w:b/>
                          <w:sz w:val="22"/>
                          <w:szCs w:val="22"/>
                        </w:rPr>
                        <w:sym w:font="Wingdings 2" w:char="F0A3"/>
                      </w:r>
                      <w:r w:rsidRPr="00D945F6">
                        <w:rPr>
                          <w:rFonts w:ascii="Overpass" w:hAnsi="Overpass" w:cs="Arial"/>
                          <w:b/>
                          <w:sz w:val="22"/>
                          <w:szCs w:val="22"/>
                        </w:rPr>
                        <w:tab/>
                        <w:t xml:space="preserve">Area 4 </w:t>
                      </w:r>
                      <w:r w:rsidRPr="00D945F6">
                        <w:rPr>
                          <w:rFonts w:ascii="Overpass" w:hAnsi="Overpass" w:cs="Arial"/>
                          <w:b/>
                          <w:sz w:val="22"/>
                          <w:szCs w:val="22"/>
                        </w:rPr>
                        <w:sym w:font="Wingdings 2" w:char="F0A3"/>
                      </w:r>
                      <w:r w:rsidRPr="00D945F6">
                        <w:rPr>
                          <w:rFonts w:ascii="Overpass" w:hAnsi="Overpass" w:cs="Arial"/>
                          <w:b/>
                          <w:sz w:val="22"/>
                          <w:szCs w:val="22"/>
                        </w:rPr>
                        <w:tab/>
                        <w:t xml:space="preserve">Area 5 </w:t>
                      </w:r>
                      <w:r w:rsidRPr="00D945F6">
                        <w:rPr>
                          <w:rFonts w:ascii="Overpass" w:hAnsi="Overpass" w:cs="Arial"/>
                          <w:b/>
                          <w:sz w:val="22"/>
                          <w:szCs w:val="22"/>
                        </w:rPr>
                        <w:sym w:font="Wingdings 2" w:char="F0A3"/>
                      </w:r>
                    </w:p>
                  </w:txbxContent>
                </v:textbox>
              </v:shape>
            </w:pict>
          </mc:Fallback>
        </mc:AlternateContent>
      </w:r>
    </w:p>
    <w:p w14:paraId="22FDAA24" w14:textId="228DA1B4" w:rsidR="00A10D32" w:rsidRPr="00A10D32" w:rsidRDefault="00A10D32" w:rsidP="00D945F6">
      <w:pPr>
        <w:tabs>
          <w:tab w:val="left" w:pos="2160"/>
          <w:tab w:val="left" w:pos="3780"/>
          <w:tab w:val="left" w:pos="5400"/>
          <w:tab w:val="left" w:pos="6840"/>
        </w:tabs>
        <w:ind w:right="367"/>
        <w:jc w:val="both"/>
        <w:rPr>
          <w:rFonts w:ascii="Overpass" w:hAnsi="Overpass" w:cs="Arial"/>
          <w:sz w:val="22"/>
          <w:szCs w:val="22"/>
        </w:rPr>
      </w:pPr>
      <w:r w:rsidRPr="00A10D32">
        <w:rPr>
          <w:rFonts w:ascii="Overpass" w:hAnsi="Overpass" w:cs="Arial"/>
          <w:b/>
          <w:sz w:val="22"/>
          <w:szCs w:val="22"/>
        </w:rPr>
        <w:t>Tick one box:</w:t>
      </w:r>
      <w:r w:rsidRPr="00A10D32">
        <w:rPr>
          <w:rFonts w:ascii="Overpass" w:hAnsi="Overpass" w:cs="Arial"/>
          <w:b/>
          <w:sz w:val="22"/>
          <w:szCs w:val="22"/>
        </w:rPr>
        <w:tab/>
      </w:r>
    </w:p>
    <w:p w14:paraId="7874EDF5" w14:textId="77777777" w:rsidR="00A10D32" w:rsidRPr="00A10D32" w:rsidRDefault="00A10D32" w:rsidP="00A10D32">
      <w:pPr>
        <w:ind w:right="367"/>
        <w:jc w:val="both"/>
        <w:rPr>
          <w:rFonts w:ascii="Overpass" w:hAnsi="Overpass" w:cs="Arial"/>
          <w:sz w:val="22"/>
          <w:szCs w:val="22"/>
        </w:rPr>
      </w:pPr>
    </w:p>
    <w:p w14:paraId="161E1E20" w14:textId="058A9925" w:rsidR="00A10D32" w:rsidRDefault="00A10D32" w:rsidP="00A10D32">
      <w:pPr>
        <w:ind w:right="367"/>
        <w:jc w:val="both"/>
        <w:rPr>
          <w:rFonts w:ascii="Overpass" w:hAnsi="Overpass" w:cs="Arial"/>
          <w:sz w:val="22"/>
          <w:szCs w:val="22"/>
        </w:rPr>
      </w:pPr>
    </w:p>
    <w:p w14:paraId="3121C562" w14:textId="77777777" w:rsidR="00C04DD6" w:rsidRPr="00A10D32" w:rsidRDefault="00C04DD6" w:rsidP="00A10D32">
      <w:pPr>
        <w:ind w:right="367"/>
        <w:jc w:val="both"/>
        <w:rPr>
          <w:rFonts w:ascii="Overpass" w:hAnsi="Overpass" w:cs="Arial"/>
          <w:sz w:val="22"/>
          <w:szCs w:val="22"/>
        </w:rPr>
      </w:pPr>
    </w:p>
    <w:p w14:paraId="1C7674C3" w14:textId="14A28F2A" w:rsidR="00A10D32" w:rsidRPr="00A10D32" w:rsidRDefault="00A10D32" w:rsidP="00A10D32">
      <w:pPr>
        <w:spacing w:line="360" w:lineRule="auto"/>
        <w:ind w:right="367"/>
        <w:jc w:val="both"/>
        <w:rPr>
          <w:rFonts w:ascii="Overpass" w:hAnsi="Overpass" w:cs="Arial"/>
          <w:sz w:val="22"/>
          <w:szCs w:val="22"/>
        </w:rPr>
      </w:pPr>
      <w:r w:rsidRPr="00A10D32">
        <w:rPr>
          <w:rFonts w:ascii="Overpass" w:hAnsi="Overpass" w:cs="Arial"/>
          <w:sz w:val="22"/>
          <w:szCs w:val="22"/>
        </w:rPr>
        <w:t>We, the undersigned hereby nominate:</w:t>
      </w:r>
      <w:r w:rsidR="00C04DD6">
        <w:rPr>
          <w:rFonts w:ascii="Overpass" w:hAnsi="Overpass" w:cs="Arial"/>
          <w:sz w:val="22"/>
          <w:szCs w:val="22"/>
        </w:rPr>
        <w:t xml:space="preserve"> ______</w:t>
      </w:r>
      <w:r w:rsidRPr="00A10D32">
        <w:rPr>
          <w:rFonts w:ascii="Overpass" w:hAnsi="Overpass" w:cs="Arial"/>
          <w:sz w:val="22"/>
          <w:szCs w:val="22"/>
        </w:rPr>
        <w:t>____________________________</w:t>
      </w:r>
      <w:r w:rsidR="00C04DD6">
        <w:rPr>
          <w:rFonts w:ascii="Overpass" w:hAnsi="Overpass" w:cs="Arial"/>
          <w:sz w:val="22"/>
          <w:szCs w:val="22"/>
        </w:rPr>
        <w:t>______</w:t>
      </w:r>
      <w:r w:rsidR="009B705C">
        <w:rPr>
          <w:rFonts w:ascii="Overpass" w:hAnsi="Overpass" w:cs="Arial"/>
          <w:sz w:val="22"/>
          <w:szCs w:val="22"/>
        </w:rPr>
        <w:t>_____</w:t>
      </w:r>
      <w:r w:rsidRPr="00A10D32">
        <w:rPr>
          <w:rFonts w:ascii="Overpass" w:hAnsi="Overpass" w:cs="Arial"/>
          <w:sz w:val="22"/>
          <w:szCs w:val="22"/>
        </w:rPr>
        <w:t xml:space="preserve"> for the position of PPTA Area Schools Advisory Committee member.</w:t>
      </w:r>
    </w:p>
    <w:p w14:paraId="076A2D18" w14:textId="77777777" w:rsidR="00A10D32" w:rsidRPr="00A10D32" w:rsidRDefault="00A10D32" w:rsidP="00A10D32">
      <w:pPr>
        <w:ind w:right="367"/>
        <w:jc w:val="both"/>
        <w:rPr>
          <w:rFonts w:ascii="Overpass" w:hAnsi="Overpass" w:cs="Arial"/>
          <w:sz w:val="22"/>
          <w:szCs w:val="22"/>
        </w:rPr>
      </w:pPr>
    </w:p>
    <w:p w14:paraId="2134FF7D" w14:textId="77777777" w:rsidR="00A10D32" w:rsidRPr="00A10D32" w:rsidRDefault="00A10D32" w:rsidP="00A10D32">
      <w:pPr>
        <w:ind w:left="1440" w:right="367" w:hanging="1440"/>
        <w:jc w:val="both"/>
        <w:rPr>
          <w:rFonts w:ascii="Overpass" w:hAnsi="Overpass" w:cs="Arial"/>
          <w:sz w:val="22"/>
          <w:szCs w:val="22"/>
        </w:rPr>
      </w:pPr>
    </w:p>
    <w:p w14:paraId="093A230C" w14:textId="61774058" w:rsidR="00A10D32" w:rsidRDefault="00A10D32" w:rsidP="00A10D32">
      <w:pPr>
        <w:ind w:left="1440" w:right="367" w:hanging="1440"/>
        <w:jc w:val="both"/>
        <w:rPr>
          <w:rFonts w:ascii="Overpass" w:hAnsi="Overpass" w:cs="Arial"/>
          <w:sz w:val="22"/>
          <w:szCs w:val="22"/>
        </w:rPr>
      </w:pPr>
      <w:r w:rsidRPr="00A10D32">
        <w:rPr>
          <w:rFonts w:ascii="Overpass" w:hAnsi="Overpass" w:cs="Arial"/>
          <w:sz w:val="22"/>
          <w:szCs w:val="22"/>
        </w:rPr>
        <w:t>Proposer:</w:t>
      </w:r>
      <w:r w:rsidRPr="00A10D32">
        <w:rPr>
          <w:rFonts w:ascii="Overpass" w:hAnsi="Overpass" w:cs="Arial"/>
          <w:sz w:val="22"/>
          <w:szCs w:val="22"/>
        </w:rPr>
        <w:tab/>
        <w:t>____________________________</w:t>
      </w:r>
      <w:r w:rsidR="00A31DC3">
        <w:rPr>
          <w:rFonts w:ascii="Overpass" w:hAnsi="Overpass" w:cs="Arial"/>
          <w:sz w:val="22"/>
          <w:szCs w:val="22"/>
        </w:rPr>
        <w:t>__________</w:t>
      </w:r>
      <w:r w:rsidRPr="00A10D32">
        <w:rPr>
          <w:rFonts w:ascii="Overpass" w:hAnsi="Overpass" w:cs="Arial"/>
          <w:sz w:val="22"/>
          <w:szCs w:val="22"/>
        </w:rPr>
        <w:t>_</w:t>
      </w:r>
      <w:r w:rsidR="00A31DC3">
        <w:rPr>
          <w:rFonts w:ascii="Overpass" w:hAnsi="Overpass" w:cs="Arial"/>
          <w:sz w:val="22"/>
          <w:szCs w:val="22"/>
        </w:rPr>
        <w:t>__________</w:t>
      </w:r>
    </w:p>
    <w:p w14:paraId="36EC6CA7" w14:textId="6FA2EB5A" w:rsidR="00A300BC" w:rsidRPr="00A10D32" w:rsidRDefault="00A300BC" w:rsidP="00A10D32">
      <w:pPr>
        <w:ind w:left="1440" w:right="367" w:hanging="1440"/>
        <w:jc w:val="both"/>
        <w:rPr>
          <w:rFonts w:ascii="Overpass" w:hAnsi="Overpass" w:cs="Arial"/>
          <w:sz w:val="22"/>
          <w:szCs w:val="22"/>
        </w:rPr>
      </w:pPr>
      <w:r>
        <w:rPr>
          <w:rFonts w:ascii="Overpass" w:hAnsi="Overpass" w:cs="Arial"/>
          <w:sz w:val="22"/>
          <w:szCs w:val="22"/>
        </w:rPr>
        <w:tab/>
      </w:r>
      <w:r w:rsidR="00407CF3">
        <w:rPr>
          <w:rFonts w:ascii="Overpass" w:hAnsi="Overpass" w:cs="Arial"/>
          <w:sz w:val="22"/>
          <w:szCs w:val="22"/>
        </w:rPr>
        <w:t>Name (please print)</w:t>
      </w:r>
    </w:p>
    <w:p w14:paraId="165F4586" w14:textId="77777777" w:rsidR="00A10D32" w:rsidRPr="00A10D32" w:rsidRDefault="00A10D32" w:rsidP="00A10D32">
      <w:pPr>
        <w:ind w:left="1440" w:right="367" w:hanging="1440"/>
        <w:jc w:val="both"/>
        <w:rPr>
          <w:rFonts w:ascii="Overpass" w:hAnsi="Overpass" w:cs="Arial"/>
          <w:sz w:val="22"/>
          <w:szCs w:val="22"/>
        </w:rPr>
      </w:pPr>
    </w:p>
    <w:p w14:paraId="5FFAE811" w14:textId="07C27277" w:rsidR="00A10D32" w:rsidRPr="00A10D32" w:rsidRDefault="00A10D32" w:rsidP="00A10D32">
      <w:pPr>
        <w:ind w:left="1440" w:right="367" w:hanging="1440"/>
        <w:jc w:val="both"/>
        <w:rPr>
          <w:rFonts w:ascii="Overpass" w:hAnsi="Overpass" w:cs="Arial"/>
          <w:sz w:val="22"/>
          <w:szCs w:val="22"/>
        </w:rPr>
      </w:pPr>
      <w:r w:rsidRPr="00A10D32">
        <w:rPr>
          <w:rFonts w:ascii="Overpass" w:hAnsi="Overpass" w:cs="Arial"/>
          <w:sz w:val="22"/>
          <w:szCs w:val="22"/>
        </w:rPr>
        <w:t>School:</w:t>
      </w:r>
      <w:r w:rsidRPr="00A10D32">
        <w:rPr>
          <w:rFonts w:ascii="Overpass" w:hAnsi="Overpass" w:cs="Arial"/>
          <w:sz w:val="22"/>
          <w:szCs w:val="22"/>
        </w:rPr>
        <w:tab/>
        <w:t>_____________________________</w:t>
      </w:r>
      <w:r w:rsidR="00A31DC3">
        <w:rPr>
          <w:rFonts w:ascii="Overpass" w:hAnsi="Overpass" w:cs="Arial"/>
          <w:sz w:val="22"/>
          <w:szCs w:val="22"/>
        </w:rPr>
        <w:t>____________________</w:t>
      </w:r>
    </w:p>
    <w:p w14:paraId="37A5AB78" w14:textId="756A57AA" w:rsidR="00A10D32" w:rsidRDefault="00A10D32" w:rsidP="00A10D32">
      <w:pPr>
        <w:ind w:left="1440" w:right="367" w:hanging="1440"/>
        <w:jc w:val="both"/>
        <w:rPr>
          <w:rFonts w:ascii="Overpass" w:hAnsi="Overpass" w:cs="Arial"/>
          <w:sz w:val="22"/>
          <w:szCs w:val="22"/>
        </w:rPr>
      </w:pPr>
    </w:p>
    <w:p w14:paraId="0BB1FCE9" w14:textId="77777777" w:rsidR="00B01D06" w:rsidRPr="00A10D32" w:rsidRDefault="00B01D06" w:rsidP="00A10D32">
      <w:pPr>
        <w:ind w:left="1440" w:right="367" w:hanging="1440"/>
        <w:jc w:val="both"/>
        <w:rPr>
          <w:rFonts w:ascii="Overpass" w:hAnsi="Overpass" w:cs="Arial"/>
          <w:sz w:val="22"/>
          <w:szCs w:val="22"/>
        </w:rPr>
      </w:pPr>
    </w:p>
    <w:p w14:paraId="69AFE585" w14:textId="582BDA79" w:rsidR="00A10D32" w:rsidRDefault="00A10D32" w:rsidP="00A10D32">
      <w:pPr>
        <w:ind w:left="1440" w:right="367" w:hanging="1440"/>
        <w:jc w:val="both"/>
        <w:rPr>
          <w:rFonts w:ascii="Overpass" w:hAnsi="Overpass" w:cs="Arial"/>
          <w:sz w:val="22"/>
          <w:szCs w:val="22"/>
        </w:rPr>
      </w:pPr>
      <w:r w:rsidRPr="00A10D32">
        <w:rPr>
          <w:rFonts w:ascii="Overpass" w:hAnsi="Overpass" w:cs="Arial"/>
          <w:sz w:val="22"/>
          <w:szCs w:val="22"/>
        </w:rPr>
        <w:t>Seconder:</w:t>
      </w:r>
      <w:r w:rsidRPr="00A10D32">
        <w:rPr>
          <w:rFonts w:ascii="Overpass" w:hAnsi="Overpass" w:cs="Arial"/>
          <w:sz w:val="22"/>
          <w:szCs w:val="22"/>
        </w:rPr>
        <w:tab/>
        <w:t>_____________________________</w:t>
      </w:r>
      <w:r w:rsidR="00A31DC3">
        <w:rPr>
          <w:rFonts w:ascii="Overpass" w:hAnsi="Overpass" w:cs="Arial"/>
          <w:sz w:val="22"/>
          <w:szCs w:val="22"/>
        </w:rPr>
        <w:t>____________________</w:t>
      </w:r>
    </w:p>
    <w:p w14:paraId="25693AB0" w14:textId="5B82521F" w:rsidR="00407CF3" w:rsidRPr="00A10D32" w:rsidRDefault="00407CF3" w:rsidP="00A10D32">
      <w:pPr>
        <w:ind w:left="1440" w:right="367" w:hanging="1440"/>
        <w:jc w:val="both"/>
        <w:rPr>
          <w:rFonts w:ascii="Overpass" w:hAnsi="Overpass" w:cs="Arial"/>
          <w:sz w:val="22"/>
          <w:szCs w:val="22"/>
        </w:rPr>
      </w:pPr>
      <w:r>
        <w:rPr>
          <w:rFonts w:ascii="Overpass" w:hAnsi="Overpass" w:cs="Arial"/>
          <w:sz w:val="22"/>
          <w:szCs w:val="22"/>
        </w:rPr>
        <w:tab/>
        <w:t>Name (please print)</w:t>
      </w:r>
    </w:p>
    <w:p w14:paraId="1C0511BC" w14:textId="77777777" w:rsidR="00A10D32" w:rsidRPr="00A10D32" w:rsidRDefault="00A10D32" w:rsidP="00A10D32">
      <w:pPr>
        <w:ind w:left="1440" w:right="367" w:hanging="1440"/>
        <w:jc w:val="both"/>
        <w:rPr>
          <w:rFonts w:ascii="Overpass" w:hAnsi="Overpass" w:cs="Arial"/>
          <w:sz w:val="22"/>
          <w:szCs w:val="22"/>
        </w:rPr>
      </w:pPr>
    </w:p>
    <w:p w14:paraId="09861ACA" w14:textId="2CFCC3F6" w:rsidR="00A10D32" w:rsidRPr="00A10D32" w:rsidRDefault="00A10D32" w:rsidP="00A10D32">
      <w:pPr>
        <w:ind w:left="1440" w:right="367" w:hanging="1440"/>
        <w:jc w:val="both"/>
        <w:rPr>
          <w:rFonts w:ascii="Overpass" w:hAnsi="Overpass" w:cs="Arial"/>
          <w:sz w:val="22"/>
          <w:szCs w:val="22"/>
        </w:rPr>
      </w:pPr>
      <w:r w:rsidRPr="00A10D32">
        <w:rPr>
          <w:rFonts w:ascii="Overpass" w:hAnsi="Overpass" w:cs="Arial"/>
          <w:sz w:val="22"/>
          <w:szCs w:val="22"/>
        </w:rPr>
        <w:t>School:</w:t>
      </w:r>
      <w:r w:rsidRPr="00A10D32">
        <w:rPr>
          <w:rFonts w:ascii="Overpass" w:hAnsi="Overpass" w:cs="Arial"/>
          <w:sz w:val="22"/>
          <w:szCs w:val="22"/>
        </w:rPr>
        <w:tab/>
        <w:t>_____________________________</w:t>
      </w:r>
      <w:r w:rsidR="00A31DC3">
        <w:rPr>
          <w:rFonts w:ascii="Overpass" w:hAnsi="Overpass" w:cs="Arial"/>
          <w:sz w:val="22"/>
          <w:szCs w:val="22"/>
        </w:rPr>
        <w:t>____________________</w:t>
      </w:r>
    </w:p>
    <w:p w14:paraId="78BE616A" w14:textId="77777777" w:rsidR="00A10D32" w:rsidRPr="00A10D32" w:rsidRDefault="00A10D32" w:rsidP="00A10D32">
      <w:pPr>
        <w:ind w:right="367"/>
        <w:jc w:val="both"/>
        <w:rPr>
          <w:rFonts w:ascii="Overpass" w:hAnsi="Overpass" w:cs="Arial"/>
          <w:sz w:val="22"/>
          <w:szCs w:val="22"/>
        </w:rPr>
      </w:pPr>
    </w:p>
    <w:p w14:paraId="77B6C162" w14:textId="1B4D18EE" w:rsidR="00A10D32" w:rsidRDefault="00A10D32" w:rsidP="00A10D32">
      <w:pPr>
        <w:ind w:right="367"/>
        <w:jc w:val="both"/>
        <w:rPr>
          <w:rFonts w:ascii="Overpass" w:hAnsi="Overpass" w:cs="Arial"/>
          <w:b/>
          <w:sz w:val="22"/>
          <w:szCs w:val="22"/>
        </w:rPr>
      </w:pPr>
    </w:p>
    <w:p w14:paraId="77C2237F" w14:textId="77777777" w:rsidR="00014A47" w:rsidRPr="00A10D32" w:rsidRDefault="00014A47" w:rsidP="00A10D32">
      <w:pPr>
        <w:ind w:right="367"/>
        <w:jc w:val="both"/>
        <w:rPr>
          <w:rFonts w:ascii="Overpass" w:hAnsi="Overpass" w:cs="Arial"/>
          <w:b/>
          <w:sz w:val="22"/>
          <w:szCs w:val="22"/>
        </w:rPr>
      </w:pPr>
    </w:p>
    <w:p w14:paraId="3925B859" w14:textId="77777777" w:rsidR="00A10D32" w:rsidRPr="00A10D32" w:rsidRDefault="00A10D32" w:rsidP="00A10D32">
      <w:pPr>
        <w:ind w:right="367"/>
        <w:jc w:val="both"/>
        <w:rPr>
          <w:rFonts w:ascii="Overpass" w:hAnsi="Overpass" w:cs="Arial"/>
          <w:sz w:val="22"/>
          <w:szCs w:val="22"/>
        </w:rPr>
      </w:pPr>
      <w:r w:rsidRPr="00A10D32">
        <w:rPr>
          <w:rFonts w:ascii="Overpass" w:hAnsi="Overpass" w:cs="Arial"/>
          <w:b/>
          <w:sz w:val="22"/>
          <w:szCs w:val="22"/>
        </w:rPr>
        <w:t>I consent to the above nomination</w:t>
      </w:r>
    </w:p>
    <w:p w14:paraId="771E0FF6" w14:textId="77777777" w:rsidR="00A10D32" w:rsidRPr="00A10D32" w:rsidRDefault="00A10D32" w:rsidP="00A10D32">
      <w:pPr>
        <w:ind w:right="367"/>
        <w:jc w:val="both"/>
        <w:rPr>
          <w:rFonts w:ascii="Overpass" w:hAnsi="Overpass" w:cs="Arial"/>
          <w:sz w:val="22"/>
          <w:szCs w:val="22"/>
        </w:rPr>
      </w:pPr>
    </w:p>
    <w:p w14:paraId="57574435" w14:textId="5B00C433" w:rsidR="00A10D32" w:rsidRDefault="00A10D32" w:rsidP="00A10D32">
      <w:pPr>
        <w:ind w:left="1980" w:right="367" w:hanging="1980"/>
        <w:jc w:val="both"/>
        <w:rPr>
          <w:rFonts w:ascii="Overpass" w:hAnsi="Overpass" w:cs="Arial"/>
          <w:sz w:val="22"/>
          <w:szCs w:val="22"/>
        </w:rPr>
      </w:pPr>
      <w:r w:rsidRPr="00A10D32">
        <w:rPr>
          <w:rFonts w:ascii="Overpass" w:hAnsi="Overpass" w:cs="Arial"/>
          <w:sz w:val="22"/>
          <w:szCs w:val="22"/>
        </w:rPr>
        <w:t>Nominee:</w:t>
      </w:r>
      <w:r w:rsidRPr="00A10D32">
        <w:rPr>
          <w:rFonts w:ascii="Overpass" w:hAnsi="Overpass" w:cs="Arial"/>
          <w:sz w:val="22"/>
          <w:szCs w:val="22"/>
        </w:rPr>
        <w:tab/>
        <w:t>_________________________________</w:t>
      </w:r>
      <w:r w:rsidR="00A31DC3">
        <w:rPr>
          <w:rFonts w:ascii="Overpass" w:hAnsi="Overpass" w:cs="Arial"/>
          <w:sz w:val="22"/>
          <w:szCs w:val="22"/>
        </w:rPr>
        <w:t>____________________</w:t>
      </w:r>
    </w:p>
    <w:p w14:paraId="4773B523" w14:textId="5E835AB6" w:rsidR="00FE2287" w:rsidRPr="00A10D32" w:rsidRDefault="00FE2287" w:rsidP="00A10D32">
      <w:pPr>
        <w:ind w:left="1980" w:right="367" w:hanging="1980"/>
        <w:jc w:val="both"/>
        <w:rPr>
          <w:rFonts w:ascii="Overpass" w:hAnsi="Overpass" w:cs="Arial"/>
          <w:sz w:val="22"/>
          <w:szCs w:val="22"/>
        </w:rPr>
      </w:pPr>
      <w:r>
        <w:rPr>
          <w:rFonts w:ascii="Overpass" w:hAnsi="Overpass" w:cs="Arial"/>
          <w:sz w:val="22"/>
          <w:szCs w:val="22"/>
        </w:rPr>
        <w:tab/>
        <w:t>(Signature)</w:t>
      </w:r>
    </w:p>
    <w:p w14:paraId="65B1E9FC" w14:textId="77777777" w:rsidR="00B01D06" w:rsidRDefault="00B01D06" w:rsidP="00A10D32">
      <w:pPr>
        <w:ind w:left="1980" w:right="367" w:hanging="1980"/>
        <w:jc w:val="both"/>
        <w:rPr>
          <w:rFonts w:ascii="Overpass" w:hAnsi="Overpass" w:cs="Arial"/>
          <w:sz w:val="22"/>
          <w:szCs w:val="22"/>
        </w:rPr>
      </w:pPr>
    </w:p>
    <w:p w14:paraId="4370194A" w14:textId="19D04348" w:rsidR="00A10D32" w:rsidRPr="00A10D32" w:rsidRDefault="00A10D32" w:rsidP="00A10D32">
      <w:pPr>
        <w:ind w:left="1980" w:right="367" w:hanging="1980"/>
        <w:jc w:val="both"/>
        <w:rPr>
          <w:rFonts w:ascii="Overpass" w:hAnsi="Overpass" w:cs="Arial"/>
          <w:sz w:val="22"/>
          <w:szCs w:val="22"/>
        </w:rPr>
      </w:pPr>
      <w:r w:rsidRPr="00A10D32">
        <w:rPr>
          <w:rFonts w:ascii="Overpass" w:hAnsi="Overpass" w:cs="Arial"/>
          <w:sz w:val="22"/>
          <w:szCs w:val="22"/>
        </w:rPr>
        <w:t>School:</w:t>
      </w:r>
      <w:r w:rsidRPr="00A10D32">
        <w:rPr>
          <w:rFonts w:ascii="Overpass" w:hAnsi="Overpass" w:cs="Arial"/>
          <w:sz w:val="22"/>
          <w:szCs w:val="22"/>
        </w:rPr>
        <w:tab/>
        <w:t>________________________________</w:t>
      </w:r>
      <w:r w:rsidR="00A31DC3">
        <w:rPr>
          <w:rFonts w:ascii="Overpass" w:hAnsi="Overpass" w:cs="Arial"/>
          <w:sz w:val="22"/>
          <w:szCs w:val="22"/>
        </w:rPr>
        <w:t>____________________</w:t>
      </w:r>
      <w:r w:rsidRPr="00A10D32">
        <w:rPr>
          <w:rFonts w:ascii="Overpass" w:hAnsi="Overpass" w:cs="Arial"/>
          <w:sz w:val="22"/>
          <w:szCs w:val="22"/>
        </w:rPr>
        <w:t>_</w:t>
      </w:r>
    </w:p>
    <w:p w14:paraId="3E8700C7" w14:textId="4C834E9C" w:rsidR="00A10D32" w:rsidRDefault="00A10D32" w:rsidP="00A10D32">
      <w:pPr>
        <w:ind w:left="1980" w:right="367" w:hanging="1980"/>
        <w:jc w:val="both"/>
        <w:rPr>
          <w:rFonts w:ascii="Overpass" w:hAnsi="Overpass" w:cs="Arial"/>
          <w:sz w:val="22"/>
          <w:szCs w:val="22"/>
        </w:rPr>
      </w:pPr>
    </w:p>
    <w:p w14:paraId="646B86B2" w14:textId="77777777" w:rsidR="00E935F9" w:rsidRPr="00A10D32" w:rsidRDefault="00E935F9" w:rsidP="00A10D32">
      <w:pPr>
        <w:ind w:left="1980" w:right="367" w:hanging="1980"/>
        <w:jc w:val="both"/>
        <w:rPr>
          <w:rFonts w:ascii="Overpass" w:hAnsi="Overpass" w:cs="Arial"/>
          <w:sz w:val="22"/>
          <w:szCs w:val="22"/>
        </w:rPr>
      </w:pPr>
    </w:p>
    <w:p w14:paraId="1AF0DD74" w14:textId="318B66BD" w:rsidR="00A10D32" w:rsidRPr="00A10D32" w:rsidRDefault="00A10D32" w:rsidP="00A10D32">
      <w:pPr>
        <w:ind w:left="1980" w:right="367" w:hanging="1980"/>
        <w:jc w:val="both"/>
        <w:rPr>
          <w:rFonts w:ascii="Overpass" w:hAnsi="Overpass" w:cs="Arial"/>
          <w:sz w:val="22"/>
          <w:szCs w:val="22"/>
        </w:rPr>
      </w:pPr>
      <w:r w:rsidRPr="00A10D32">
        <w:rPr>
          <w:rFonts w:ascii="Overpass" w:hAnsi="Overpass" w:cs="Arial"/>
          <w:sz w:val="22"/>
          <w:szCs w:val="22"/>
        </w:rPr>
        <w:t>Email Address:</w:t>
      </w:r>
      <w:r w:rsidRPr="00A10D32">
        <w:rPr>
          <w:rFonts w:ascii="Overpass" w:hAnsi="Overpass" w:cs="Arial"/>
          <w:sz w:val="22"/>
          <w:szCs w:val="22"/>
        </w:rPr>
        <w:tab/>
        <w:t>______________________________</w:t>
      </w:r>
      <w:r w:rsidR="00A31DC3">
        <w:rPr>
          <w:rFonts w:ascii="Overpass" w:hAnsi="Overpass" w:cs="Arial"/>
          <w:sz w:val="22"/>
          <w:szCs w:val="22"/>
        </w:rPr>
        <w:t>____________________</w:t>
      </w:r>
      <w:r w:rsidRPr="00A10D32">
        <w:rPr>
          <w:rFonts w:ascii="Overpass" w:hAnsi="Overpass" w:cs="Arial"/>
          <w:sz w:val="22"/>
          <w:szCs w:val="22"/>
        </w:rPr>
        <w:t>___</w:t>
      </w:r>
    </w:p>
    <w:p w14:paraId="256C5D1F" w14:textId="77777777" w:rsidR="00A10D32" w:rsidRPr="00A10D32" w:rsidRDefault="00A10D32" w:rsidP="00A10D32">
      <w:pPr>
        <w:ind w:left="1980" w:right="367" w:hanging="1980"/>
        <w:jc w:val="both"/>
        <w:rPr>
          <w:rFonts w:ascii="Overpass" w:hAnsi="Overpass" w:cs="Arial"/>
          <w:sz w:val="22"/>
          <w:szCs w:val="22"/>
        </w:rPr>
      </w:pPr>
    </w:p>
    <w:p w14:paraId="52BFA296" w14:textId="77777777" w:rsidR="00A10D32" w:rsidRPr="00A10D32" w:rsidRDefault="00A10D32" w:rsidP="00A10D32">
      <w:pPr>
        <w:ind w:left="1980" w:right="367" w:hanging="1980"/>
        <w:jc w:val="center"/>
        <w:rPr>
          <w:rFonts w:ascii="Overpass" w:hAnsi="Overpass" w:cs="Arial"/>
          <w:sz w:val="22"/>
          <w:szCs w:val="22"/>
        </w:rPr>
      </w:pPr>
      <w:r w:rsidRPr="00A10D32">
        <w:rPr>
          <w:rFonts w:ascii="Overpass" w:hAnsi="Overpass" w:cs="Arial"/>
          <w:sz w:val="22"/>
          <w:szCs w:val="22"/>
        </w:rPr>
        <w:br w:type="page"/>
      </w:r>
    </w:p>
    <w:p w14:paraId="5600F41B" w14:textId="77777777" w:rsidR="002C0DCE" w:rsidRDefault="002C0DCE" w:rsidP="002C0DCE">
      <w:pPr>
        <w:spacing w:after="0" w:line="240" w:lineRule="auto"/>
        <w:ind w:right="369"/>
        <w:jc w:val="center"/>
        <w:rPr>
          <w:rFonts w:ascii="Overpass" w:hAnsi="Overpass" w:cs="Arial"/>
          <w:b/>
          <w:bCs/>
          <w:sz w:val="28"/>
          <w:szCs w:val="28"/>
        </w:rPr>
      </w:pPr>
    </w:p>
    <w:p w14:paraId="387FC2BB" w14:textId="20D46B03" w:rsidR="00A10D32" w:rsidRPr="009B705C" w:rsidRDefault="00A10D32" w:rsidP="002C0DCE">
      <w:pPr>
        <w:spacing w:after="0" w:line="240" w:lineRule="auto"/>
        <w:ind w:right="369"/>
        <w:jc w:val="center"/>
        <w:rPr>
          <w:rFonts w:ascii="Overpass" w:hAnsi="Overpass" w:cs="Arial"/>
          <w:b/>
          <w:bCs/>
          <w:sz w:val="28"/>
          <w:szCs w:val="28"/>
        </w:rPr>
      </w:pPr>
      <w:r w:rsidRPr="009B705C">
        <w:rPr>
          <w:rFonts w:ascii="Overpass" w:hAnsi="Overpass" w:cs="Arial"/>
          <w:b/>
          <w:bCs/>
          <w:sz w:val="28"/>
          <w:szCs w:val="28"/>
        </w:rPr>
        <w:t>202</w:t>
      </w:r>
      <w:r w:rsidR="00371ED2">
        <w:rPr>
          <w:rFonts w:ascii="Overpass" w:hAnsi="Overpass" w:cs="Arial"/>
          <w:b/>
          <w:bCs/>
          <w:sz w:val="28"/>
          <w:szCs w:val="28"/>
        </w:rPr>
        <w:t>4</w:t>
      </w:r>
      <w:r w:rsidRPr="009B705C">
        <w:rPr>
          <w:rFonts w:ascii="Overpass" w:hAnsi="Overpass" w:cs="Arial"/>
          <w:b/>
          <w:bCs/>
          <w:sz w:val="28"/>
          <w:szCs w:val="28"/>
        </w:rPr>
        <w:t>-202</w:t>
      </w:r>
      <w:r w:rsidR="00371ED2">
        <w:rPr>
          <w:rFonts w:ascii="Overpass" w:hAnsi="Overpass" w:cs="Arial"/>
          <w:b/>
          <w:bCs/>
          <w:sz w:val="28"/>
          <w:szCs w:val="28"/>
        </w:rPr>
        <w:t>5</w:t>
      </w:r>
      <w:r w:rsidRPr="009B705C">
        <w:rPr>
          <w:rFonts w:ascii="Overpass" w:hAnsi="Overpass" w:cs="Arial"/>
          <w:b/>
          <w:bCs/>
          <w:sz w:val="28"/>
          <w:szCs w:val="28"/>
        </w:rPr>
        <w:t xml:space="preserve"> PPTA AREA SCHOOLS ADVISORY COMMITTEE</w:t>
      </w:r>
    </w:p>
    <w:p w14:paraId="185E61CB" w14:textId="77777777" w:rsidR="00A10D32" w:rsidRPr="009B705C" w:rsidRDefault="00A10D32" w:rsidP="00014A47">
      <w:pPr>
        <w:spacing w:before="0" w:after="240" w:line="240" w:lineRule="auto"/>
        <w:ind w:right="369"/>
        <w:jc w:val="center"/>
        <w:rPr>
          <w:rFonts w:ascii="Overpass" w:hAnsi="Overpass" w:cs="Arial"/>
          <w:b/>
          <w:bCs/>
          <w:sz w:val="28"/>
          <w:szCs w:val="28"/>
        </w:rPr>
      </w:pPr>
      <w:r w:rsidRPr="009B705C">
        <w:rPr>
          <w:rFonts w:ascii="Overpass" w:hAnsi="Overpass" w:cs="Arial"/>
          <w:b/>
          <w:bCs/>
          <w:sz w:val="28"/>
          <w:szCs w:val="28"/>
        </w:rPr>
        <w:t>CANDIDATE’S INFORMATION</w:t>
      </w:r>
    </w:p>
    <w:p w14:paraId="105879A4" w14:textId="77777777" w:rsidR="00A10D32" w:rsidRPr="00A10D32" w:rsidRDefault="00A10D32" w:rsidP="00A10D32">
      <w:pPr>
        <w:ind w:left="1980" w:right="367" w:hanging="1980"/>
        <w:jc w:val="both"/>
        <w:rPr>
          <w:rFonts w:ascii="Overpass" w:hAnsi="Overpass" w:cs="Arial"/>
          <w:sz w:val="22"/>
          <w:szCs w:val="22"/>
        </w:rPr>
      </w:pPr>
    </w:p>
    <w:p w14:paraId="2D3F322A" w14:textId="77777777" w:rsidR="00A10D32" w:rsidRPr="00A10D32" w:rsidRDefault="00A10D32" w:rsidP="00A10D32">
      <w:pPr>
        <w:ind w:left="1980" w:right="367" w:hanging="1980"/>
        <w:jc w:val="both"/>
        <w:rPr>
          <w:rFonts w:ascii="Overpass" w:hAnsi="Overpass" w:cs="Arial"/>
          <w:sz w:val="22"/>
          <w:szCs w:val="22"/>
        </w:rPr>
      </w:pPr>
    </w:p>
    <w:p w14:paraId="6C7447D4" w14:textId="1BEF8E25" w:rsidR="00A10D32" w:rsidRPr="00A10D32" w:rsidRDefault="00A10D32" w:rsidP="00A10D32">
      <w:pPr>
        <w:ind w:left="1980" w:right="367" w:hanging="1980"/>
        <w:jc w:val="both"/>
        <w:rPr>
          <w:rFonts w:ascii="Overpass" w:hAnsi="Overpass" w:cs="Arial"/>
          <w:sz w:val="22"/>
          <w:szCs w:val="22"/>
        </w:rPr>
      </w:pPr>
      <w:r w:rsidRPr="00A10D32">
        <w:rPr>
          <w:rFonts w:ascii="Overpass" w:hAnsi="Overpass" w:cs="Arial"/>
          <w:sz w:val="22"/>
          <w:szCs w:val="22"/>
        </w:rPr>
        <w:t>Name:</w:t>
      </w:r>
      <w:r w:rsidRPr="00A10D32">
        <w:rPr>
          <w:rFonts w:ascii="Overpass" w:hAnsi="Overpass" w:cs="Arial"/>
          <w:sz w:val="22"/>
          <w:szCs w:val="22"/>
        </w:rPr>
        <w:tab/>
        <w:t>______________________________________</w:t>
      </w:r>
      <w:r w:rsidR="009B705C">
        <w:rPr>
          <w:rFonts w:ascii="Overpass" w:hAnsi="Overpass" w:cs="Arial"/>
          <w:sz w:val="22"/>
          <w:szCs w:val="22"/>
        </w:rPr>
        <w:t>__________</w:t>
      </w:r>
      <w:r w:rsidRPr="00A10D32">
        <w:rPr>
          <w:rFonts w:ascii="Overpass" w:hAnsi="Overpass" w:cs="Arial"/>
          <w:sz w:val="22"/>
          <w:szCs w:val="22"/>
        </w:rPr>
        <w:t>___</w:t>
      </w:r>
    </w:p>
    <w:p w14:paraId="43F4704C" w14:textId="77777777" w:rsidR="00A10D32" w:rsidRPr="00A10D32" w:rsidRDefault="00A10D32" w:rsidP="00A10D32">
      <w:pPr>
        <w:ind w:left="1980" w:right="367" w:hanging="1980"/>
        <w:jc w:val="both"/>
        <w:rPr>
          <w:rFonts w:ascii="Overpass" w:hAnsi="Overpass" w:cs="Arial"/>
          <w:sz w:val="22"/>
          <w:szCs w:val="22"/>
        </w:rPr>
      </w:pPr>
    </w:p>
    <w:p w14:paraId="1384FD30" w14:textId="5E10E454" w:rsidR="00A10D32" w:rsidRPr="00A10D32" w:rsidRDefault="00A10D32" w:rsidP="00A10D32">
      <w:pPr>
        <w:ind w:left="1980" w:right="367" w:hanging="1980"/>
        <w:jc w:val="both"/>
        <w:rPr>
          <w:rFonts w:ascii="Overpass" w:hAnsi="Overpass" w:cs="Arial"/>
          <w:sz w:val="22"/>
          <w:szCs w:val="22"/>
        </w:rPr>
      </w:pPr>
      <w:r w:rsidRPr="00A10D32">
        <w:rPr>
          <w:rFonts w:ascii="Overpass" w:hAnsi="Overpass" w:cs="Arial"/>
          <w:sz w:val="22"/>
          <w:szCs w:val="22"/>
        </w:rPr>
        <w:t>School:</w:t>
      </w:r>
      <w:r w:rsidRPr="00A10D32">
        <w:rPr>
          <w:rFonts w:ascii="Overpass" w:hAnsi="Overpass" w:cs="Arial"/>
          <w:sz w:val="22"/>
          <w:szCs w:val="22"/>
        </w:rPr>
        <w:tab/>
        <w:t>_________________________________________</w:t>
      </w:r>
      <w:r w:rsidR="009B705C">
        <w:rPr>
          <w:rFonts w:ascii="Overpass" w:hAnsi="Overpass" w:cs="Arial"/>
          <w:sz w:val="22"/>
          <w:szCs w:val="22"/>
        </w:rPr>
        <w:t>__________</w:t>
      </w:r>
    </w:p>
    <w:p w14:paraId="6FF1CB4A" w14:textId="77777777" w:rsidR="00A10D32" w:rsidRPr="00A10D32" w:rsidRDefault="00A10D32" w:rsidP="00A10D32">
      <w:pPr>
        <w:ind w:left="1980" w:right="367" w:hanging="1980"/>
        <w:jc w:val="both"/>
        <w:rPr>
          <w:rFonts w:ascii="Overpass" w:hAnsi="Overpass" w:cs="Arial"/>
          <w:sz w:val="22"/>
          <w:szCs w:val="22"/>
        </w:rPr>
      </w:pPr>
    </w:p>
    <w:p w14:paraId="44E8EFF4" w14:textId="77777777" w:rsidR="00014A47" w:rsidRDefault="00014A47" w:rsidP="00A10D32">
      <w:pPr>
        <w:ind w:right="367"/>
        <w:rPr>
          <w:rFonts w:ascii="Overpass" w:hAnsi="Overpass" w:cs="Arial"/>
          <w:sz w:val="22"/>
          <w:szCs w:val="22"/>
        </w:rPr>
      </w:pPr>
    </w:p>
    <w:p w14:paraId="2A10C035" w14:textId="3F268C80" w:rsidR="00A10D32" w:rsidRPr="00A10D32" w:rsidRDefault="00A10D32" w:rsidP="00A10D32">
      <w:pPr>
        <w:ind w:right="367"/>
        <w:rPr>
          <w:rFonts w:ascii="Overpass" w:hAnsi="Overpass" w:cs="Arial"/>
          <w:sz w:val="22"/>
          <w:szCs w:val="22"/>
        </w:rPr>
      </w:pPr>
      <w:r w:rsidRPr="00A10D32">
        <w:rPr>
          <w:rFonts w:ascii="Overpass" w:hAnsi="Overpass" w:cs="Arial"/>
          <w:sz w:val="22"/>
          <w:szCs w:val="22"/>
        </w:rPr>
        <w:t>Teaching background and recent participation in union activities and area schools in your region:</w:t>
      </w:r>
    </w:p>
    <w:p w14:paraId="5FAA8180" w14:textId="77777777" w:rsidR="00A10D32" w:rsidRPr="00A10D32" w:rsidRDefault="00A10D32" w:rsidP="00A10D32">
      <w:pPr>
        <w:ind w:right="367"/>
        <w:rPr>
          <w:rFonts w:ascii="Overpass" w:hAnsi="Overpass" w:cs="Arial"/>
          <w:sz w:val="22"/>
          <w:szCs w:val="22"/>
        </w:rPr>
      </w:pPr>
    </w:p>
    <w:p w14:paraId="2B36F9F2" w14:textId="77777777" w:rsidR="00A10D32" w:rsidRPr="00A10D32" w:rsidRDefault="00A10D32" w:rsidP="00A10D32">
      <w:pPr>
        <w:ind w:right="367"/>
        <w:rPr>
          <w:rFonts w:ascii="Overpass" w:hAnsi="Overpass" w:cs="Arial"/>
          <w:sz w:val="22"/>
          <w:szCs w:val="22"/>
        </w:rPr>
      </w:pPr>
    </w:p>
    <w:p w14:paraId="30038838" w14:textId="77777777" w:rsidR="00A10D32" w:rsidRPr="00A10D32" w:rsidRDefault="00A10D32" w:rsidP="00A10D32">
      <w:pPr>
        <w:ind w:right="367"/>
        <w:rPr>
          <w:rFonts w:ascii="Overpass" w:hAnsi="Overpass" w:cs="Arial"/>
          <w:sz w:val="22"/>
          <w:szCs w:val="22"/>
        </w:rPr>
      </w:pPr>
    </w:p>
    <w:p w14:paraId="128D9866" w14:textId="77777777" w:rsidR="00A10D32" w:rsidRPr="00A10D32" w:rsidRDefault="00A10D32" w:rsidP="00A10D32">
      <w:pPr>
        <w:ind w:right="367"/>
        <w:rPr>
          <w:rFonts w:ascii="Overpass" w:hAnsi="Overpass" w:cs="Arial"/>
          <w:sz w:val="22"/>
          <w:szCs w:val="22"/>
        </w:rPr>
      </w:pPr>
    </w:p>
    <w:p w14:paraId="5D1C428A" w14:textId="77777777" w:rsidR="00A10D32" w:rsidRPr="00A10D32" w:rsidRDefault="00A10D32" w:rsidP="00A10D32">
      <w:pPr>
        <w:ind w:right="367"/>
        <w:rPr>
          <w:rFonts w:ascii="Overpass" w:hAnsi="Overpass" w:cs="Arial"/>
          <w:sz w:val="22"/>
          <w:szCs w:val="22"/>
        </w:rPr>
      </w:pPr>
    </w:p>
    <w:p w14:paraId="20319EE5" w14:textId="77777777" w:rsidR="00A10D32" w:rsidRPr="00A10D32" w:rsidRDefault="00A10D32" w:rsidP="00A10D32">
      <w:pPr>
        <w:ind w:right="367"/>
        <w:rPr>
          <w:rFonts w:ascii="Overpass" w:hAnsi="Overpass" w:cs="Arial"/>
          <w:sz w:val="22"/>
          <w:szCs w:val="22"/>
        </w:rPr>
      </w:pPr>
    </w:p>
    <w:p w14:paraId="2AA98D36" w14:textId="77777777" w:rsidR="00A10D32" w:rsidRPr="00A10D32" w:rsidRDefault="00A10D32" w:rsidP="00A10D32">
      <w:pPr>
        <w:ind w:right="367"/>
        <w:rPr>
          <w:rFonts w:ascii="Overpass" w:hAnsi="Overpass" w:cs="Arial"/>
          <w:sz w:val="22"/>
          <w:szCs w:val="22"/>
        </w:rPr>
      </w:pPr>
    </w:p>
    <w:p w14:paraId="459B182C" w14:textId="77777777" w:rsidR="00A10D32" w:rsidRPr="00A10D32" w:rsidRDefault="00A10D32" w:rsidP="00A10D32">
      <w:pPr>
        <w:ind w:right="367"/>
        <w:rPr>
          <w:rFonts w:ascii="Overpass" w:hAnsi="Overpass" w:cs="Arial"/>
          <w:sz w:val="22"/>
          <w:szCs w:val="22"/>
        </w:rPr>
      </w:pPr>
    </w:p>
    <w:p w14:paraId="69FB3BBB" w14:textId="77777777" w:rsidR="00A10D32" w:rsidRPr="00A10D32" w:rsidRDefault="00A10D32" w:rsidP="00A10D32">
      <w:pPr>
        <w:ind w:right="367"/>
        <w:rPr>
          <w:rFonts w:ascii="Overpass" w:hAnsi="Overpass" w:cs="Arial"/>
          <w:sz w:val="22"/>
          <w:szCs w:val="22"/>
        </w:rPr>
      </w:pPr>
    </w:p>
    <w:p w14:paraId="662F566A" w14:textId="646BEE04" w:rsidR="00A10D32" w:rsidRPr="00A10D32" w:rsidRDefault="00A10D32" w:rsidP="00A10D32">
      <w:pPr>
        <w:ind w:right="367"/>
        <w:rPr>
          <w:rFonts w:ascii="Overpass" w:hAnsi="Overpass" w:cs="Arial"/>
          <w:sz w:val="22"/>
          <w:szCs w:val="22"/>
        </w:rPr>
      </w:pPr>
      <w:r w:rsidRPr="00A10D32">
        <w:rPr>
          <w:rFonts w:ascii="Overpass" w:hAnsi="Overpass" w:cs="Arial"/>
          <w:sz w:val="22"/>
          <w:szCs w:val="22"/>
        </w:rPr>
        <w:t>Personal statement</w:t>
      </w:r>
      <w:r w:rsidR="002C0DCE">
        <w:rPr>
          <w:rFonts w:ascii="Overpass" w:hAnsi="Overpass" w:cs="Arial"/>
          <w:sz w:val="22"/>
          <w:szCs w:val="22"/>
        </w:rPr>
        <w:t xml:space="preserve"> (up to 200 words)</w:t>
      </w:r>
      <w:r w:rsidRPr="00A10D32">
        <w:rPr>
          <w:rFonts w:ascii="Overpass" w:hAnsi="Overpass" w:cs="Arial"/>
          <w:sz w:val="22"/>
          <w:szCs w:val="22"/>
        </w:rPr>
        <w:t>:</w:t>
      </w:r>
    </w:p>
    <w:p w14:paraId="41130669" w14:textId="77777777" w:rsidR="00A10D32" w:rsidRPr="00A10D32" w:rsidRDefault="00A10D32" w:rsidP="00A10D32">
      <w:pPr>
        <w:ind w:right="367"/>
        <w:rPr>
          <w:rFonts w:ascii="Overpass" w:hAnsi="Overpass" w:cs="Arial"/>
          <w:sz w:val="22"/>
          <w:szCs w:val="22"/>
        </w:rPr>
      </w:pPr>
    </w:p>
    <w:p w14:paraId="11E9C52F" w14:textId="77777777" w:rsidR="00A10D32" w:rsidRPr="00A10D32" w:rsidRDefault="00A10D32" w:rsidP="00A10D32">
      <w:pPr>
        <w:ind w:right="367"/>
        <w:rPr>
          <w:rFonts w:ascii="Overpass" w:hAnsi="Overpass" w:cs="Arial"/>
          <w:sz w:val="22"/>
          <w:szCs w:val="22"/>
        </w:rPr>
      </w:pPr>
    </w:p>
    <w:p w14:paraId="503E6A26" w14:textId="77777777" w:rsidR="00A10D32" w:rsidRPr="00A10D32" w:rsidRDefault="00A10D32" w:rsidP="00A10D32">
      <w:pPr>
        <w:ind w:right="367"/>
        <w:rPr>
          <w:rFonts w:ascii="Overpass" w:hAnsi="Overpass" w:cs="Arial"/>
          <w:sz w:val="22"/>
          <w:szCs w:val="22"/>
        </w:rPr>
      </w:pPr>
    </w:p>
    <w:p w14:paraId="057B17FD" w14:textId="77777777" w:rsidR="00A10D32" w:rsidRPr="00A10D32" w:rsidRDefault="00A10D32" w:rsidP="00A10D32">
      <w:pPr>
        <w:ind w:right="367"/>
        <w:rPr>
          <w:rFonts w:ascii="Overpass" w:hAnsi="Overpass" w:cs="Arial"/>
          <w:sz w:val="22"/>
          <w:szCs w:val="22"/>
        </w:rPr>
      </w:pPr>
    </w:p>
    <w:p w14:paraId="5E53F2C4" w14:textId="14FD408F" w:rsidR="00A10D32" w:rsidRDefault="00A10D32" w:rsidP="00A10D32">
      <w:pPr>
        <w:ind w:right="367"/>
        <w:rPr>
          <w:rFonts w:ascii="Overpass" w:hAnsi="Overpass" w:cs="Arial"/>
          <w:sz w:val="22"/>
          <w:szCs w:val="22"/>
        </w:rPr>
      </w:pPr>
    </w:p>
    <w:p w14:paraId="52A26073" w14:textId="3A5B05F4" w:rsidR="003C57F5" w:rsidRDefault="003C57F5" w:rsidP="00A10D32">
      <w:pPr>
        <w:ind w:right="367"/>
        <w:rPr>
          <w:rFonts w:ascii="Overpass" w:hAnsi="Overpass" w:cs="Arial"/>
          <w:sz w:val="22"/>
          <w:szCs w:val="22"/>
        </w:rPr>
      </w:pPr>
    </w:p>
    <w:p w14:paraId="510023E0" w14:textId="0D6D3819" w:rsidR="003C57F5" w:rsidRDefault="003C57F5" w:rsidP="00A10D32">
      <w:pPr>
        <w:ind w:right="367"/>
        <w:rPr>
          <w:rFonts w:ascii="Overpass" w:hAnsi="Overpass" w:cs="Arial"/>
          <w:sz w:val="22"/>
          <w:szCs w:val="22"/>
        </w:rPr>
      </w:pPr>
    </w:p>
    <w:p w14:paraId="320DC3E4" w14:textId="5520CD21" w:rsidR="003C57F5" w:rsidRDefault="003C57F5" w:rsidP="00A10D32">
      <w:pPr>
        <w:ind w:right="367"/>
        <w:rPr>
          <w:rFonts w:ascii="Overpass" w:hAnsi="Overpass" w:cs="Arial"/>
          <w:sz w:val="22"/>
          <w:szCs w:val="22"/>
        </w:rPr>
      </w:pPr>
    </w:p>
    <w:p w14:paraId="666A59E1" w14:textId="19070659" w:rsidR="003C57F5" w:rsidRDefault="003C57F5" w:rsidP="00A10D32">
      <w:pPr>
        <w:ind w:right="367"/>
        <w:rPr>
          <w:rFonts w:ascii="Overpass" w:hAnsi="Overpass" w:cs="Arial"/>
          <w:sz w:val="22"/>
          <w:szCs w:val="22"/>
        </w:rPr>
      </w:pPr>
    </w:p>
    <w:p w14:paraId="3D8B569B" w14:textId="25863CB8" w:rsidR="003C57F5" w:rsidRDefault="003C57F5" w:rsidP="00A10D32">
      <w:pPr>
        <w:ind w:right="367"/>
        <w:rPr>
          <w:rFonts w:ascii="Overpass" w:hAnsi="Overpass" w:cs="Arial"/>
          <w:sz w:val="22"/>
          <w:szCs w:val="22"/>
        </w:rPr>
      </w:pPr>
    </w:p>
    <w:p w14:paraId="29D43277" w14:textId="4CA0CDFB" w:rsidR="003C57F5" w:rsidRDefault="003C57F5" w:rsidP="00A10D32">
      <w:pPr>
        <w:ind w:right="367"/>
        <w:rPr>
          <w:rFonts w:ascii="Overpass" w:hAnsi="Overpass" w:cs="Arial"/>
          <w:sz w:val="22"/>
          <w:szCs w:val="22"/>
        </w:rPr>
      </w:pPr>
    </w:p>
    <w:p w14:paraId="500AEC5A" w14:textId="77777777" w:rsidR="003C57F5" w:rsidRPr="00A10D32" w:rsidRDefault="003C57F5" w:rsidP="00A10D32">
      <w:pPr>
        <w:ind w:right="367"/>
        <w:rPr>
          <w:rFonts w:ascii="Overpass" w:hAnsi="Overpass" w:cs="Arial"/>
          <w:sz w:val="22"/>
          <w:szCs w:val="22"/>
        </w:rPr>
      </w:pPr>
    </w:p>
    <w:p w14:paraId="0F627CCD" w14:textId="77777777" w:rsidR="00A10D32" w:rsidRPr="00A10D32" w:rsidRDefault="00A10D32" w:rsidP="00A10D32">
      <w:pPr>
        <w:ind w:right="367"/>
        <w:rPr>
          <w:rFonts w:ascii="Overpass" w:hAnsi="Overpass" w:cs="Arial"/>
          <w:sz w:val="22"/>
          <w:szCs w:val="22"/>
        </w:rPr>
      </w:pPr>
    </w:p>
    <w:p w14:paraId="37F24B62" w14:textId="77777777" w:rsidR="00A10D32" w:rsidRPr="00A10D32" w:rsidRDefault="00A10D32" w:rsidP="00A10D32">
      <w:pPr>
        <w:ind w:right="367"/>
        <w:rPr>
          <w:rFonts w:ascii="Overpass" w:hAnsi="Overpass" w:cs="Arial"/>
          <w:sz w:val="22"/>
          <w:szCs w:val="22"/>
        </w:rPr>
      </w:pPr>
    </w:p>
    <w:p w14:paraId="6542C6F1" w14:textId="074FA1C2" w:rsidR="00A10D32" w:rsidRPr="00A10D32" w:rsidRDefault="00A10D32" w:rsidP="00A10D32">
      <w:pPr>
        <w:ind w:right="367"/>
        <w:rPr>
          <w:rFonts w:ascii="Overpass" w:hAnsi="Overpass" w:cs="Arial"/>
          <w:sz w:val="22"/>
          <w:szCs w:val="22"/>
        </w:rPr>
      </w:pPr>
      <w:r w:rsidRPr="00A10D32">
        <w:rPr>
          <w:rFonts w:ascii="Overpass" w:hAnsi="Overpass" w:cs="Arial"/>
          <w:sz w:val="22"/>
          <w:szCs w:val="22"/>
        </w:rPr>
        <w:t>Signed:</w:t>
      </w:r>
      <w:r w:rsidRPr="00A10D32">
        <w:rPr>
          <w:rFonts w:ascii="Overpass" w:hAnsi="Overpass" w:cs="Arial"/>
          <w:sz w:val="22"/>
          <w:szCs w:val="22"/>
        </w:rPr>
        <w:tab/>
      </w:r>
      <w:r w:rsidR="003C57F5">
        <w:rPr>
          <w:rFonts w:ascii="Overpass" w:hAnsi="Overpass" w:cs="Arial"/>
          <w:sz w:val="22"/>
          <w:szCs w:val="22"/>
        </w:rPr>
        <w:t xml:space="preserve"> </w:t>
      </w:r>
      <w:r w:rsidRPr="00A10D32">
        <w:rPr>
          <w:rFonts w:ascii="Overpass" w:hAnsi="Overpass" w:cs="Arial"/>
          <w:sz w:val="22"/>
          <w:szCs w:val="22"/>
        </w:rPr>
        <w:t>__________________________</w:t>
      </w:r>
      <w:r w:rsidR="003C57F5">
        <w:rPr>
          <w:rFonts w:ascii="Overpass" w:hAnsi="Overpass" w:cs="Arial"/>
          <w:sz w:val="22"/>
          <w:szCs w:val="22"/>
        </w:rPr>
        <w:t>__________</w:t>
      </w:r>
      <w:r w:rsidRPr="00A10D32">
        <w:rPr>
          <w:rFonts w:ascii="Overpass" w:hAnsi="Overpass" w:cs="Arial"/>
          <w:sz w:val="22"/>
          <w:szCs w:val="22"/>
        </w:rPr>
        <w:t xml:space="preserve">__  </w:t>
      </w:r>
      <w:r w:rsidR="003C57F5">
        <w:rPr>
          <w:rFonts w:ascii="Overpass" w:hAnsi="Overpass" w:cs="Arial"/>
          <w:sz w:val="22"/>
          <w:szCs w:val="22"/>
        </w:rPr>
        <w:tab/>
      </w:r>
      <w:r w:rsidRPr="00A10D32">
        <w:rPr>
          <w:rFonts w:ascii="Overpass" w:hAnsi="Overpass" w:cs="Arial"/>
          <w:sz w:val="22"/>
          <w:szCs w:val="22"/>
        </w:rPr>
        <w:t>Date: ___________</w:t>
      </w:r>
      <w:r w:rsidR="003C57F5">
        <w:rPr>
          <w:rFonts w:ascii="Overpass" w:hAnsi="Overpass" w:cs="Arial"/>
          <w:sz w:val="22"/>
          <w:szCs w:val="22"/>
        </w:rPr>
        <w:t>___</w:t>
      </w:r>
      <w:r w:rsidRPr="00A10D32">
        <w:rPr>
          <w:rFonts w:ascii="Overpass" w:hAnsi="Overpass" w:cs="Arial"/>
          <w:sz w:val="22"/>
          <w:szCs w:val="22"/>
        </w:rPr>
        <w:t>________________</w:t>
      </w:r>
    </w:p>
    <w:p w14:paraId="4CB3CCA2" w14:textId="77777777" w:rsidR="00A97C9F" w:rsidRPr="00A10D32" w:rsidRDefault="00A97C9F" w:rsidP="00A10D32">
      <w:pPr>
        <w:ind w:right="367"/>
        <w:rPr>
          <w:rFonts w:ascii="Overpass" w:hAnsi="Overpass"/>
          <w:sz w:val="22"/>
          <w:szCs w:val="22"/>
        </w:rPr>
      </w:pPr>
    </w:p>
    <w:sectPr w:rsidR="00A97C9F" w:rsidRPr="00A10D32" w:rsidSect="00507707">
      <w:footerReference w:type="default" r:id="rId13"/>
      <w:headerReference w:type="first" r:id="rId14"/>
      <w:footerReference w:type="first" r:id="rId15"/>
      <w:pgSz w:w="11906" w:h="16838"/>
      <w:pgMar w:top="737" w:right="879" w:bottom="680" w:left="879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B025B" w14:textId="77777777" w:rsidR="00507707" w:rsidRDefault="00507707" w:rsidP="00B93894">
      <w:r>
        <w:separator/>
      </w:r>
    </w:p>
  </w:endnote>
  <w:endnote w:type="continuationSeparator" w:id="0">
    <w:p w14:paraId="25A8CA56" w14:textId="77777777" w:rsidR="00507707" w:rsidRDefault="00507707" w:rsidP="00B9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verpass Light">
    <w:panose1 w:val="00000400000000000000"/>
    <w:charset w:val="00"/>
    <w:family w:val="auto"/>
    <w:pitch w:val="variable"/>
    <w:sig w:usb0="00000007" w:usb1="0000002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verpass">
    <w:panose1 w:val="00000500000000000000"/>
    <w:charset w:val="00"/>
    <w:family w:val="auto"/>
    <w:pitch w:val="variable"/>
    <w:sig w:usb0="00000007" w:usb1="00000020" w:usb2="00000000" w:usb3="00000000" w:csb0="00000093" w:csb1="00000000"/>
  </w:font>
  <w:font w:name="Playfair Display">
    <w:charset w:val="00"/>
    <w:family w:val="auto"/>
    <w:pitch w:val="variable"/>
    <w:sig w:usb0="20000207" w:usb1="00000000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7" w:type="pct"/>
      <w:tblInd w:w="-84" w:type="dxa"/>
      <w:tblBorders>
        <w:top w:val="single" w:sz="4" w:space="0" w:color="ED1C24" w:themeColor="accent1"/>
      </w:tblBorders>
      <w:tblLook w:val="04A0" w:firstRow="1" w:lastRow="0" w:firstColumn="1" w:lastColumn="0" w:noHBand="0" w:noVBand="1"/>
    </w:tblPr>
    <w:tblGrid>
      <w:gridCol w:w="9208"/>
      <w:gridCol w:w="1096"/>
    </w:tblGrid>
    <w:tr w:rsidR="003C1020" w:rsidRPr="00867D72" w14:paraId="0EED4255" w14:textId="77777777" w:rsidTr="003C1020">
      <w:trPr>
        <w:trHeight w:val="255"/>
      </w:trPr>
      <w:tc>
        <w:tcPr>
          <w:tcW w:w="9157" w:type="dxa"/>
          <w:vAlign w:val="bottom"/>
        </w:tcPr>
        <w:p w14:paraId="5F3C241E" w14:textId="77777777" w:rsidR="003C1020" w:rsidRPr="00867D72" w:rsidRDefault="003C1020" w:rsidP="003C1020">
          <w:pPr>
            <w:pStyle w:val="Header"/>
          </w:pPr>
          <w:r w:rsidRPr="003C1020">
            <w:t>post primary teachers’ association te wehengarua</w:t>
          </w:r>
        </w:p>
      </w:tc>
      <w:tc>
        <w:tcPr>
          <w:tcW w:w="1090" w:type="dxa"/>
          <w:vAlign w:val="bottom"/>
        </w:tcPr>
        <w:p w14:paraId="21427E1F" w14:textId="77777777" w:rsidR="003C1020" w:rsidRPr="00867D72" w:rsidRDefault="003C1020" w:rsidP="003C1020">
          <w:pPr>
            <w:pStyle w:val="Header"/>
            <w:jc w:val="right"/>
          </w:pPr>
          <w:r w:rsidRPr="00867D72">
            <w:t>P</w:t>
          </w:r>
          <w:r w:rsidRPr="00867D72">
            <w:fldChar w:fldCharType="begin"/>
          </w:r>
          <w:r w:rsidRPr="00867D72">
            <w:instrText xml:space="preserve"> PAGE   \* MERGEFORMAT </w:instrText>
          </w:r>
          <w:r w:rsidRPr="00867D72">
            <w:fldChar w:fldCharType="separate"/>
          </w:r>
          <w:r w:rsidRPr="00867D72">
            <w:t>1</w:t>
          </w:r>
          <w:r w:rsidRPr="00867D72">
            <w:fldChar w:fldCharType="end"/>
          </w:r>
        </w:p>
      </w:tc>
    </w:tr>
  </w:tbl>
  <w:p w14:paraId="3F166CE7" w14:textId="77777777" w:rsidR="003C1020" w:rsidRDefault="003C10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7" w:type="pct"/>
      <w:tblInd w:w="-84" w:type="dxa"/>
      <w:tblBorders>
        <w:top w:val="single" w:sz="4" w:space="0" w:color="ED1C24" w:themeColor="accent1"/>
      </w:tblBorders>
      <w:tblLook w:val="04A0" w:firstRow="1" w:lastRow="0" w:firstColumn="1" w:lastColumn="0" w:noHBand="0" w:noVBand="1"/>
    </w:tblPr>
    <w:tblGrid>
      <w:gridCol w:w="9208"/>
      <w:gridCol w:w="1096"/>
    </w:tblGrid>
    <w:tr w:rsidR="00484E87" w:rsidRPr="00867D72" w14:paraId="2978C042" w14:textId="77777777" w:rsidTr="00B06288">
      <w:trPr>
        <w:trHeight w:val="255"/>
      </w:trPr>
      <w:tc>
        <w:tcPr>
          <w:tcW w:w="9157" w:type="dxa"/>
          <w:vAlign w:val="bottom"/>
        </w:tcPr>
        <w:p w14:paraId="08A85A8A" w14:textId="77777777" w:rsidR="00484E87" w:rsidRPr="00867D72" w:rsidRDefault="00484E87" w:rsidP="00484E87">
          <w:pPr>
            <w:pStyle w:val="Header"/>
          </w:pPr>
          <w:r w:rsidRPr="003C1020">
            <w:t>post primary teachers’ association te wehengarua</w:t>
          </w:r>
        </w:p>
      </w:tc>
      <w:tc>
        <w:tcPr>
          <w:tcW w:w="1090" w:type="dxa"/>
          <w:vAlign w:val="bottom"/>
        </w:tcPr>
        <w:p w14:paraId="3DA62225" w14:textId="77777777" w:rsidR="00484E87" w:rsidRPr="00867D72" w:rsidRDefault="00484E87" w:rsidP="00484E87">
          <w:pPr>
            <w:pStyle w:val="Header"/>
            <w:jc w:val="right"/>
          </w:pPr>
          <w:r w:rsidRPr="00867D72">
            <w:t>P</w:t>
          </w:r>
          <w:r w:rsidRPr="00867D72">
            <w:fldChar w:fldCharType="begin"/>
          </w:r>
          <w:r w:rsidRPr="00867D72">
            <w:instrText xml:space="preserve"> PAGE   \* MERGEFORMAT </w:instrText>
          </w:r>
          <w:r w:rsidRPr="00867D72">
            <w:fldChar w:fldCharType="separate"/>
          </w:r>
          <w:r w:rsidRPr="00867D72">
            <w:t>1</w:t>
          </w:r>
          <w:r w:rsidRPr="00867D72">
            <w:fldChar w:fldCharType="end"/>
          </w:r>
        </w:p>
      </w:tc>
    </w:tr>
  </w:tbl>
  <w:p w14:paraId="18745D26" w14:textId="77777777" w:rsidR="00036E63" w:rsidRPr="00484E87" w:rsidRDefault="00036E63" w:rsidP="00484E87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7B184" w14:textId="77777777" w:rsidR="00507707" w:rsidRPr="00E30EFE" w:rsidRDefault="00507707" w:rsidP="00E30EFE">
      <w:pPr>
        <w:pStyle w:val="Footer"/>
      </w:pPr>
    </w:p>
  </w:footnote>
  <w:footnote w:type="continuationSeparator" w:id="0">
    <w:p w14:paraId="0FBB592F" w14:textId="77777777" w:rsidR="00507707" w:rsidRDefault="00507707" w:rsidP="00B93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4D9B" w14:textId="77777777" w:rsidR="00FD1C61" w:rsidRPr="00036E63" w:rsidRDefault="00036E63" w:rsidP="00484E87">
    <w:pPr>
      <w:pStyle w:val="TitlePageHeader"/>
    </w:pPr>
    <w:r>
      <w:drawing>
        <wp:anchor distT="0" distB="0" distL="114300" distR="114300" simplePos="0" relativeHeight="251664384" behindDoc="0" locked="0" layoutInCell="1" allowOverlap="1" wp14:anchorId="34096047" wp14:editId="66BF5071">
          <wp:simplePos x="0" y="0"/>
          <wp:positionH relativeFrom="column">
            <wp:posOffset>4984115</wp:posOffset>
          </wp:positionH>
          <wp:positionV relativeFrom="page">
            <wp:posOffset>-112395</wp:posOffset>
          </wp:positionV>
          <wp:extent cx="1450800" cy="1501200"/>
          <wp:effectExtent l="0" t="0" r="0" b="0"/>
          <wp:wrapNone/>
          <wp:docPr id="19" name="Picture 1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der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15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34D41F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D2F6E6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F52FA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E03832"/>
    <w:multiLevelType w:val="hybridMultilevel"/>
    <w:tmpl w:val="162C1DD0"/>
    <w:lvl w:ilvl="0" w:tplc="1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948"/>
        </w:tabs>
        <w:ind w:left="948" w:hanging="180"/>
      </w:pPr>
    </w:lvl>
    <w:lvl w:ilvl="3" w:tplc="FFFFFFFF">
      <w:start w:val="1"/>
      <w:numFmt w:val="decimal"/>
      <w:lvlText w:val="%4."/>
      <w:lvlJc w:val="left"/>
      <w:pPr>
        <w:tabs>
          <w:tab w:val="num" w:pos="1668"/>
        </w:tabs>
        <w:ind w:left="166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388"/>
        </w:tabs>
        <w:ind w:left="238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108"/>
        </w:tabs>
        <w:ind w:left="3108" w:hanging="180"/>
      </w:pPr>
    </w:lvl>
    <w:lvl w:ilvl="6" w:tplc="FFFFFFFF">
      <w:start w:val="1"/>
      <w:numFmt w:val="decimal"/>
      <w:lvlText w:val="%7."/>
      <w:lvlJc w:val="left"/>
      <w:pPr>
        <w:tabs>
          <w:tab w:val="num" w:pos="3828"/>
        </w:tabs>
        <w:ind w:left="382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548"/>
        </w:tabs>
        <w:ind w:left="454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268"/>
        </w:tabs>
        <w:ind w:left="5268" w:hanging="180"/>
      </w:pPr>
    </w:lvl>
  </w:abstractNum>
  <w:abstractNum w:abstractNumId="4" w15:restartNumberingAfterBreak="0">
    <w:nsid w:val="23357170"/>
    <w:multiLevelType w:val="hybridMultilevel"/>
    <w:tmpl w:val="F3A49D66"/>
    <w:lvl w:ilvl="0" w:tplc="0F520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B73A5D"/>
    <w:multiLevelType w:val="hybridMultilevel"/>
    <w:tmpl w:val="8EEA46D6"/>
    <w:lvl w:ilvl="0" w:tplc="DA602C82">
      <w:start w:val="1"/>
      <w:numFmt w:val="decimal"/>
      <w:pStyle w:val="Notes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21C50"/>
    <w:multiLevelType w:val="multilevel"/>
    <w:tmpl w:val="8E20D0C2"/>
    <w:lvl w:ilvl="0">
      <w:start w:val="1"/>
      <w:numFmt w:val="decimal"/>
      <w:lvlText w:val="%1"/>
      <w:lvlJc w:val="right"/>
      <w:pPr>
        <w:ind w:left="0" w:hanging="22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right"/>
      <w:pPr>
        <w:ind w:left="0" w:hanging="227"/>
      </w:pPr>
      <w:rPr>
        <w:rFonts w:ascii="Overpass Light" w:hAnsi="Overpass Light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1025CE8"/>
    <w:multiLevelType w:val="multilevel"/>
    <w:tmpl w:val="A258B8CA"/>
    <w:lvl w:ilvl="0">
      <w:start w:val="1"/>
      <w:numFmt w:val="bullet"/>
      <w:pStyle w:val="ListBullet"/>
      <w:lvlText w:val="»"/>
      <w:lvlJc w:val="left"/>
      <w:pPr>
        <w:ind w:left="295" w:hanging="295"/>
      </w:pPr>
      <w:rPr>
        <w:rFonts w:ascii="Times New Roman" w:hAnsi="Times New Roman" w:cs="Times New Roman" w:hint="default"/>
      </w:rPr>
    </w:lvl>
    <w:lvl w:ilvl="1">
      <w:start w:val="1"/>
      <w:numFmt w:val="bullet"/>
      <w:pStyle w:val="ListBullet2"/>
      <w:lvlText w:val="‒"/>
      <w:lvlJc w:val="left"/>
      <w:pPr>
        <w:ind w:left="697" w:hanging="357"/>
      </w:pPr>
      <w:rPr>
        <w:rFonts w:ascii="Calibri" w:hAnsi="Calibri" w:hint="default"/>
      </w:rPr>
    </w:lvl>
    <w:lvl w:ilvl="2">
      <w:start w:val="1"/>
      <w:numFmt w:val="bullet"/>
      <w:lvlText w:val="­"/>
      <w:lvlJc w:val="left"/>
      <w:pPr>
        <w:ind w:left="709" w:hanging="41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­"/>
      <w:lvlJc w:val="left"/>
      <w:pPr>
        <w:ind w:left="567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751A4A04"/>
    <w:multiLevelType w:val="multilevel"/>
    <w:tmpl w:val="8962DB0A"/>
    <w:lvl w:ilvl="0">
      <w:start w:val="1"/>
      <w:numFmt w:val="decimal"/>
      <w:pStyle w:val="Heading1Numbered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Heading2Numbered"/>
      <w:lvlText w:val="%1.%2"/>
      <w:lvlJc w:val="right"/>
      <w:pPr>
        <w:ind w:left="284" w:hanging="57"/>
      </w:pPr>
      <w:rPr>
        <w:rFonts w:hint="default"/>
      </w:rPr>
    </w:lvl>
    <w:lvl w:ilvl="2">
      <w:start w:val="1"/>
      <w:numFmt w:val="decimal"/>
      <w:lvlRestart w:val="0"/>
      <w:pStyle w:val="NormalNumbered"/>
      <w:lvlText w:val="%1.%3"/>
      <w:lvlJc w:val="right"/>
      <w:pPr>
        <w:ind w:left="284" w:hanging="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97A0C04"/>
    <w:multiLevelType w:val="hybridMultilevel"/>
    <w:tmpl w:val="2DEE48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55639718">
    <w:abstractNumId w:val="2"/>
  </w:num>
  <w:num w:numId="2" w16cid:durableId="1893804315">
    <w:abstractNumId w:val="7"/>
  </w:num>
  <w:num w:numId="3" w16cid:durableId="63458039">
    <w:abstractNumId w:val="7"/>
  </w:num>
  <w:num w:numId="4" w16cid:durableId="2021002628">
    <w:abstractNumId w:val="0"/>
  </w:num>
  <w:num w:numId="5" w16cid:durableId="1289436374">
    <w:abstractNumId w:val="7"/>
  </w:num>
  <w:num w:numId="6" w16cid:durableId="1760175963">
    <w:abstractNumId w:val="7"/>
  </w:num>
  <w:num w:numId="7" w16cid:durableId="441657289">
    <w:abstractNumId w:val="6"/>
  </w:num>
  <w:num w:numId="8" w16cid:durableId="611860279">
    <w:abstractNumId w:val="1"/>
  </w:num>
  <w:num w:numId="9" w16cid:durableId="1457799820">
    <w:abstractNumId w:val="6"/>
    <w:lvlOverride w:ilvl="0">
      <w:lvl w:ilvl="0">
        <w:start w:val="1"/>
        <w:numFmt w:val="decimal"/>
        <w:lvlText w:val="%1"/>
        <w:lvlJc w:val="right"/>
        <w:pPr>
          <w:ind w:left="340" w:hanging="34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"/>
        <w:lvlJc w:val="right"/>
        <w:pPr>
          <w:ind w:left="227" w:firstLine="61"/>
        </w:pPr>
        <w:rPr>
          <w:rFonts w:hint="default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134" w:hanging="845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)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 w16cid:durableId="21976650">
    <w:abstractNumId w:val="6"/>
    <w:lvlOverride w:ilvl="0">
      <w:lvl w:ilvl="0">
        <w:start w:val="1"/>
        <w:numFmt w:val="decimal"/>
        <w:lvlText w:val="%1"/>
        <w:lvlJc w:val="right"/>
        <w:pPr>
          <w:ind w:left="340" w:hanging="34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"/>
        <w:lvlJc w:val="right"/>
        <w:pPr>
          <w:ind w:left="227" w:firstLine="61"/>
        </w:pPr>
        <w:rPr>
          <w:rFonts w:hint="default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89" w:hanging="28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 w16cid:durableId="2124031515">
    <w:abstractNumId w:val="6"/>
    <w:lvlOverride w:ilvl="0">
      <w:lvl w:ilvl="0">
        <w:start w:val="1"/>
        <w:numFmt w:val="decimal"/>
        <w:lvlText w:val="%1"/>
        <w:lvlJc w:val="right"/>
        <w:pPr>
          <w:ind w:left="340" w:hanging="34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"/>
        <w:lvlJc w:val="right"/>
        <w:pPr>
          <w:ind w:left="227" w:firstLine="61"/>
        </w:pPr>
        <w:rPr>
          <w:rFonts w:hint="default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89" w:hanging="28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 w16cid:durableId="3019552">
    <w:abstractNumId w:val="8"/>
  </w:num>
  <w:num w:numId="13" w16cid:durableId="1940940240">
    <w:abstractNumId w:val="8"/>
    <w:lvlOverride w:ilvl="0">
      <w:lvl w:ilvl="0">
        <w:start w:val="1"/>
        <w:numFmt w:val="decimal"/>
        <w:pStyle w:val="Heading1Numbered"/>
        <w:suff w:val="space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Numbered"/>
        <w:lvlText w:val="%1.%2"/>
        <w:lvlJc w:val="left"/>
        <w:pPr>
          <w:ind w:left="284" w:hanging="284"/>
        </w:pPr>
        <w:rPr>
          <w:rFonts w:hint="default"/>
        </w:rPr>
      </w:lvl>
    </w:lvlOverride>
    <w:lvlOverride w:ilvl="2">
      <w:lvl w:ilvl="2">
        <w:start w:val="1"/>
        <w:numFmt w:val="none"/>
        <w:lvlRestart w:val="1"/>
        <w:pStyle w:val="NormalNumbered"/>
        <w:isLgl/>
        <w:lvlText w:val="%1.%2"/>
        <w:lvlJc w:val="left"/>
        <w:pPr>
          <w:ind w:left="284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 w16cid:durableId="693462358">
    <w:abstractNumId w:val="8"/>
  </w:num>
  <w:num w:numId="15" w16cid:durableId="1298411222">
    <w:abstractNumId w:val="8"/>
    <w:lvlOverride w:ilvl="0">
      <w:lvl w:ilvl="0">
        <w:start w:val="1"/>
        <w:numFmt w:val="decimal"/>
        <w:pStyle w:val="Heading1Numbered"/>
        <w:suff w:val="space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pStyle w:val="Heading2Numbered"/>
        <w:lvlText w:val="%1.%2"/>
        <w:lvlJc w:val="left"/>
        <w:pPr>
          <w:ind w:left="284" w:hanging="284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pStyle w:val="NormalNumbered"/>
        <w:lvlText w:val="%1.%2"/>
        <w:lvlJc w:val="left"/>
        <w:pPr>
          <w:ind w:left="284" w:hanging="284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 w16cid:durableId="1639601639">
    <w:abstractNumId w:val="8"/>
    <w:lvlOverride w:ilvl="0">
      <w:lvl w:ilvl="0">
        <w:start w:val="1"/>
        <w:numFmt w:val="decimal"/>
        <w:pStyle w:val="Heading1Numbered"/>
        <w:suff w:val="space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pStyle w:val="Heading2Numbered"/>
        <w:lvlText w:val="%1.%2"/>
        <w:lvlJc w:val="right"/>
        <w:pPr>
          <w:ind w:left="284" w:firstLine="4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pStyle w:val="NormalNumbered"/>
        <w:lvlText w:val="%1.%3"/>
        <w:lvlJc w:val="left"/>
        <w:pPr>
          <w:ind w:left="284" w:hanging="284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 w16cid:durableId="27023818">
    <w:abstractNumId w:val="8"/>
    <w:lvlOverride w:ilvl="0">
      <w:lvl w:ilvl="0">
        <w:start w:val="1"/>
        <w:numFmt w:val="decimal"/>
        <w:pStyle w:val="Heading1Numbered"/>
        <w:suff w:val="space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pStyle w:val="Heading2Numbered"/>
        <w:lvlText w:val="%1.%2"/>
        <w:lvlJc w:val="right"/>
        <w:pPr>
          <w:ind w:left="0" w:firstLine="238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pStyle w:val="NormalNumbered"/>
        <w:lvlText w:val="%1.%3"/>
        <w:lvlJc w:val="left"/>
        <w:pPr>
          <w:ind w:left="284" w:hanging="284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 w16cid:durableId="1894728744">
    <w:abstractNumId w:val="8"/>
    <w:lvlOverride w:ilvl="0">
      <w:lvl w:ilvl="0">
        <w:start w:val="1"/>
        <w:numFmt w:val="decimal"/>
        <w:pStyle w:val="Heading1Numbered"/>
        <w:suff w:val="space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pStyle w:val="Heading2Numbered"/>
        <w:lvlText w:val="%1.%2"/>
        <w:lvlJc w:val="righ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pStyle w:val="NormalNumbered"/>
        <w:lvlText w:val="%1.%3"/>
        <w:lvlJc w:val="left"/>
        <w:pPr>
          <w:ind w:left="284" w:hanging="284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 w16cid:durableId="788546545">
    <w:abstractNumId w:val="8"/>
    <w:lvlOverride w:ilvl="0">
      <w:lvl w:ilvl="0">
        <w:start w:val="1"/>
        <w:numFmt w:val="decimal"/>
        <w:pStyle w:val="Heading1Numbered"/>
        <w:suff w:val="space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pStyle w:val="Heading2Numbered"/>
        <w:suff w:val="space"/>
        <w:lvlText w:val="%1.%2"/>
        <w:lvlJc w:val="right"/>
        <w:pPr>
          <w:ind w:left="0" w:firstLine="17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pStyle w:val="NormalNumbered"/>
        <w:lvlText w:val="%1.%3"/>
        <w:lvlJc w:val="left"/>
        <w:pPr>
          <w:ind w:left="284" w:hanging="284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 w16cid:durableId="1787968266">
    <w:abstractNumId w:val="8"/>
    <w:lvlOverride w:ilvl="0">
      <w:lvl w:ilvl="0">
        <w:start w:val="1"/>
        <w:numFmt w:val="decimal"/>
        <w:pStyle w:val="Heading1Numbered"/>
        <w:suff w:val="space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pStyle w:val="Heading2Numbered"/>
        <w:suff w:val="space"/>
        <w:lvlText w:val="%1.%2"/>
        <w:lvlJc w:val="right"/>
        <w:pPr>
          <w:ind w:left="0" w:firstLine="17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pStyle w:val="NormalNumbered"/>
        <w:lvlText w:val="%1.%3"/>
        <w:lvlJc w:val="left"/>
        <w:pPr>
          <w:ind w:left="284" w:hanging="284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 w16cid:durableId="477386148">
    <w:abstractNumId w:val="8"/>
    <w:lvlOverride w:ilvl="0">
      <w:lvl w:ilvl="0">
        <w:start w:val="1"/>
        <w:numFmt w:val="decimal"/>
        <w:pStyle w:val="Heading1Numbered"/>
        <w:suff w:val="space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pStyle w:val="Heading2Numbered"/>
        <w:lvlText w:val="%1.%2"/>
        <w:lvlJc w:val="right"/>
        <w:pPr>
          <w:ind w:left="57" w:firstLine="56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pStyle w:val="NormalNumbered"/>
        <w:lvlText w:val="%1.%3"/>
        <w:lvlJc w:val="left"/>
        <w:pPr>
          <w:ind w:left="284" w:hanging="284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 w16cid:durableId="1641183657">
    <w:abstractNumId w:val="8"/>
    <w:lvlOverride w:ilvl="0">
      <w:lvl w:ilvl="0">
        <w:start w:val="1"/>
        <w:numFmt w:val="decimal"/>
        <w:pStyle w:val="Heading1Numbered"/>
        <w:suff w:val="space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pStyle w:val="Heading2Numbered"/>
        <w:lvlText w:val="%1.%2"/>
        <w:lvlJc w:val="right"/>
        <w:pPr>
          <w:ind w:left="57" w:firstLine="17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pStyle w:val="NormalNumbered"/>
        <w:lvlText w:val="%1.%3"/>
        <w:lvlJc w:val="left"/>
        <w:pPr>
          <w:ind w:left="284" w:hanging="284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3" w16cid:durableId="560216398">
    <w:abstractNumId w:val="8"/>
  </w:num>
  <w:num w:numId="24" w16cid:durableId="629214640">
    <w:abstractNumId w:val="8"/>
    <w:lvlOverride w:ilvl="0">
      <w:lvl w:ilvl="0">
        <w:start w:val="1"/>
        <w:numFmt w:val="decimal"/>
        <w:pStyle w:val="Heading1Numbered"/>
        <w:suff w:val="space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pStyle w:val="Heading2Numbered"/>
        <w:lvlText w:val="%1.%2"/>
        <w:lvlJc w:val="right"/>
        <w:pPr>
          <w:ind w:left="284" w:hanging="57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pStyle w:val="NormalNumbered"/>
        <w:lvlText w:val="%1.%3"/>
        <w:lvlJc w:val="right"/>
        <w:pPr>
          <w:ind w:left="284" w:hanging="57"/>
        </w:pPr>
        <w:rPr>
          <w:rFonts w:ascii="Overpass Light" w:hAnsi="Overpass Light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 w16cid:durableId="1045250588">
    <w:abstractNumId w:val="5"/>
  </w:num>
  <w:num w:numId="26" w16cid:durableId="179182186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46680557">
    <w:abstractNumId w:val="4"/>
  </w:num>
  <w:num w:numId="28" w16cid:durableId="2002198627">
    <w:abstractNumId w:val="9"/>
  </w:num>
  <w:num w:numId="29" w16cid:durableId="21382561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Q2MrC0NDY1M7A0N7RQ0lEKTi0uzszPAykwrgUAbaGceSwAAAA="/>
  </w:docVars>
  <w:rsids>
    <w:rsidRoot w:val="00A10D32"/>
    <w:rsid w:val="00014A47"/>
    <w:rsid w:val="00036E63"/>
    <w:rsid w:val="0006272D"/>
    <w:rsid w:val="00082939"/>
    <w:rsid w:val="0008510D"/>
    <w:rsid w:val="000F1BBB"/>
    <w:rsid w:val="00100C2F"/>
    <w:rsid w:val="00113054"/>
    <w:rsid w:val="00151039"/>
    <w:rsid w:val="001975AD"/>
    <w:rsid w:val="001A5FCF"/>
    <w:rsid w:val="001C1882"/>
    <w:rsid w:val="001E2236"/>
    <w:rsid w:val="00203E9B"/>
    <w:rsid w:val="002142C5"/>
    <w:rsid w:val="00233DE2"/>
    <w:rsid w:val="002361BF"/>
    <w:rsid w:val="00250047"/>
    <w:rsid w:val="00263239"/>
    <w:rsid w:val="00293C4A"/>
    <w:rsid w:val="0029448A"/>
    <w:rsid w:val="002A062B"/>
    <w:rsid w:val="002A1F6B"/>
    <w:rsid w:val="002C0DCE"/>
    <w:rsid w:val="003401C3"/>
    <w:rsid w:val="0035589D"/>
    <w:rsid w:val="00370B70"/>
    <w:rsid w:val="00371ED2"/>
    <w:rsid w:val="00374E72"/>
    <w:rsid w:val="00376C69"/>
    <w:rsid w:val="003924F3"/>
    <w:rsid w:val="0039773E"/>
    <w:rsid w:val="003C1020"/>
    <w:rsid w:val="003C57F5"/>
    <w:rsid w:val="00405A3B"/>
    <w:rsid w:val="00407CF3"/>
    <w:rsid w:val="00412AE5"/>
    <w:rsid w:val="004325E4"/>
    <w:rsid w:val="004430B5"/>
    <w:rsid w:val="004678B3"/>
    <w:rsid w:val="00473432"/>
    <w:rsid w:val="00482F25"/>
    <w:rsid w:val="00484E87"/>
    <w:rsid w:val="004F02FB"/>
    <w:rsid w:val="00505144"/>
    <w:rsid w:val="00505335"/>
    <w:rsid w:val="00507707"/>
    <w:rsid w:val="00537450"/>
    <w:rsid w:val="005718D9"/>
    <w:rsid w:val="005B213E"/>
    <w:rsid w:val="0063013E"/>
    <w:rsid w:val="00653764"/>
    <w:rsid w:val="006569EF"/>
    <w:rsid w:val="006706A9"/>
    <w:rsid w:val="00670EA4"/>
    <w:rsid w:val="006B122B"/>
    <w:rsid w:val="006C2726"/>
    <w:rsid w:val="00732A17"/>
    <w:rsid w:val="0074760E"/>
    <w:rsid w:val="0075175C"/>
    <w:rsid w:val="0077349B"/>
    <w:rsid w:val="007972DB"/>
    <w:rsid w:val="007A73F7"/>
    <w:rsid w:val="007B3E2A"/>
    <w:rsid w:val="007D7D23"/>
    <w:rsid w:val="007F4012"/>
    <w:rsid w:val="007F65CF"/>
    <w:rsid w:val="0081794F"/>
    <w:rsid w:val="0083191B"/>
    <w:rsid w:val="008509BE"/>
    <w:rsid w:val="008603D6"/>
    <w:rsid w:val="00867D72"/>
    <w:rsid w:val="008803C2"/>
    <w:rsid w:val="00885B87"/>
    <w:rsid w:val="00896F70"/>
    <w:rsid w:val="008B1B90"/>
    <w:rsid w:val="008B47B3"/>
    <w:rsid w:val="008C10A4"/>
    <w:rsid w:val="008E6936"/>
    <w:rsid w:val="00910E1B"/>
    <w:rsid w:val="00924FD8"/>
    <w:rsid w:val="009257E8"/>
    <w:rsid w:val="00931F5E"/>
    <w:rsid w:val="00934D04"/>
    <w:rsid w:val="00977119"/>
    <w:rsid w:val="00995293"/>
    <w:rsid w:val="009B705C"/>
    <w:rsid w:val="009C4DEA"/>
    <w:rsid w:val="009D28BF"/>
    <w:rsid w:val="009D6731"/>
    <w:rsid w:val="009E44EA"/>
    <w:rsid w:val="009E536D"/>
    <w:rsid w:val="00A02127"/>
    <w:rsid w:val="00A06794"/>
    <w:rsid w:val="00A10D32"/>
    <w:rsid w:val="00A300BC"/>
    <w:rsid w:val="00A31DC3"/>
    <w:rsid w:val="00A61FA9"/>
    <w:rsid w:val="00A70445"/>
    <w:rsid w:val="00A93546"/>
    <w:rsid w:val="00A97C9F"/>
    <w:rsid w:val="00AE5346"/>
    <w:rsid w:val="00B01D06"/>
    <w:rsid w:val="00B41BFA"/>
    <w:rsid w:val="00B64D44"/>
    <w:rsid w:val="00B65333"/>
    <w:rsid w:val="00B80856"/>
    <w:rsid w:val="00B840F7"/>
    <w:rsid w:val="00B93894"/>
    <w:rsid w:val="00B96782"/>
    <w:rsid w:val="00BB54DD"/>
    <w:rsid w:val="00BB5F0E"/>
    <w:rsid w:val="00BC333B"/>
    <w:rsid w:val="00BC51C0"/>
    <w:rsid w:val="00C04DD6"/>
    <w:rsid w:val="00C37B03"/>
    <w:rsid w:val="00C54D95"/>
    <w:rsid w:val="00C631FD"/>
    <w:rsid w:val="00C661D1"/>
    <w:rsid w:val="00C73533"/>
    <w:rsid w:val="00CA77C1"/>
    <w:rsid w:val="00CA7EF4"/>
    <w:rsid w:val="00CB025A"/>
    <w:rsid w:val="00CD33A6"/>
    <w:rsid w:val="00CE521B"/>
    <w:rsid w:val="00D13DF5"/>
    <w:rsid w:val="00D266B9"/>
    <w:rsid w:val="00D32BE4"/>
    <w:rsid w:val="00D76B5F"/>
    <w:rsid w:val="00D82219"/>
    <w:rsid w:val="00D945F6"/>
    <w:rsid w:val="00DD25F3"/>
    <w:rsid w:val="00DF1B23"/>
    <w:rsid w:val="00E073BB"/>
    <w:rsid w:val="00E30EFE"/>
    <w:rsid w:val="00E36127"/>
    <w:rsid w:val="00E51476"/>
    <w:rsid w:val="00E57CF3"/>
    <w:rsid w:val="00E63F1B"/>
    <w:rsid w:val="00E765A6"/>
    <w:rsid w:val="00E82E1B"/>
    <w:rsid w:val="00E935F9"/>
    <w:rsid w:val="00E95BE3"/>
    <w:rsid w:val="00EC3585"/>
    <w:rsid w:val="00EC60EF"/>
    <w:rsid w:val="00ED50FE"/>
    <w:rsid w:val="00F05E1C"/>
    <w:rsid w:val="00F0705E"/>
    <w:rsid w:val="00F54477"/>
    <w:rsid w:val="00FA482B"/>
    <w:rsid w:val="00FA79F0"/>
    <w:rsid w:val="00FB69E7"/>
    <w:rsid w:val="00FD1C61"/>
    <w:rsid w:val="00FE2287"/>
    <w:rsid w:val="00FE38D4"/>
    <w:rsid w:val="00FE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AADE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uiPriority="0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AE5"/>
    <w:pPr>
      <w:spacing w:before="100" w:after="120" w:line="240" w:lineRule="atLeast"/>
    </w:pPr>
    <w:rPr>
      <w:color w:val="000000" w:themeColor="text1"/>
      <w:spacing w:val="-1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3"/>
    <w:qFormat/>
    <w:rsid w:val="00203E9B"/>
    <w:pPr>
      <w:spacing w:before="280" w:after="100" w:line="200" w:lineRule="atLeast"/>
      <w:outlineLvl w:val="0"/>
    </w:pPr>
    <w:rPr>
      <w:rFonts w:ascii="Overpass" w:hAnsi="Overpass"/>
      <w:b/>
      <w:bCs/>
      <w:color w:val="007EBB" w:themeColor="accent3"/>
      <w:spacing w:val="-5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3"/>
    <w:qFormat/>
    <w:rsid w:val="00DF1B23"/>
    <w:pPr>
      <w:spacing w:before="120" w:line="200" w:lineRule="atLeast"/>
      <w:outlineLvl w:val="1"/>
    </w:pPr>
    <w:rPr>
      <w:rFonts w:ascii="Overpass" w:hAnsi="Overpass"/>
      <w:b/>
      <w:bCs/>
      <w:color w:val="2B4B68" w:themeColor="accent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01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090D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E63"/>
    <w:pPr>
      <w:tabs>
        <w:tab w:val="center" w:pos="4513"/>
        <w:tab w:val="right" w:pos="9026"/>
      </w:tabs>
      <w:spacing w:after="0" w:line="240" w:lineRule="auto"/>
    </w:pPr>
    <w:rPr>
      <w:caps/>
      <w:spacing w:val="-7"/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036E63"/>
    <w:rPr>
      <w:caps/>
      <w:color w:val="000000" w:themeColor="text1"/>
      <w:spacing w:val="-7"/>
      <w:sz w:val="14"/>
      <w:szCs w:val="20"/>
    </w:rPr>
  </w:style>
  <w:style w:type="paragraph" w:styleId="Footer">
    <w:name w:val="footer"/>
    <w:basedOn w:val="Normal"/>
    <w:link w:val="FooterChar"/>
    <w:uiPriority w:val="99"/>
    <w:unhideWhenUsed/>
    <w:rsid w:val="00036E63"/>
    <w:pPr>
      <w:tabs>
        <w:tab w:val="center" w:pos="4513"/>
        <w:tab w:val="right" w:pos="9026"/>
      </w:tabs>
      <w:spacing w:before="0" w:after="0" w:line="288" w:lineRule="auto"/>
      <w:ind w:left="-283"/>
      <w:contextualSpacing/>
    </w:pPr>
    <w:rPr>
      <w:caps/>
      <w:color w:val="2B4B68" w:themeColor="accent2"/>
      <w:spacing w:val="-7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36E63"/>
    <w:rPr>
      <w:caps/>
      <w:color w:val="2B4B68" w:themeColor="accent2"/>
      <w:spacing w:val="-7"/>
      <w:sz w:val="16"/>
      <w:szCs w:val="16"/>
    </w:rPr>
  </w:style>
  <w:style w:type="paragraph" w:customStyle="1" w:styleId="RedLine">
    <w:name w:val="Red Line"/>
    <w:basedOn w:val="Normal"/>
    <w:next w:val="Heading2"/>
    <w:uiPriority w:val="99"/>
    <w:semiHidden/>
    <w:qFormat/>
    <w:rsid w:val="004F02FB"/>
    <w:pPr>
      <w:pBdr>
        <w:top w:val="single" w:sz="8" w:space="1" w:color="ED1C24" w:themeColor="accent1"/>
      </w:pBdr>
      <w:spacing w:before="400" w:after="300"/>
      <w:ind w:right="9213"/>
    </w:pPr>
    <w:rPr>
      <w:noProof/>
    </w:rPr>
  </w:style>
  <w:style w:type="paragraph" w:styleId="ListBullet">
    <w:name w:val="List Bullet"/>
    <w:basedOn w:val="Normal"/>
    <w:uiPriority w:val="2"/>
    <w:rsid w:val="009C4DEA"/>
    <w:pPr>
      <w:numPr>
        <w:numId w:val="6"/>
      </w:numPr>
      <w:spacing w:before="0" w:after="40"/>
    </w:pPr>
    <w:rPr>
      <w:spacing w:val="0"/>
    </w:rPr>
  </w:style>
  <w:style w:type="paragraph" w:customStyle="1" w:styleId="Heading1Numbered">
    <w:name w:val="Heading 1 (Numbered)"/>
    <w:basedOn w:val="Heading1"/>
    <w:uiPriority w:val="6"/>
    <w:semiHidden/>
    <w:qFormat/>
    <w:rsid w:val="00C631FD"/>
    <w:pPr>
      <w:numPr>
        <w:numId w:val="23"/>
      </w:numPr>
      <w:spacing w:before="0"/>
    </w:pPr>
  </w:style>
  <w:style w:type="paragraph" w:styleId="ListBullet2">
    <w:name w:val="List Bullet 2"/>
    <w:basedOn w:val="Normal"/>
    <w:uiPriority w:val="2"/>
    <w:rsid w:val="009C4DEA"/>
    <w:pPr>
      <w:numPr>
        <w:ilvl w:val="1"/>
        <w:numId w:val="6"/>
      </w:numPr>
      <w:spacing w:before="0" w:after="40"/>
    </w:pPr>
    <w:rPr>
      <w:spacing w:val="0"/>
    </w:rPr>
  </w:style>
  <w:style w:type="paragraph" w:customStyle="1" w:styleId="Heading2Numbered">
    <w:name w:val="Heading 2 (Numbered)"/>
    <w:basedOn w:val="Heading2"/>
    <w:uiPriority w:val="6"/>
    <w:semiHidden/>
    <w:qFormat/>
    <w:rsid w:val="00732A17"/>
    <w:pPr>
      <w:numPr>
        <w:ilvl w:val="1"/>
        <w:numId w:val="23"/>
      </w:numPr>
      <w:spacing w:before="240"/>
    </w:pPr>
  </w:style>
  <w:style w:type="character" w:customStyle="1" w:styleId="Heading1Char">
    <w:name w:val="Heading 1 Char"/>
    <w:basedOn w:val="DefaultParagraphFont"/>
    <w:link w:val="Heading1"/>
    <w:uiPriority w:val="3"/>
    <w:rsid w:val="00203E9B"/>
    <w:rPr>
      <w:rFonts w:ascii="Overpass" w:hAnsi="Overpass"/>
      <w:b/>
      <w:bCs/>
      <w:color w:val="007EBB" w:themeColor="accent3"/>
      <w:spacing w:val="-5"/>
      <w:sz w:val="24"/>
      <w:szCs w:val="24"/>
    </w:rPr>
  </w:style>
  <w:style w:type="paragraph" w:styleId="BodyText">
    <w:name w:val="Body Text"/>
    <w:basedOn w:val="Normal"/>
    <w:link w:val="BodyTextChar"/>
    <w:semiHidden/>
    <w:rsid w:val="00B64D44"/>
    <w:rPr>
      <w:spacing w:val="-2"/>
    </w:rPr>
  </w:style>
  <w:style w:type="character" w:customStyle="1" w:styleId="BodyTextChar">
    <w:name w:val="Body Text Char"/>
    <w:basedOn w:val="DefaultParagraphFont"/>
    <w:link w:val="BodyText"/>
    <w:semiHidden/>
    <w:rsid w:val="006569EF"/>
    <w:rPr>
      <w:color w:val="000000" w:themeColor="text1"/>
      <w:spacing w:val="-2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3"/>
    <w:rsid w:val="00203E9B"/>
    <w:rPr>
      <w:rFonts w:ascii="Overpass" w:hAnsi="Overpass"/>
      <w:b/>
      <w:bCs/>
      <w:color w:val="2B4B68" w:themeColor="accent2"/>
      <w:spacing w:val="-1"/>
      <w:sz w:val="20"/>
      <w:szCs w:val="20"/>
    </w:rPr>
  </w:style>
  <w:style w:type="paragraph" w:styleId="Quote">
    <w:name w:val="Quote"/>
    <w:basedOn w:val="Normal"/>
    <w:next w:val="Normal"/>
    <w:link w:val="QuoteChar"/>
    <w:uiPriority w:val="7"/>
    <w:semiHidden/>
    <w:qFormat/>
    <w:rsid w:val="00BC333B"/>
    <w:pPr>
      <w:pBdr>
        <w:top w:val="single" w:sz="6" w:space="13" w:color="2B4B68" w:themeColor="accent2"/>
        <w:bottom w:val="single" w:sz="6" w:space="13" w:color="2B4B68" w:themeColor="accent2"/>
      </w:pBdr>
      <w:spacing w:before="300" w:after="400" w:line="240" w:lineRule="exact"/>
      <w:ind w:left="680"/>
    </w:pPr>
    <w:rPr>
      <w:color w:val="2B4B68" w:themeColor="accent2"/>
      <w:spacing w:val="0"/>
    </w:rPr>
  </w:style>
  <w:style w:type="character" w:customStyle="1" w:styleId="QuoteChar">
    <w:name w:val="Quote Char"/>
    <w:basedOn w:val="DefaultParagraphFont"/>
    <w:link w:val="Quote"/>
    <w:uiPriority w:val="7"/>
    <w:semiHidden/>
    <w:rsid w:val="00203E9B"/>
    <w:rPr>
      <w:color w:val="2B4B68" w:themeColor="accent2"/>
      <w:sz w:val="20"/>
      <w:szCs w:val="20"/>
    </w:rPr>
  </w:style>
  <w:style w:type="table" w:styleId="TableGrid">
    <w:name w:val="Table Grid"/>
    <w:basedOn w:val="TableNormal"/>
    <w:uiPriority w:val="39"/>
    <w:rsid w:val="00250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PTATable">
    <w:name w:val="PPTA Table"/>
    <w:basedOn w:val="TableNormal"/>
    <w:uiPriority w:val="99"/>
    <w:rsid w:val="00203E9B"/>
    <w:pPr>
      <w:spacing w:after="0" w:line="240" w:lineRule="auto"/>
    </w:pPr>
    <w:tblPr>
      <w:tblBorders>
        <w:bottom w:val="single" w:sz="4" w:space="0" w:color="000000" w:themeColor="text1"/>
        <w:insideH w:val="single" w:sz="4" w:space="0" w:color="000000" w:themeColor="text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color w:val="2B4B68" w:themeColor="accent2"/>
      </w:rPr>
      <w:tblPr/>
      <w:tcPr>
        <w:tcBorders>
          <w:top w:val="nil"/>
          <w:left w:val="nil"/>
          <w:bottom w:val="single" w:sz="6" w:space="0" w:color="84B0D7" w:themeColor="accent4"/>
          <w:right w:val="nil"/>
          <w:insideH w:val="nil"/>
          <w:insideV w:val="nil"/>
          <w:tl2br w:val="nil"/>
          <w:tr2bl w:val="nil"/>
        </w:tcBorders>
        <w:shd w:val="clear" w:color="auto" w:fill="84B0D7" w:themeFill="accent4"/>
      </w:tcPr>
    </w:tblStylePr>
  </w:style>
  <w:style w:type="paragraph" w:customStyle="1" w:styleId="TableHeadingRow">
    <w:name w:val="Table Heading Row"/>
    <w:basedOn w:val="Normal"/>
    <w:uiPriority w:val="14"/>
    <w:semiHidden/>
    <w:qFormat/>
    <w:rsid w:val="00BC333B"/>
    <w:pPr>
      <w:spacing w:before="0" w:after="0"/>
    </w:pPr>
    <w:rPr>
      <w:color w:val="2B4B68" w:themeColor="accent2"/>
    </w:rPr>
  </w:style>
  <w:style w:type="paragraph" w:customStyle="1" w:styleId="TableBodyCopy">
    <w:name w:val="Table Body Copy"/>
    <w:basedOn w:val="Normal"/>
    <w:uiPriority w:val="14"/>
    <w:semiHidden/>
    <w:qFormat/>
    <w:rsid w:val="00BC333B"/>
    <w:pPr>
      <w:spacing w:before="0" w:after="0"/>
    </w:pPr>
  </w:style>
  <w:style w:type="paragraph" w:styleId="FootnoteText">
    <w:name w:val="footnote text"/>
    <w:basedOn w:val="Normal"/>
    <w:link w:val="FootnoteTextChar"/>
    <w:uiPriority w:val="99"/>
    <w:rsid w:val="005B213E"/>
    <w:pPr>
      <w:spacing w:before="0" w:line="240" w:lineRule="auto"/>
      <w:contextualSpacing/>
    </w:pPr>
    <w:rPr>
      <w:color w:val="262626" w:themeColor="text2" w:themeTint="D9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213E"/>
    <w:rPr>
      <w:color w:val="262626" w:themeColor="text2" w:themeTint="D9"/>
      <w:spacing w:val="-1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521B"/>
    <w:rPr>
      <w:vertAlign w:val="superscript"/>
    </w:rPr>
  </w:style>
  <w:style w:type="paragraph" w:customStyle="1" w:styleId="HideHeaderTableHeading">
    <w:name w:val="(Hide) Header Table Heading"/>
    <w:basedOn w:val="Normal"/>
    <w:semiHidden/>
    <w:qFormat/>
    <w:rsid w:val="007D7D23"/>
    <w:pPr>
      <w:spacing w:before="40" w:after="40"/>
      <w:contextualSpacing/>
    </w:pPr>
    <w:rPr>
      <w:rFonts w:ascii="Overpass" w:hAnsi="Overpass"/>
      <w:b/>
      <w:color w:val="2B4B68" w:themeColor="accent2"/>
      <w:sz w:val="16"/>
      <w:szCs w:val="16"/>
    </w:rPr>
  </w:style>
  <w:style w:type="paragraph" w:styleId="ListNumber">
    <w:name w:val="List Number"/>
    <w:basedOn w:val="Normal"/>
    <w:uiPriority w:val="2"/>
    <w:rsid w:val="00885B87"/>
    <w:pPr>
      <w:numPr>
        <w:numId w:val="8"/>
      </w:numPr>
      <w:tabs>
        <w:tab w:val="clear" w:pos="360"/>
      </w:tabs>
      <w:spacing w:before="0" w:after="40"/>
      <w:ind w:left="295" w:hanging="295"/>
    </w:pPr>
  </w:style>
  <w:style w:type="paragraph" w:customStyle="1" w:styleId="IntroText">
    <w:name w:val="Intro Text"/>
    <w:basedOn w:val="Normal"/>
    <w:uiPriority w:val="4"/>
    <w:semiHidden/>
    <w:qFormat/>
    <w:rsid w:val="00473432"/>
    <w:rPr>
      <w:rFonts w:ascii="Overpass" w:hAnsi="Overpass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517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75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7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7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7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75C"/>
    <w:rPr>
      <w:rFonts w:ascii="Segoe UI" w:hAnsi="Segoe UI" w:cs="Segoe UI"/>
      <w:sz w:val="18"/>
      <w:szCs w:val="18"/>
    </w:rPr>
  </w:style>
  <w:style w:type="paragraph" w:styleId="TOCHeading">
    <w:name w:val="TOC Heading"/>
    <w:basedOn w:val="Normal"/>
    <w:next w:val="Normal"/>
    <w:uiPriority w:val="39"/>
    <w:semiHidden/>
    <w:qFormat/>
    <w:rsid w:val="00924FD8"/>
    <w:pPr>
      <w:spacing w:after="940" w:line="440" w:lineRule="atLeast"/>
    </w:pPr>
    <w:rPr>
      <w:rFonts w:asciiTheme="majorHAnsi" w:hAnsiTheme="majorHAnsi"/>
      <w:b/>
      <w:bCs/>
      <w:color w:val="2B4B68" w:themeColor="accent2"/>
      <w:spacing w:val="-5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01C3"/>
    <w:rPr>
      <w:rFonts w:asciiTheme="majorHAnsi" w:eastAsiaTheme="majorEastAsia" w:hAnsiTheme="majorHAnsi" w:cstheme="majorBidi"/>
      <w:color w:val="79090D" w:themeColor="accent1" w:themeShade="7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F0705E"/>
    <w:pPr>
      <w:tabs>
        <w:tab w:val="left" w:pos="284"/>
        <w:tab w:val="left" w:pos="4480"/>
        <w:tab w:val="right" w:leader="dot" w:pos="9713"/>
      </w:tabs>
      <w:spacing w:after="150"/>
    </w:pPr>
    <w:rPr>
      <w:noProof/>
      <w:u w:val="single"/>
    </w:rPr>
  </w:style>
  <w:style w:type="character" w:styleId="Hyperlink">
    <w:name w:val="Hyperlink"/>
    <w:basedOn w:val="DefaultParagraphFont"/>
    <w:unhideWhenUsed/>
    <w:rsid w:val="00BC333B"/>
    <w:rPr>
      <w:color w:val="007EBB" w:themeColor="accent3"/>
      <w:u w:val="single"/>
    </w:rPr>
  </w:style>
  <w:style w:type="paragraph" w:customStyle="1" w:styleId="TitlePageHeader">
    <w:name w:val="Title Page Header"/>
    <w:basedOn w:val="Header"/>
    <w:uiPriority w:val="19"/>
    <w:semiHidden/>
    <w:qFormat/>
    <w:rsid w:val="00036E63"/>
    <w:pPr>
      <w:spacing w:before="160"/>
      <w:ind w:left="-283"/>
    </w:pPr>
    <w:rPr>
      <w:rFonts w:ascii="Overpass" w:hAnsi="Overpass"/>
      <w:b/>
      <w:bCs/>
      <w:noProof/>
      <w:color w:val="2B4B68" w:themeColor="accent2"/>
      <w:sz w:val="20"/>
    </w:rPr>
  </w:style>
  <w:style w:type="paragraph" w:styleId="Title">
    <w:name w:val="Title"/>
    <w:basedOn w:val="Normal"/>
    <w:next w:val="Normal"/>
    <w:link w:val="TitleChar"/>
    <w:uiPriority w:val="17"/>
    <w:qFormat/>
    <w:rsid w:val="00FE58A0"/>
    <w:pPr>
      <w:spacing w:before="0" w:after="260"/>
    </w:pPr>
    <w:rPr>
      <w:rFonts w:asciiTheme="majorHAnsi" w:hAnsiTheme="majorHAnsi"/>
      <w:b/>
      <w:bCs/>
      <w:color w:val="2B4B68" w:themeColor="accent2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7"/>
    <w:rsid w:val="00FE58A0"/>
    <w:rPr>
      <w:rFonts w:asciiTheme="majorHAnsi" w:hAnsiTheme="majorHAnsi"/>
      <w:b/>
      <w:bCs/>
      <w:color w:val="2B4B68" w:themeColor="accent2"/>
      <w:spacing w:val="-1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8"/>
    <w:qFormat/>
    <w:rsid w:val="00B65333"/>
    <w:pPr>
      <w:spacing w:line="336" w:lineRule="atLeast"/>
    </w:pPr>
    <w:rPr>
      <w:rFonts w:ascii="Overpass" w:hAnsi="Overpass"/>
      <w:b/>
      <w:bCs/>
      <w:color w:val="7A8B37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8"/>
    <w:rsid w:val="00B65333"/>
    <w:rPr>
      <w:rFonts w:ascii="Overpass" w:hAnsi="Overpass"/>
      <w:b/>
      <w:bCs/>
      <w:color w:val="7A8B37"/>
      <w:spacing w:val="-1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4325E4"/>
    <w:rPr>
      <w:color w:val="808080"/>
    </w:rPr>
  </w:style>
  <w:style w:type="paragraph" w:styleId="BodyText2">
    <w:name w:val="Body Text 2"/>
    <w:basedOn w:val="BodyText"/>
    <w:link w:val="BodyText2Char"/>
    <w:semiHidden/>
    <w:rsid w:val="00B64D44"/>
  </w:style>
  <w:style w:type="character" w:customStyle="1" w:styleId="BodyText2Char">
    <w:name w:val="Body Text 2 Char"/>
    <w:basedOn w:val="DefaultParagraphFont"/>
    <w:link w:val="BodyText2"/>
    <w:semiHidden/>
    <w:rsid w:val="006706A9"/>
    <w:rPr>
      <w:color w:val="000000" w:themeColor="text1"/>
      <w:spacing w:val="-2"/>
      <w:sz w:val="20"/>
      <w:szCs w:val="20"/>
    </w:rPr>
  </w:style>
  <w:style w:type="paragraph" w:styleId="BodyText3">
    <w:name w:val="Body Text 3"/>
    <w:basedOn w:val="BodyText"/>
    <w:link w:val="BodyText3Char"/>
    <w:semiHidden/>
    <w:rsid w:val="00B64D44"/>
  </w:style>
  <w:style w:type="character" w:customStyle="1" w:styleId="BodyText3Char">
    <w:name w:val="Body Text 3 Char"/>
    <w:basedOn w:val="DefaultParagraphFont"/>
    <w:link w:val="BodyText3"/>
    <w:semiHidden/>
    <w:rsid w:val="006706A9"/>
    <w:rPr>
      <w:color w:val="000000" w:themeColor="text1"/>
      <w:spacing w:val="-2"/>
      <w:sz w:val="20"/>
      <w:szCs w:val="20"/>
    </w:rPr>
  </w:style>
  <w:style w:type="paragraph" w:customStyle="1" w:styleId="BodyText4">
    <w:name w:val="Body Text 4"/>
    <w:basedOn w:val="BodyText"/>
    <w:semiHidden/>
    <w:qFormat/>
    <w:rsid w:val="00B64D44"/>
    <w:pPr>
      <w:numPr>
        <w:ilvl w:val="3"/>
      </w:numPr>
    </w:pPr>
  </w:style>
  <w:style w:type="paragraph" w:customStyle="1" w:styleId="BodyText5">
    <w:name w:val="Body Text 5"/>
    <w:basedOn w:val="BodyText4"/>
    <w:semiHidden/>
    <w:qFormat/>
    <w:rsid w:val="00B64D44"/>
    <w:pPr>
      <w:numPr>
        <w:ilvl w:val="4"/>
      </w:numPr>
    </w:pPr>
  </w:style>
  <w:style w:type="paragraph" w:customStyle="1" w:styleId="TitlePageIcon">
    <w:name w:val="Title Page Icon"/>
    <w:basedOn w:val="Normal"/>
    <w:uiPriority w:val="6"/>
    <w:semiHidden/>
    <w:qFormat/>
    <w:rsid w:val="00036E63"/>
    <w:pPr>
      <w:spacing w:before="2920" w:after="0"/>
      <w:ind w:left="-283"/>
    </w:pPr>
    <w:rPr>
      <w:noProof/>
      <w:spacing w:val="0"/>
    </w:rPr>
  </w:style>
  <w:style w:type="paragraph" w:customStyle="1" w:styleId="FooterSpace">
    <w:name w:val="Footer Space"/>
    <w:basedOn w:val="Footer"/>
    <w:uiPriority w:val="6"/>
    <w:semiHidden/>
    <w:qFormat/>
    <w:rsid w:val="00036E63"/>
    <w:pPr>
      <w:spacing w:after="360"/>
    </w:pPr>
  </w:style>
  <w:style w:type="paragraph" w:customStyle="1" w:styleId="NormalNumbered">
    <w:name w:val="Normal (Numbered)"/>
    <w:basedOn w:val="BodyText"/>
    <w:uiPriority w:val="4"/>
    <w:semiHidden/>
    <w:qFormat/>
    <w:rsid w:val="00732A17"/>
    <w:pPr>
      <w:numPr>
        <w:ilvl w:val="2"/>
        <w:numId w:val="23"/>
      </w:numPr>
    </w:pPr>
  </w:style>
  <w:style w:type="paragraph" w:customStyle="1" w:styleId="ListBulletforNumberedStyle">
    <w:name w:val="List Bullet (for Numbered Style)"/>
    <w:basedOn w:val="ListBullet"/>
    <w:uiPriority w:val="5"/>
    <w:semiHidden/>
    <w:qFormat/>
    <w:rsid w:val="004F02FB"/>
    <w:pPr>
      <w:spacing w:after="60"/>
      <w:ind w:left="588" w:hanging="304"/>
    </w:pPr>
  </w:style>
  <w:style w:type="paragraph" w:customStyle="1" w:styleId="ListBullet2forNumberedStyle">
    <w:name w:val="List Bullet 2 (for Numbered Style)"/>
    <w:basedOn w:val="ListBullet2"/>
    <w:uiPriority w:val="5"/>
    <w:semiHidden/>
    <w:qFormat/>
    <w:rsid w:val="004F02FB"/>
    <w:pPr>
      <w:spacing w:after="60"/>
      <w:ind w:left="993" w:hanging="349"/>
    </w:pPr>
  </w:style>
  <w:style w:type="paragraph" w:customStyle="1" w:styleId="ListNumberforNumberedStyle">
    <w:name w:val="List Number (for Numbered Style)"/>
    <w:basedOn w:val="ListNumber"/>
    <w:uiPriority w:val="5"/>
    <w:semiHidden/>
    <w:qFormat/>
    <w:rsid w:val="004F02FB"/>
    <w:pPr>
      <w:spacing w:after="60"/>
      <w:ind w:left="602" w:hanging="318"/>
    </w:pPr>
  </w:style>
  <w:style w:type="character" w:styleId="UnresolvedMention">
    <w:name w:val="Unresolved Mention"/>
    <w:basedOn w:val="DefaultParagraphFont"/>
    <w:uiPriority w:val="99"/>
    <w:semiHidden/>
    <w:unhideWhenUsed/>
    <w:rsid w:val="00732A17"/>
    <w:rPr>
      <w:color w:val="605E5C"/>
      <w:shd w:val="clear" w:color="auto" w:fill="E1DFDD"/>
    </w:rPr>
  </w:style>
  <w:style w:type="paragraph" w:customStyle="1" w:styleId="HideHeaderText">
    <w:name w:val="(Hide) Header Text"/>
    <w:basedOn w:val="Normal"/>
    <w:semiHidden/>
    <w:qFormat/>
    <w:rsid w:val="007D7D23"/>
    <w:pPr>
      <w:spacing w:before="40" w:after="40"/>
      <w:contextualSpacing/>
    </w:pPr>
    <w:rPr>
      <w:bCs/>
      <w:sz w:val="16"/>
      <w:szCs w:val="16"/>
    </w:rPr>
  </w:style>
  <w:style w:type="table" w:customStyle="1" w:styleId="HeaderTable">
    <w:name w:val="Header Table"/>
    <w:basedOn w:val="TableNormal"/>
    <w:uiPriority w:val="99"/>
    <w:rsid w:val="003C1020"/>
    <w:pPr>
      <w:spacing w:after="0" w:line="240" w:lineRule="auto"/>
    </w:pPr>
    <w:tblPr>
      <w:tblBorders>
        <w:top w:val="single" w:sz="4" w:space="0" w:color="FFFFFF" w:themeColor="background2"/>
        <w:left w:val="single" w:sz="4" w:space="0" w:color="FFFFFF" w:themeColor="background2"/>
        <w:bottom w:val="single" w:sz="4" w:space="0" w:color="FFFFFF" w:themeColor="background2"/>
        <w:right w:val="single" w:sz="4" w:space="0" w:color="FFFFFF" w:themeColor="background2"/>
        <w:insideH w:val="single" w:sz="4" w:space="0" w:color="FFFFFF" w:themeColor="background2"/>
        <w:insideV w:val="single" w:sz="4" w:space="0" w:color="FFFFFF" w:themeColor="background2"/>
      </w:tblBorders>
      <w:tblCellMar>
        <w:left w:w="57" w:type="dxa"/>
        <w:right w:w="57" w:type="dxa"/>
      </w:tblCellMar>
    </w:tblPr>
    <w:tcPr>
      <w:shd w:val="clear" w:color="auto" w:fill="F4F7FB"/>
    </w:tcPr>
  </w:style>
  <w:style w:type="paragraph" w:customStyle="1" w:styleId="HideMXLogo">
    <w:name w:val="(Hide) MX Logo"/>
    <w:basedOn w:val="Normal"/>
    <w:semiHidden/>
    <w:qFormat/>
    <w:rsid w:val="007D7D23"/>
    <w:pPr>
      <w:spacing w:before="660"/>
    </w:pPr>
    <w:rPr>
      <w:noProof/>
    </w:rPr>
  </w:style>
  <w:style w:type="paragraph" w:customStyle="1" w:styleId="MeetingDateandTime">
    <w:name w:val="Meeting Date and Time"/>
    <w:basedOn w:val="Normal"/>
    <w:uiPriority w:val="19"/>
    <w:qFormat/>
    <w:rsid w:val="007D7D23"/>
    <w:rPr>
      <w:rFonts w:ascii="Overpass" w:hAnsi="Overpass"/>
      <w:b/>
      <w:bCs/>
      <w:color w:val="2B4B68" w:themeColor="accent2"/>
      <w:spacing w:val="-2"/>
    </w:rPr>
  </w:style>
  <w:style w:type="table" w:customStyle="1" w:styleId="MinutesAgendaAttendeesTable">
    <w:name w:val="Minutes/Agenda Attendees Table"/>
    <w:basedOn w:val="TableNormal"/>
    <w:uiPriority w:val="99"/>
    <w:rsid w:val="005B213E"/>
    <w:pPr>
      <w:spacing w:after="0" w:line="240" w:lineRule="auto"/>
    </w:pPr>
    <w:tblPr>
      <w:tblBorders>
        <w:insideH w:val="single" w:sz="4" w:space="0" w:color="FFFFFF" w:themeColor="background1"/>
        <w:insideV w:val="single" w:sz="12" w:space="0" w:color="FFFFFF" w:themeColor="background1"/>
      </w:tblBorders>
    </w:tblPr>
    <w:tcPr>
      <w:shd w:val="clear" w:color="auto" w:fill="F4F7FB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  <w:rPr>
        <w:rFonts w:ascii="Overpass" w:hAnsi="Overpass"/>
        <w:b w:val="0"/>
        <w:color w:val="2B4B68" w:themeColor="accent2"/>
        <w:sz w:val="20"/>
      </w:rPr>
      <w:tblPr/>
      <w:tcPr>
        <w:shd w:val="clear" w:color="auto" w:fill="D6E2F0"/>
      </w:tcPr>
    </w:tblStylePr>
  </w:style>
  <w:style w:type="paragraph" w:customStyle="1" w:styleId="MinutesAgendaHeadingRow">
    <w:name w:val="Minutes/Agenda Heading Row"/>
    <w:basedOn w:val="Normal"/>
    <w:uiPriority w:val="14"/>
    <w:qFormat/>
    <w:rsid w:val="00203E9B"/>
    <w:pPr>
      <w:spacing w:before="0" w:after="0"/>
      <w:contextualSpacing/>
    </w:pPr>
    <w:rPr>
      <w:rFonts w:ascii="Overpass" w:hAnsi="Overpass"/>
      <w:b/>
      <w:bCs/>
      <w:color w:val="2B4B68" w:themeColor="accent2"/>
    </w:rPr>
  </w:style>
  <w:style w:type="paragraph" w:styleId="Caption">
    <w:name w:val="caption"/>
    <w:basedOn w:val="Normal"/>
    <w:next w:val="Normal"/>
    <w:uiPriority w:val="35"/>
    <w:qFormat/>
    <w:rsid w:val="00E30EFE"/>
    <w:rPr>
      <w:i/>
      <w:iCs/>
    </w:rPr>
  </w:style>
  <w:style w:type="table" w:customStyle="1" w:styleId="MinutesAgendaTable">
    <w:name w:val="Minutes/Agenda Table"/>
    <w:basedOn w:val="TableNormal"/>
    <w:uiPriority w:val="99"/>
    <w:rsid w:val="00203E9B"/>
    <w:pPr>
      <w:spacing w:after="0" w:line="240" w:lineRule="auto"/>
    </w:pPr>
    <w:tblPr>
      <w:tblBorders>
        <w:bottom w:val="single" w:sz="4" w:space="0" w:color="D8D8D8" w:themeColor="accent6"/>
      </w:tblBorders>
    </w:tblPr>
    <w:tblStylePr w:type="firstRow">
      <w:tblPr/>
      <w:tcPr>
        <w:shd w:val="clear" w:color="auto" w:fill="D6E2F0"/>
      </w:tcPr>
    </w:tblStylePr>
  </w:style>
  <w:style w:type="paragraph" w:styleId="ListParagraph">
    <w:name w:val="List Paragraph"/>
    <w:basedOn w:val="Normal"/>
    <w:uiPriority w:val="34"/>
    <w:semiHidden/>
    <w:qFormat/>
    <w:rsid w:val="00203E9B"/>
    <w:pPr>
      <w:ind w:left="720"/>
      <w:contextualSpacing/>
    </w:pPr>
  </w:style>
  <w:style w:type="paragraph" w:customStyle="1" w:styleId="Notes">
    <w:name w:val="Notes"/>
    <w:basedOn w:val="ListParagraph"/>
    <w:uiPriority w:val="4"/>
    <w:qFormat/>
    <w:rsid w:val="00203E9B"/>
    <w:pPr>
      <w:numPr>
        <w:numId w:val="25"/>
      </w:numPr>
      <w:ind w:left="1882" w:hanging="1882"/>
      <w:contextualSpacing w:val="0"/>
    </w:pPr>
  </w:style>
  <w:style w:type="paragraph" w:customStyle="1" w:styleId="Motion">
    <w:name w:val="Motion"/>
    <w:basedOn w:val="Notes"/>
    <w:next w:val="Notes"/>
    <w:uiPriority w:val="4"/>
    <w:qFormat/>
    <w:rsid w:val="00203E9B"/>
    <w:pPr>
      <w:numPr>
        <w:numId w:val="0"/>
      </w:numPr>
      <w:jc w:val="right"/>
    </w:pPr>
    <w:rPr>
      <w:rFonts w:ascii="Overpass" w:hAnsi="Overpass"/>
      <w:b/>
      <w:bCs/>
      <w:color w:val="2B4B68" w:themeColor="accent2"/>
    </w:rPr>
  </w:style>
  <w:style w:type="paragraph" w:customStyle="1" w:styleId="SignOff">
    <w:name w:val="Sign Off"/>
    <w:basedOn w:val="Normal"/>
    <w:uiPriority w:val="99"/>
    <w:qFormat/>
    <w:rsid w:val="00203E9B"/>
    <w:pPr>
      <w:pBdr>
        <w:top w:val="dotted" w:sz="4" w:space="3" w:color="auto"/>
      </w:pBdr>
      <w:spacing w:before="700"/>
      <w:ind w:right="5234"/>
    </w:pPr>
    <w:rPr>
      <w:rFonts w:ascii="Overpass" w:hAnsi="Overpass"/>
      <w:b/>
      <w:bCs/>
      <w:color w:val="2B4B68" w:themeColor="accent2"/>
    </w:rPr>
  </w:style>
  <w:style w:type="paragraph" w:customStyle="1" w:styleId="HideHeaderGap">
    <w:name w:val="(Hide) Header Gap"/>
    <w:basedOn w:val="Header"/>
    <w:semiHidden/>
    <w:qFormat/>
    <w:rsid w:val="00412AE5"/>
    <w:pPr>
      <w:spacing w:after="2040"/>
    </w:pPr>
    <w:rPr>
      <w:lang w:val="en-US"/>
    </w:rPr>
  </w:style>
  <w:style w:type="paragraph" w:styleId="BlockText">
    <w:name w:val="Block Text"/>
    <w:basedOn w:val="Normal"/>
    <w:semiHidden/>
    <w:unhideWhenUsed/>
    <w:rsid w:val="00A10D32"/>
    <w:pPr>
      <w:spacing w:before="0" w:after="240" w:line="240" w:lineRule="auto"/>
      <w:ind w:left="426" w:right="-522"/>
      <w:jc w:val="both"/>
    </w:pPr>
    <w:rPr>
      <w:rFonts w:ascii="Arial" w:eastAsia="Times New Roman" w:hAnsi="Arial" w:cs="Arial"/>
      <w:color w:val="auto"/>
      <w:spacing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senadeera@ppta.org.n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\AppData\Roaming\Microsoft\Templates\HC%20circulars_new.dotx" TargetMode="External"/></Relationships>
</file>

<file path=word/theme/theme1.xml><?xml version="1.0" encoding="utf-8"?>
<a:theme xmlns:a="http://schemas.openxmlformats.org/drawingml/2006/main" name="Office Theme">
  <a:themeElements>
    <a:clrScheme name="PPTA Conference Paper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D1C24"/>
      </a:accent1>
      <a:accent2>
        <a:srgbClr val="2B4B68"/>
      </a:accent2>
      <a:accent3>
        <a:srgbClr val="007EBB"/>
      </a:accent3>
      <a:accent4>
        <a:srgbClr val="84B0D7"/>
      </a:accent4>
      <a:accent5>
        <a:srgbClr val="BED2E8"/>
      </a:accent5>
      <a:accent6>
        <a:srgbClr val="D8D8D8"/>
      </a:accent6>
      <a:hlink>
        <a:srgbClr val="0563C1"/>
      </a:hlink>
      <a:folHlink>
        <a:srgbClr val="954F72"/>
      </a:folHlink>
    </a:clrScheme>
    <a:fontScheme name="PPTAWord">
      <a:majorFont>
        <a:latin typeface="Playfair Display"/>
        <a:ea typeface=""/>
        <a:cs typeface=""/>
      </a:majorFont>
      <a:minorFont>
        <a:latin typeface="Overpas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accent1"/>
          </a:solidFill>
        </a:ln>
      </a:spPr>
      <a:bodyPr lIns="144000" tIns="108000" rIns="144000" bIns="36000" rtlCol="0" anchor="t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57e73e-dbee-4017-8909-237d08381653" xsi:nil="true"/>
    <lcf76f155ced4ddcb4097134ff3c332f xmlns="106d63bf-d412-499c-b067-1c6a1b1cb35d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9C6DACCCD3144ABB68F50841449619" ma:contentTypeVersion="18" ma:contentTypeDescription="Create a new document." ma:contentTypeScope="" ma:versionID="a0dbf973ec3bbc99a1ed8e3073498c8e">
  <xsd:schema xmlns:xsd="http://www.w3.org/2001/XMLSchema" xmlns:xs="http://www.w3.org/2001/XMLSchema" xmlns:p="http://schemas.microsoft.com/office/2006/metadata/properties" xmlns:ns2="106d63bf-d412-499c-b067-1c6a1b1cb35d" xmlns:ns3="6157e73e-dbee-4017-8909-237d08381653" targetNamespace="http://schemas.microsoft.com/office/2006/metadata/properties" ma:root="true" ma:fieldsID="50a06ac3867362f479765c64a5b31575" ns2:_="" ns3:_="">
    <xsd:import namespace="106d63bf-d412-499c-b067-1c6a1b1cb35d"/>
    <xsd:import namespace="6157e73e-dbee-4017-8909-237d083816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d63bf-d412-499c-b067-1c6a1b1cb3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93ed6b0-d858-4e51-8344-7dab2c3c74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7e73e-dbee-4017-8909-237d0838165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c5f9b19-06fc-48c4-a488-6126218b5372}" ma:internalName="TaxCatchAll" ma:showField="CatchAllData" ma:web="6157e73e-dbee-4017-8909-237d083816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CABCBB-DA93-436B-A0F8-FFAF4592E5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46F78E-975D-4822-A561-06C441561D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57AA65-9290-4205-9913-1AEA9BFD14A8}">
  <ds:schemaRefs>
    <ds:schemaRef ds:uri="http://schemas.microsoft.com/office/2006/metadata/properties"/>
    <ds:schemaRef ds:uri="http://schemas.microsoft.com/office/infopath/2007/PartnerControls"/>
    <ds:schemaRef ds:uri="6157e73e-dbee-4017-8909-237d08381653"/>
    <ds:schemaRef ds:uri="106d63bf-d412-499c-b067-1c6a1b1cb35d"/>
  </ds:schemaRefs>
</ds:datastoreItem>
</file>

<file path=customXml/itemProps4.xml><?xml version="1.0" encoding="utf-8"?>
<ds:datastoreItem xmlns:ds="http://schemas.openxmlformats.org/officeDocument/2006/customXml" ds:itemID="{A7FBA112-1EF4-4995-B2C2-ADB54FC664EE}"/>
</file>

<file path=docProps/app.xml><?xml version="1.0" encoding="utf-8"?>
<Properties xmlns="http://schemas.openxmlformats.org/officeDocument/2006/extended-properties" xmlns:vt="http://schemas.openxmlformats.org/officeDocument/2006/docPropsVTypes">
  <Template>HC circulars_new</Template>
  <TotalTime>0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HC24-006 Call for nominations for Area Schools Advisory Committee 2024-2025</vt:lpstr>
    </vt:vector>
  </TitlesOfParts>
  <Manager/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HC24-006 Call for nominations for Area Schools Advisory Committee 2024-2025</dc:title>
  <dc:subject>Call for nominations for Area Schools Advisory Committee 2024-2025</dc:subject>
  <dc:creator/>
  <cp:keywords>Call for nominations for Area Schools Advisory Committee 2024-2025</cp:keywords>
  <dc:description/>
  <cp:lastModifiedBy/>
  <cp:revision>1</cp:revision>
  <dcterms:created xsi:type="dcterms:W3CDTF">2024-02-14T20:34:00Z</dcterms:created>
  <dcterms:modified xsi:type="dcterms:W3CDTF">2024-02-14T21:01:00Z</dcterms:modified>
  <cp:category>HC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0x010100F49C6DACCCD3144ABB68F50841449619</vt:lpwstr>
  </property>
</Properties>
</file>