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9" w:rsidRPr="00F122CC" w:rsidRDefault="00FD5259" w:rsidP="005C1A0E">
      <w:pPr>
        <w:shd w:val="clear" w:color="auto" w:fill="E6E6E6"/>
        <w:ind w:right="-522"/>
        <w:jc w:val="center"/>
        <w:rPr>
          <w:rFonts w:ascii="Arial Black" w:hAnsi="Arial Black" w:cs="Arial"/>
          <w:sz w:val="28"/>
          <w:szCs w:val="28"/>
          <w:lang w:val="en-NZ"/>
        </w:rPr>
      </w:pPr>
      <w:bookmarkStart w:id="0" w:name="_GoBack"/>
      <w:bookmarkEnd w:id="0"/>
      <w:r w:rsidRPr="00F122CC">
        <w:rPr>
          <w:rFonts w:ascii="Arial Black" w:hAnsi="Arial Black" w:cs="Arial"/>
          <w:sz w:val="28"/>
          <w:szCs w:val="28"/>
          <w:lang w:val="en-NZ"/>
        </w:rPr>
        <w:t>ICT ADVISORY COMMITTEE</w:t>
      </w:r>
    </w:p>
    <w:p w:rsidR="00FD5259" w:rsidRPr="00F122CC" w:rsidRDefault="00FD5259" w:rsidP="005C1A0E">
      <w:pPr>
        <w:pStyle w:val="Heading2"/>
        <w:shd w:val="clear" w:color="auto" w:fill="E6E6E6"/>
        <w:ind w:right="-522"/>
        <w:jc w:val="center"/>
        <w:rPr>
          <w:sz w:val="28"/>
          <w:szCs w:val="28"/>
        </w:rPr>
      </w:pPr>
      <w:r w:rsidRPr="00F122CC">
        <w:rPr>
          <w:sz w:val="28"/>
          <w:szCs w:val="28"/>
        </w:rPr>
        <w:t>EXPRESSION OF INTEREST AND NOMINATION</w:t>
      </w:r>
    </w:p>
    <w:p w:rsidR="00FD5259" w:rsidRDefault="00FD5259" w:rsidP="00FD5259">
      <w:pPr>
        <w:jc w:val="both"/>
        <w:rPr>
          <w:rFonts w:ascii="Arial" w:hAnsi="Arial" w:cs="Arial"/>
          <w:sz w:val="22"/>
          <w:lang w:val="en-NZ"/>
        </w:rPr>
      </w:pPr>
    </w:p>
    <w:p w:rsidR="005C1A0E" w:rsidRDefault="005C1A0E" w:rsidP="00FD5259">
      <w:pPr>
        <w:pStyle w:val="Heading3"/>
        <w:rPr>
          <w:b w:val="0"/>
          <w:bCs/>
          <w:sz w:val="32"/>
          <w:szCs w:val="32"/>
        </w:rPr>
      </w:pPr>
    </w:p>
    <w:p w:rsidR="00FD5259" w:rsidRPr="005C1A0E" w:rsidRDefault="00FD5259" w:rsidP="00FD5259">
      <w:pPr>
        <w:pStyle w:val="Heading3"/>
        <w:rPr>
          <w:bCs/>
          <w:szCs w:val="28"/>
        </w:rPr>
      </w:pPr>
      <w:r w:rsidRPr="005C1A0E">
        <w:rPr>
          <w:bCs/>
          <w:szCs w:val="28"/>
        </w:rPr>
        <w:t>Member seeking consideration: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 wish to be considered for nomination to the ICT Advisory Committee.</w:t>
      </w:r>
    </w:p>
    <w:p w:rsidR="00FD5259" w:rsidRDefault="00FD5259" w:rsidP="00FD5259">
      <w:pPr>
        <w:ind w:left="5760" w:hanging="5760"/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ind w:left="5760" w:hanging="57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 have completed and attached all parts of the profile</w:t>
      </w: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sz w:val="32"/>
          <w:lang w:val="en-NZ"/>
        </w:rPr>
        <w:sym w:font="Wingdings 2" w:char="F0A3"/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lang w:val="en-NZ"/>
        </w:rPr>
      </w:pPr>
      <w:r>
        <w:rPr>
          <w:rFonts w:ascii="Arial" w:hAnsi="Arial" w:cs="Arial"/>
          <w:b/>
          <w:bCs/>
          <w:lang w:val="en-NZ"/>
        </w:rPr>
        <w:t>Name</w:t>
      </w:r>
      <w:r w:rsidR="00407C2A">
        <w:rPr>
          <w:rFonts w:ascii="Arial" w:hAnsi="Arial" w:cs="Arial"/>
          <w:b/>
          <w:bCs/>
          <w:lang w:val="en-NZ"/>
        </w:rPr>
        <w:t xml:space="preserve"> of nominee</w:t>
      </w:r>
      <w:r>
        <w:rPr>
          <w:rFonts w:ascii="Arial" w:hAnsi="Arial" w:cs="Arial"/>
          <w:b/>
          <w:bCs/>
          <w:lang w:val="en-NZ"/>
        </w:rPr>
        <w:t xml:space="preserve">: 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b/>
          <w:bCs/>
          <w:lang w:val="en-NZ"/>
        </w:rPr>
        <w:t xml:space="preserve">Representation: </w:t>
      </w:r>
      <w:r w:rsidR="00242800">
        <w:rPr>
          <w:rFonts w:ascii="Arial" w:hAnsi="Arial" w:cs="Arial"/>
          <w:b/>
          <w:bCs/>
          <w:lang w:val="en-NZ"/>
        </w:rPr>
        <w:t xml:space="preserve"> </w:t>
      </w:r>
      <w:r>
        <w:rPr>
          <w:rFonts w:ascii="Arial" w:hAnsi="Arial" w:cs="Arial"/>
          <w:lang w:val="en-NZ"/>
        </w:rPr>
        <w:t>Area</w:t>
      </w:r>
      <w:r w:rsidR="00242800">
        <w:rPr>
          <w:rFonts w:ascii="Arial" w:hAnsi="Arial" w:cs="Arial"/>
          <w:lang w:val="en-NZ"/>
        </w:rPr>
        <w:t xml:space="preserve"> 1</w:t>
      </w:r>
      <w:r>
        <w:rPr>
          <w:rFonts w:ascii="Arial" w:hAnsi="Arial" w:cs="Arial"/>
          <w:lang w:val="en-NZ"/>
        </w:rPr>
        <w:t xml:space="preserve">   </w:t>
      </w:r>
      <w:r>
        <w:rPr>
          <w:rFonts w:ascii="Arial" w:hAnsi="Arial" w:cs="Arial"/>
          <w:lang w:val="en-NZ"/>
        </w:rPr>
        <w:tab/>
        <w:t xml:space="preserve"> 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lang w:val="en-NZ"/>
        </w:rPr>
      </w:pPr>
      <w:r>
        <w:rPr>
          <w:rFonts w:ascii="Arial" w:hAnsi="Arial" w:cs="Arial"/>
          <w:b/>
          <w:bCs/>
          <w:lang w:val="en-NZ"/>
        </w:rPr>
        <w:t xml:space="preserve">PPTA Branch: 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480" w:lineRule="auto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b/>
          <w:bCs/>
          <w:lang w:val="en-NZ"/>
        </w:rPr>
        <w:t>Signed:</w:t>
      </w:r>
      <w:r>
        <w:rPr>
          <w:rFonts w:ascii="Arial" w:hAnsi="Arial" w:cs="Arial"/>
          <w:b/>
          <w:bCs/>
          <w:lang w:val="en-NZ"/>
        </w:rPr>
        <w:tab/>
      </w: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b/>
          <w:bCs/>
          <w:lang w:val="en-NZ"/>
        </w:rPr>
        <w:t>Date: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480" w:lineRule="auto"/>
        <w:jc w:val="both"/>
        <w:rPr>
          <w:rFonts w:ascii="Arial" w:hAnsi="Arial" w:cs="Arial"/>
          <w:b/>
          <w:bCs/>
          <w:lang w:val="en-NZ"/>
        </w:rPr>
      </w:pPr>
      <w:r>
        <w:rPr>
          <w:rFonts w:ascii="Arial" w:hAnsi="Arial" w:cs="Arial"/>
          <w:b/>
          <w:bCs/>
          <w:lang w:val="en-NZ"/>
        </w:rPr>
        <w:t xml:space="preserve">E-mail address: 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Pr="00AB4295" w:rsidRDefault="00FD5259" w:rsidP="00FD5259">
      <w:pPr>
        <w:pStyle w:val="Heading3"/>
        <w:rPr>
          <w:bCs/>
        </w:rPr>
      </w:pPr>
      <w:r w:rsidRPr="00AB4295">
        <w:rPr>
          <w:bCs/>
        </w:rPr>
        <w:t>Nominator</w:t>
      </w:r>
      <w:r w:rsidR="005C1A0E">
        <w:rPr>
          <w:bCs/>
        </w:rPr>
        <w:t>:</w:t>
      </w:r>
    </w:p>
    <w:p w:rsidR="00FD5259" w:rsidRDefault="00FD5259" w:rsidP="00407C2A">
      <w:pPr>
        <w:spacing w:line="276" w:lineRule="auto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 nominate</w:t>
      </w:r>
      <w:r>
        <w:rPr>
          <w:rFonts w:ascii="Arial" w:hAnsi="Arial" w:cs="Arial"/>
          <w:lang w:val="en-NZ"/>
        </w:rPr>
        <w:tab/>
        <w:t>________________________________ as a suitable candidate for the ICT Advisory Committee.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 am a current PPTA member.</w:t>
      </w:r>
    </w:p>
    <w:p w:rsidR="00407C2A" w:rsidRDefault="00407C2A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lang w:val="en-NZ"/>
        </w:rPr>
      </w:pPr>
      <w:r>
        <w:rPr>
          <w:rFonts w:ascii="Arial" w:hAnsi="Arial" w:cs="Arial"/>
          <w:b/>
          <w:bCs/>
          <w:lang w:val="en-NZ"/>
        </w:rPr>
        <w:t>Name: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lang w:val="en-NZ"/>
        </w:rPr>
      </w:pPr>
      <w:r>
        <w:rPr>
          <w:rFonts w:ascii="Arial" w:hAnsi="Arial" w:cs="Arial"/>
          <w:b/>
          <w:bCs/>
          <w:lang w:val="en-NZ"/>
        </w:rPr>
        <w:t>PPTA Branch: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480" w:lineRule="auto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b/>
          <w:bCs/>
          <w:lang w:val="en-NZ"/>
        </w:rPr>
        <w:t>Signed:</w:t>
      </w: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b/>
          <w:bCs/>
          <w:lang w:val="en-NZ"/>
        </w:rPr>
        <w:t>Date: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5C1A0E" w:rsidRDefault="005C1A0E" w:rsidP="005C1A0E">
      <w:pPr>
        <w:ind w:right="-522"/>
        <w:jc w:val="center"/>
        <w:rPr>
          <w:rFonts w:ascii="Arial" w:hAnsi="Arial" w:cs="Arial"/>
          <w:sz w:val="22"/>
          <w:szCs w:val="22"/>
          <w:lang w:val="en-NZ"/>
        </w:rPr>
      </w:pPr>
    </w:p>
    <w:p w:rsidR="00FD5259" w:rsidRPr="005C1A0E" w:rsidRDefault="00FD5259" w:rsidP="005C1A0E">
      <w:pPr>
        <w:ind w:right="-522"/>
        <w:jc w:val="center"/>
        <w:rPr>
          <w:rFonts w:ascii="Arial" w:hAnsi="Arial" w:cs="Arial"/>
          <w:szCs w:val="24"/>
          <w:lang w:val="en-NZ"/>
        </w:rPr>
      </w:pPr>
      <w:r w:rsidRPr="005C1A0E">
        <w:rPr>
          <w:rFonts w:ascii="Arial" w:hAnsi="Arial" w:cs="Arial"/>
          <w:szCs w:val="24"/>
          <w:lang w:val="en-NZ"/>
        </w:rPr>
        <w:t xml:space="preserve">This form and completed profile must be returned </w:t>
      </w:r>
      <w:r w:rsidRPr="005C1A0E">
        <w:rPr>
          <w:rFonts w:ascii="Arial" w:hAnsi="Arial" w:cs="Arial"/>
          <w:b/>
          <w:szCs w:val="24"/>
          <w:lang w:val="en-NZ"/>
        </w:rPr>
        <w:t xml:space="preserve">by </w:t>
      </w:r>
      <w:r w:rsidR="005C1A0E">
        <w:rPr>
          <w:rFonts w:ascii="Arial" w:hAnsi="Arial" w:cs="Arial"/>
          <w:b/>
          <w:szCs w:val="24"/>
          <w:lang w:val="en-NZ"/>
        </w:rPr>
        <w:t>5pm</w:t>
      </w:r>
      <w:r w:rsidR="00636B95" w:rsidRPr="005C1A0E">
        <w:rPr>
          <w:rFonts w:ascii="Arial" w:hAnsi="Arial" w:cs="Arial"/>
          <w:b/>
          <w:szCs w:val="24"/>
          <w:lang w:val="en-NZ"/>
        </w:rPr>
        <w:t xml:space="preserve"> </w:t>
      </w:r>
      <w:r w:rsidR="005C1A0E" w:rsidRPr="005C1A0E">
        <w:rPr>
          <w:rFonts w:ascii="Arial" w:hAnsi="Arial" w:cs="Arial"/>
          <w:b/>
          <w:szCs w:val="24"/>
          <w:lang w:val="en-NZ"/>
        </w:rPr>
        <w:t xml:space="preserve">Friday </w:t>
      </w:r>
      <w:r w:rsidR="00242800">
        <w:rPr>
          <w:rFonts w:ascii="Arial" w:hAnsi="Arial" w:cs="Arial"/>
          <w:b/>
          <w:szCs w:val="24"/>
          <w:lang w:val="en-NZ"/>
        </w:rPr>
        <w:t>27 September</w:t>
      </w:r>
      <w:r w:rsidR="005C1A0E" w:rsidRPr="005C1A0E">
        <w:rPr>
          <w:rFonts w:ascii="Arial" w:hAnsi="Arial" w:cs="Arial"/>
          <w:b/>
          <w:szCs w:val="24"/>
          <w:lang w:val="en-NZ"/>
        </w:rPr>
        <w:t xml:space="preserve"> 2019</w:t>
      </w:r>
      <w:r w:rsidR="00636B95" w:rsidRPr="005C1A0E">
        <w:rPr>
          <w:rFonts w:ascii="Arial" w:hAnsi="Arial" w:cs="Arial"/>
          <w:b/>
          <w:szCs w:val="24"/>
          <w:lang w:val="en-NZ"/>
        </w:rPr>
        <w:t xml:space="preserve"> </w:t>
      </w:r>
      <w:r w:rsidRPr="005C1A0E">
        <w:rPr>
          <w:rFonts w:ascii="Arial" w:hAnsi="Arial" w:cs="Arial"/>
          <w:szCs w:val="24"/>
          <w:lang w:val="en-NZ"/>
        </w:rPr>
        <w:t>to:</w:t>
      </w:r>
    </w:p>
    <w:p w:rsidR="00FD5259" w:rsidRPr="005C1A0E" w:rsidRDefault="00FD5259" w:rsidP="005C1A0E">
      <w:pPr>
        <w:ind w:right="-522"/>
        <w:jc w:val="center"/>
        <w:rPr>
          <w:rFonts w:ascii="Arial" w:hAnsi="Arial" w:cs="Arial"/>
          <w:b/>
          <w:bCs/>
          <w:szCs w:val="24"/>
          <w:lang w:val="en-NZ"/>
        </w:rPr>
      </w:pPr>
      <w:r w:rsidRPr="001248FD">
        <w:rPr>
          <w:rFonts w:ascii="Arial" w:hAnsi="Arial" w:cs="Arial"/>
          <w:bCs/>
          <w:szCs w:val="24"/>
          <w:lang w:val="en-NZ"/>
        </w:rPr>
        <w:t>ICT Advisory Committee Nominations, PPTA,</w:t>
      </w:r>
      <w:r w:rsidR="001248FD" w:rsidRPr="001248FD">
        <w:rPr>
          <w:rFonts w:ascii="Arial" w:hAnsi="Arial" w:cs="Arial"/>
          <w:bCs/>
          <w:szCs w:val="24"/>
          <w:lang w:val="en-NZ"/>
        </w:rPr>
        <w:t xml:space="preserve"> Freepost 103122, </w:t>
      </w:r>
      <w:r w:rsidRPr="001248FD">
        <w:rPr>
          <w:rFonts w:ascii="Arial" w:hAnsi="Arial" w:cs="Arial"/>
          <w:bCs/>
          <w:szCs w:val="24"/>
          <w:lang w:val="en-NZ"/>
        </w:rPr>
        <w:t>PO Box 2119, Wellington</w:t>
      </w:r>
      <w:r w:rsidR="001248FD" w:rsidRPr="001248FD">
        <w:rPr>
          <w:rFonts w:ascii="Arial" w:hAnsi="Arial" w:cs="Arial"/>
          <w:bCs/>
          <w:szCs w:val="24"/>
          <w:lang w:val="en-NZ"/>
        </w:rPr>
        <w:t xml:space="preserve">, </w:t>
      </w:r>
      <w:r w:rsidRPr="001248FD">
        <w:rPr>
          <w:rFonts w:ascii="Arial" w:hAnsi="Arial" w:cs="Arial"/>
          <w:bCs/>
          <w:szCs w:val="24"/>
          <w:lang w:val="en-NZ"/>
        </w:rPr>
        <w:t>or</w:t>
      </w:r>
      <w:r w:rsidRPr="005C1A0E">
        <w:rPr>
          <w:rFonts w:ascii="Arial" w:hAnsi="Arial" w:cs="Arial"/>
          <w:bCs/>
          <w:szCs w:val="24"/>
          <w:lang w:val="en-NZ"/>
        </w:rPr>
        <w:t xml:space="preserve"> email to</w:t>
      </w:r>
      <w:r w:rsidRPr="005C1A0E">
        <w:rPr>
          <w:rFonts w:ascii="Arial" w:hAnsi="Arial" w:cs="Arial"/>
          <w:b/>
          <w:bCs/>
          <w:szCs w:val="24"/>
          <w:lang w:val="en-NZ"/>
        </w:rPr>
        <w:t xml:space="preserve"> </w:t>
      </w:r>
      <w:hyperlink r:id="rId7" w:history="1">
        <w:r w:rsidR="00242800" w:rsidRPr="00204D9B">
          <w:rPr>
            <w:rStyle w:val="Hyperlink"/>
            <w:rFonts w:ascii="Arial" w:hAnsi="Arial" w:cs="Arial"/>
            <w:bCs/>
            <w:szCs w:val="24"/>
            <w:lang w:val="en-NZ"/>
          </w:rPr>
          <w:t>dclark@ppta.org.nz</w:t>
        </w:r>
      </w:hyperlink>
    </w:p>
    <w:p w:rsidR="00FD5259" w:rsidRDefault="00FD5259" w:rsidP="00FD5259">
      <w:pPr>
        <w:pStyle w:val="Heading4"/>
      </w:pPr>
    </w:p>
    <w:p w:rsidR="00FD5259" w:rsidRPr="00AB4295" w:rsidRDefault="00FD5259" w:rsidP="00FD5259">
      <w:pPr>
        <w:pStyle w:val="Heading4"/>
        <w:rPr>
          <w:rFonts w:ascii="Arial Black" w:hAnsi="Arial Black"/>
          <w:i w:val="0"/>
          <w:color w:val="auto"/>
        </w:rPr>
      </w:pPr>
      <w:r w:rsidRPr="00AB4295">
        <w:rPr>
          <w:rFonts w:ascii="Arial Black" w:hAnsi="Arial Black"/>
          <w:i w:val="0"/>
          <w:color w:val="auto"/>
        </w:rPr>
        <w:t>ICT ADVISORY COMMITTEE PROFILE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complete each part of this profile.  The process of selection will seek to ensure a balance of compatible experience.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Pr="00407C2A" w:rsidRDefault="00FD5259" w:rsidP="00FD5259">
      <w:pPr>
        <w:pStyle w:val="Heading3"/>
        <w:rPr>
          <w:bCs/>
        </w:rPr>
      </w:pPr>
      <w:r w:rsidRPr="00407C2A">
        <w:rPr>
          <w:bCs/>
        </w:rPr>
        <w:t>Part 1 — Education Background/Subject areas</w:t>
      </w:r>
    </w:p>
    <w:p w:rsidR="00FD5259" w:rsidRPr="00692EFF" w:rsidRDefault="00FD5259" w:rsidP="00FD52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2843"/>
      </w:tblGrid>
      <w:tr w:rsidR="00407C2A" w:rsidTr="00636B95">
        <w:tc>
          <w:tcPr>
            <w:tcW w:w="5685" w:type="dxa"/>
            <w:gridSpan w:val="2"/>
            <w:tcBorders>
              <w:bottom w:val="single" w:sz="4" w:space="0" w:color="auto"/>
            </w:tcBorders>
          </w:tcPr>
          <w:p w:rsidR="00407C2A" w:rsidRPr="00407C2A" w:rsidRDefault="00407C2A" w:rsidP="00407C2A">
            <w:pPr>
              <w:jc w:val="center"/>
              <w:rPr>
                <w:rFonts w:ascii="Arial" w:hAnsi="Arial" w:cs="Arial"/>
                <w:b/>
                <w:lang w:val="en-NZ"/>
              </w:rPr>
            </w:pPr>
            <w:r w:rsidRPr="00407C2A">
              <w:rPr>
                <w:rFonts w:ascii="Arial" w:hAnsi="Arial" w:cs="Arial"/>
                <w:b/>
                <w:lang w:val="en-NZ"/>
              </w:rPr>
              <w:t>Main Subject Areas</w:t>
            </w:r>
          </w:p>
          <w:p w:rsidR="00407C2A" w:rsidRDefault="00407C2A" w:rsidP="00407C2A">
            <w:pPr>
              <w:spacing w:line="480" w:lineRule="auto"/>
              <w:jc w:val="center"/>
              <w:rPr>
                <w:rFonts w:ascii="Arial" w:hAnsi="Arial" w:cs="Arial"/>
                <w:lang w:val="en-NZ"/>
              </w:rPr>
            </w:pPr>
            <w:r w:rsidRPr="00407C2A">
              <w:rPr>
                <w:rFonts w:ascii="Arial" w:hAnsi="Arial" w:cs="Arial"/>
                <w:sz w:val="20"/>
                <w:lang w:val="en-NZ"/>
              </w:rPr>
              <w:t>(e.g. 1: English      2: Media Studies)</w:t>
            </w:r>
          </w:p>
        </w:tc>
      </w:tr>
      <w:tr w:rsidR="00FD5259" w:rsidTr="00FD5259"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FD5259" w:rsidRDefault="00FD5259" w:rsidP="00636B95">
            <w:pPr>
              <w:jc w:val="both"/>
              <w:rPr>
                <w:rFonts w:ascii="Arial" w:hAnsi="Arial" w:cs="Arial"/>
                <w:lang w:val="en-NZ"/>
              </w:rPr>
            </w:pPr>
          </w:p>
        </w:tc>
        <w:tc>
          <w:tcPr>
            <w:tcW w:w="2843" w:type="dxa"/>
          </w:tcPr>
          <w:p w:rsidR="00FD5259" w:rsidRDefault="00FD5259" w:rsidP="00636B95">
            <w:pPr>
              <w:spacing w:line="480" w:lineRule="auto"/>
              <w:jc w:val="both"/>
              <w:rPr>
                <w:rFonts w:ascii="Arial" w:hAnsi="Arial" w:cs="Arial"/>
                <w:lang w:val="en-NZ"/>
              </w:rPr>
            </w:pPr>
          </w:p>
        </w:tc>
      </w:tr>
    </w:tbl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0196" wp14:editId="0D22B9E0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2400300" cy="19431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1080"/>
                            </w:tblGrid>
                            <w:tr w:rsidR="00636B95">
                              <w:tc>
                                <w:tcPr>
                                  <w:tcW w:w="2448" w:type="dxa"/>
                                </w:tcPr>
                                <w:p w:rsidR="00636B95" w:rsidRDefault="00636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Teaching experience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36B95" w:rsidRDefault="00636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448" w:type="dxa"/>
                                </w:tcPr>
                                <w:p w:rsidR="00636B95" w:rsidRDefault="00636B95">
                                  <w:pPr>
                                    <w:spacing w:before="100" w:line="48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Assistant teacher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36B95" w:rsidRDefault="00636B95">
                                  <w:pPr>
                                    <w:spacing w:before="100" w:line="48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448" w:type="dxa"/>
                                </w:tcPr>
                                <w:p w:rsidR="00636B95" w:rsidRDefault="00636B95">
                                  <w:pPr>
                                    <w:spacing w:before="100" w:line="48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Assistant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HoD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36B95" w:rsidRDefault="00636B95">
                                  <w:pPr>
                                    <w:spacing w:before="100" w:line="48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448" w:type="dxa"/>
                                </w:tcPr>
                                <w:p w:rsidR="00636B95" w:rsidRDefault="00636B95">
                                  <w:pPr>
                                    <w:spacing w:before="100" w:line="48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Senior management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36B95" w:rsidRDefault="00636B95">
                                  <w:pPr>
                                    <w:spacing w:before="100" w:line="48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448" w:type="dxa"/>
                                </w:tcPr>
                                <w:p w:rsidR="00636B95" w:rsidRDefault="00636B95">
                                  <w:pPr>
                                    <w:spacing w:before="100" w:line="48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36B95" w:rsidRDefault="00636B95">
                                  <w:pPr>
                                    <w:spacing w:before="100" w:line="48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B95" w:rsidRDefault="00636B95" w:rsidP="00FD5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pt;margin-top:3.7pt;width:18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BMgQIAABA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1080"/>
                      </w:tblGrid>
                      <w:tr w:rsidR="00636B95">
                        <w:tc>
                          <w:tcPr>
                            <w:tcW w:w="2448" w:type="dxa"/>
                          </w:tcPr>
                          <w:p w:rsidR="00636B95" w:rsidRDefault="00636B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Teaching experience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36B95" w:rsidRDefault="00636B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Years</w:t>
                            </w:r>
                          </w:p>
                        </w:tc>
                      </w:tr>
                      <w:tr w:rsidR="00636B95">
                        <w:tc>
                          <w:tcPr>
                            <w:tcW w:w="2448" w:type="dxa"/>
                          </w:tcPr>
                          <w:p w:rsidR="00636B95" w:rsidRDefault="00636B95">
                            <w:pPr>
                              <w:spacing w:before="100"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Assistant teacher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36B95" w:rsidRDefault="00636B95">
                            <w:pPr>
                              <w:spacing w:before="100"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448" w:type="dxa"/>
                          </w:tcPr>
                          <w:p w:rsidR="00636B95" w:rsidRDefault="00636B95">
                            <w:pPr>
                              <w:spacing w:before="100"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Assistant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HoD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:rsidR="00636B95" w:rsidRDefault="00636B95">
                            <w:pPr>
                              <w:spacing w:before="100"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448" w:type="dxa"/>
                          </w:tcPr>
                          <w:p w:rsidR="00636B95" w:rsidRDefault="00636B95">
                            <w:pPr>
                              <w:spacing w:before="100"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Senior management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36B95" w:rsidRDefault="00636B95">
                            <w:pPr>
                              <w:spacing w:before="100"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448" w:type="dxa"/>
                          </w:tcPr>
                          <w:p w:rsidR="00636B95" w:rsidRDefault="00636B95">
                            <w:pPr>
                              <w:spacing w:before="100"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36B95" w:rsidRDefault="00636B95">
                            <w:pPr>
                              <w:spacing w:before="100"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36B95" w:rsidRDefault="00636B95" w:rsidP="00FD52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18CD0" wp14:editId="55C3B126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2971800" cy="5654040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5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1015"/>
                              <w:gridCol w:w="1194"/>
                            </w:tblGrid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Experience of school type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Have taught in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Currently teaching in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Urban – city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Urban – town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Rural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Integrated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Private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Secondary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Other composite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Kura</w:t>
                                    </w:r>
                                  </w:smartTag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Kaupapa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Decile 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Decile 2-7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2268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Decile 8-10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636B95" w:rsidRDefault="00636B95">
                                  <w:pPr>
                                    <w:spacing w:before="200" w:line="360" w:lineRule="auto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B95" w:rsidRDefault="00636B95" w:rsidP="00FD5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pt;margin-top:3.7pt;width:234pt;height:4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/HhQIAABc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1015"/>
                        <w:gridCol w:w="1194"/>
                      </w:tblGrid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Experience of school type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Have taught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Currently teaching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sym w:font="Wingdings 2" w:char="F050"/>
                            </w: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Urban – city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Urban – town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Rural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Integrated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Private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Secondary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Other composite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Kura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Kaupapa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Decile 1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Decile 2-7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2268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Decile 8-10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636B95" w:rsidRDefault="00636B95">
                            <w:pPr>
                              <w:spacing w:before="200"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36B95" w:rsidRDefault="00636B95" w:rsidP="00FD5259"/>
                  </w:txbxContent>
                </v:textbox>
              </v:shape>
            </w:pict>
          </mc:Fallback>
        </mc:AlternateConten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Style w:val="Heading3"/>
        <w:rPr>
          <w:b w:val="0"/>
          <w:bCs/>
          <w:sz w:val="32"/>
          <w:szCs w:val="32"/>
        </w:rPr>
      </w:pPr>
    </w:p>
    <w:p w:rsidR="00FD5259" w:rsidRPr="005C1A0E" w:rsidRDefault="00FD5259" w:rsidP="00FD5259">
      <w:pPr>
        <w:pStyle w:val="Heading3"/>
        <w:rPr>
          <w:bCs/>
        </w:rPr>
      </w:pPr>
      <w:r w:rsidRPr="005C1A0E">
        <w:rPr>
          <w:bCs/>
        </w:rPr>
        <w:t>Part 2 — ICT and e-teaching experience</w:t>
      </w:r>
    </w:p>
    <w:p w:rsidR="008A7EC6" w:rsidRPr="008A7EC6" w:rsidRDefault="008A7EC6" w:rsidP="008A7EC6">
      <w:pPr>
        <w:spacing w:before="200" w:line="360" w:lineRule="auto"/>
        <w:rPr>
          <w:rFonts w:ascii="Arial" w:hAnsi="Arial" w:cs="Arial"/>
        </w:rPr>
      </w:pPr>
      <w:r w:rsidRPr="008A7EC6">
        <w:rPr>
          <w:rFonts w:ascii="Arial" w:hAnsi="Arial" w:cs="Arial"/>
        </w:rPr>
        <w:t>What is your experience of teaching using digital technologies?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</w:t>
      </w:r>
      <w:r w:rsidR="005C1A0E">
        <w:rPr>
          <w:rFonts w:ascii="Arial" w:hAnsi="Arial" w:cs="Arial"/>
          <w:lang w:val="en-NZ"/>
        </w:rPr>
        <w:t>________</w:t>
      </w:r>
      <w:r>
        <w:rPr>
          <w:rFonts w:ascii="Arial" w:hAnsi="Arial" w:cs="Arial"/>
          <w:lang w:val="en-NZ"/>
        </w:rPr>
        <w:t>_______________________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</w:t>
      </w:r>
      <w:r w:rsidR="005C1A0E">
        <w:rPr>
          <w:rFonts w:ascii="Arial" w:hAnsi="Arial" w:cs="Arial"/>
          <w:lang w:val="en-NZ"/>
        </w:rPr>
        <w:t>________</w:t>
      </w:r>
      <w:r>
        <w:rPr>
          <w:rFonts w:ascii="Arial" w:hAnsi="Arial" w:cs="Arial"/>
          <w:lang w:val="en-NZ"/>
        </w:rPr>
        <w:t>_______________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  <w:r>
        <w:rPr>
          <w:rFonts w:ascii="Arial" w:hAnsi="Arial" w:cs="Arial"/>
          <w:lang w:val="en-NZ"/>
        </w:rPr>
        <w:t>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</w:t>
      </w:r>
      <w:r w:rsidR="005C1A0E">
        <w:rPr>
          <w:rFonts w:ascii="Arial" w:hAnsi="Arial" w:cs="Arial"/>
          <w:lang w:val="en-NZ"/>
        </w:rPr>
        <w:t>________</w:t>
      </w:r>
    </w:p>
    <w:p w:rsidR="00FD5259" w:rsidRDefault="00FD5259" w:rsidP="005C1A0E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FD5259">
      <w:pPr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FD5259">
      <w:pPr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FD5259" w:rsidRDefault="00FD5259" w:rsidP="00FD5259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br w:type="page"/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pStyle w:val="Heading3"/>
        <w:rPr>
          <w:bCs/>
        </w:rPr>
      </w:pPr>
      <w:r w:rsidRPr="005C1A0E">
        <w:rPr>
          <w:bCs/>
        </w:rPr>
        <w:t>Part 3 — Union Participation</w:t>
      </w:r>
    </w:p>
    <w:p w:rsidR="005C1A0E" w:rsidRPr="005C1A0E" w:rsidRDefault="005C1A0E" w:rsidP="005C1A0E"/>
    <w:p w:rsidR="00FD5259" w:rsidRDefault="00FD5259" w:rsidP="00FD5259">
      <w:pPr>
        <w:jc w:val="both"/>
        <w:rPr>
          <w:rFonts w:ascii="Arial" w:hAnsi="Arial" w:cs="Arial"/>
          <w:lang w:val="en-NZ"/>
        </w:rPr>
      </w:pPr>
      <w:r>
        <w:rPr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5F7BB5" wp14:editId="5B199290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5715000" cy="595122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5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848"/>
                              <w:gridCol w:w="580"/>
                              <w:gridCol w:w="1260"/>
                              <w:gridCol w:w="2700"/>
                            </w:tblGrid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NZ"/>
                                    </w:rPr>
                                    <w:t>Highest Level of Participation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shd w:val="clear" w:color="auto" w:fill="E6E6E6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NZ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Branch Member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Branch Officer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Regional Network Coordinator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Which?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Regional Chairperson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Other Regional Officer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National network Coordinator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Which?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PPTA Committee Member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Which?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Executive member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B95" w:rsidRDefault="00636B95" w:rsidP="00FD5259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848"/>
                              <w:gridCol w:w="580"/>
                              <w:gridCol w:w="1260"/>
                              <w:gridCol w:w="2700"/>
                            </w:tblGrid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NZ"/>
                                    </w:rPr>
                                    <w:t>Current Level of Participation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shd w:val="clear" w:color="auto" w:fill="E6E6E6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NZ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Honorary Member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Branch Member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Branch Officer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Regional Network Coordinator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Which?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Regional Chairperson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Other Regional Officer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National network Coordinator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Which?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PPTA Committee Member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Which?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Executive member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  <w:tr w:rsidR="00636B95">
                              <w:trPr>
                                <w:cantSplit/>
                              </w:trPr>
                              <w:tc>
                                <w:tcPr>
                                  <w:tcW w:w="3848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636B95" w:rsidRDefault="00636B9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36B95" w:rsidRDefault="00636B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N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B95" w:rsidRDefault="00636B95" w:rsidP="00FD5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1.1pt;width:450pt;height:46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848"/>
                        <w:gridCol w:w="580"/>
                        <w:gridCol w:w="1260"/>
                        <w:gridCol w:w="2700"/>
                      </w:tblGrid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  <w:t>Highest Level of Participation</w:t>
                            </w:r>
                          </w:p>
                        </w:tc>
                        <w:tc>
                          <w:tcPr>
                            <w:tcW w:w="580" w:type="dxa"/>
                            <w:shd w:val="clear" w:color="auto" w:fill="E6E6E6"/>
                          </w:tcPr>
                          <w:p w:rsidR="00636B95" w:rsidRDefault="0063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Branch Member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Branch Officer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Regional Network Coordinator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Which?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Regional Chairperson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 w:val="restart"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Other Regional Officer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National network Coordinator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Which?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PPTA Committee Member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Which?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Executive member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</w:tbl>
                    <w:p w:rsidR="00636B95" w:rsidRDefault="00636B95" w:rsidP="00FD5259">
                      <w:pPr>
                        <w:jc w:val="both"/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848"/>
                        <w:gridCol w:w="580"/>
                        <w:gridCol w:w="1260"/>
                        <w:gridCol w:w="2700"/>
                      </w:tblGrid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  <w:t>Current Level of Participation</w:t>
                            </w:r>
                          </w:p>
                        </w:tc>
                        <w:tc>
                          <w:tcPr>
                            <w:tcW w:w="580" w:type="dxa"/>
                            <w:shd w:val="clear" w:color="auto" w:fill="E6E6E6"/>
                          </w:tcPr>
                          <w:p w:rsidR="00636B95" w:rsidRDefault="00636B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Honorary Member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Branch Member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Branch Officer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Regional Network Coordinator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Which?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Regional Chairperson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 w:val="restart"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Other Regional Officer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National network Coordinator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Which?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PPTA Committee Member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Which?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Executive member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  <w:tr w:rsidR="00636B95">
                        <w:trPr>
                          <w:cantSplit/>
                        </w:trPr>
                        <w:tc>
                          <w:tcPr>
                            <w:tcW w:w="3848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636B95" w:rsidRDefault="00636B9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:rsidR="00636B95" w:rsidRDefault="00636B95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c>
                      </w:tr>
                    </w:tbl>
                    <w:p w:rsidR="00636B95" w:rsidRDefault="00636B95" w:rsidP="00FD5259"/>
                  </w:txbxContent>
                </v:textbox>
              </v:shape>
            </w:pict>
          </mc:Fallback>
        </mc:AlternateConten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FD5259" w:rsidRDefault="00FD5259" w:rsidP="00FD5259">
      <w:pPr>
        <w:rPr>
          <w:b/>
          <w:bCs/>
        </w:rPr>
      </w:pPr>
      <w:r>
        <w:rPr>
          <w:b/>
          <w:bCs/>
        </w:rPr>
        <w:br w:type="page"/>
      </w:r>
    </w:p>
    <w:p w:rsidR="00FD5259" w:rsidRDefault="00FD5259" w:rsidP="00FD5259">
      <w:pPr>
        <w:rPr>
          <w:b/>
          <w:bCs/>
        </w:rPr>
      </w:pPr>
    </w:p>
    <w:p w:rsidR="00FD5259" w:rsidRPr="005C1A0E" w:rsidRDefault="00FD5259" w:rsidP="005C1A0E">
      <w:pPr>
        <w:pStyle w:val="Heading3"/>
        <w:rPr>
          <w:bCs/>
        </w:rPr>
      </w:pPr>
      <w:r w:rsidRPr="005C1A0E">
        <w:rPr>
          <w:bCs/>
        </w:rPr>
        <w:t xml:space="preserve">Part 4 </w:t>
      </w:r>
    </w:p>
    <w:p w:rsidR="00FD5259" w:rsidRPr="00AB4295" w:rsidRDefault="00FD5259" w:rsidP="007376C6">
      <w:pPr>
        <w:ind w:right="-522"/>
        <w:rPr>
          <w:rFonts w:ascii="Arial" w:hAnsi="Arial" w:cs="Arial"/>
          <w:b/>
          <w:bCs/>
        </w:rPr>
      </w:pPr>
      <w:r w:rsidRPr="00AB4295">
        <w:rPr>
          <w:rFonts w:ascii="Arial" w:hAnsi="Arial" w:cs="Arial"/>
          <w:b/>
          <w:bCs/>
        </w:rPr>
        <w:t>Please indicate the group skills you would add to the ICT Advisory Committee</w:t>
      </w:r>
    </w:p>
    <w:p w:rsidR="007376C6" w:rsidRDefault="007376C6" w:rsidP="007376C6">
      <w:pPr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</w:p>
    <w:p w:rsidR="007376C6" w:rsidRDefault="007376C6" w:rsidP="007376C6">
      <w:pPr>
        <w:ind w:right="-522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______________________________________________________________________</w:t>
      </w:r>
    </w:p>
    <w:p w:rsidR="00FD5259" w:rsidRDefault="00FD5259" w:rsidP="00FD5259">
      <w:pPr>
        <w:jc w:val="both"/>
        <w:rPr>
          <w:rFonts w:ascii="Arial" w:hAnsi="Arial" w:cs="Arial"/>
          <w:lang w:val="en-NZ"/>
        </w:rPr>
      </w:pPr>
    </w:p>
    <w:p w:rsidR="00BC115F" w:rsidRDefault="00BC115F">
      <w:pPr>
        <w:pStyle w:val="BlockText"/>
        <w:ind w:left="0"/>
      </w:pPr>
    </w:p>
    <w:p w:rsidR="00BC115F" w:rsidRDefault="00BC115F">
      <w:pPr>
        <w:pStyle w:val="BlockText"/>
        <w:ind w:left="0"/>
      </w:pPr>
    </w:p>
    <w:sectPr w:rsidR="00BC115F">
      <w:pgSz w:w="11907" w:h="16834" w:code="9"/>
      <w:pgMar w:top="680" w:right="1797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829"/>
    <w:multiLevelType w:val="hybridMultilevel"/>
    <w:tmpl w:val="73B8CE9A"/>
    <w:lvl w:ilvl="0" w:tplc="69FC859A"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1D3779C8"/>
    <w:multiLevelType w:val="hybridMultilevel"/>
    <w:tmpl w:val="979A58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52102F"/>
    <w:multiLevelType w:val="hybridMultilevel"/>
    <w:tmpl w:val="332A35F8"/>
    <w:lvl w:ilvl="0" w:tplc="04082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A4D98"/>
    <w:multiLevelType w:val="hybridMultilevel"/>
    <w:tmpl w:val="1E60D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9"/>
    <w:rsid w:val="00046755"/>
    <w:rsid w:val="000508CC"/>
    <w:rsid w:val="00056F5D"/>
    <w:rsid w:val="001248FD"/>
    <w:rsid w:val="00242800"/>
    <w:rsid w:val="00313C7E"/>
    <w:rsid w:val="00360B53"/>
    <w:rsid w:val="00391A63"/>
    <w:rsid w:val="00407C2A"/>
    <w:rsid w:val="00437724"/>
    <w:rsid w:val="0051596F"/>
    <w:rsid w:val="00532E2A"/>
    <w:rsid w:val="005603A4"/>
    <w:rsid w:val="005C1A0E"/>
    <w:rsid w:val="005C60EE"/>
    <w:rsid w:val="00636B95"/>
    <w:rsid w:val="006728DA"/>
    <w:rsid w:val="0069060A"/>
    <w:rsid w:val="006F7DAE"/>
    <w:rsid w:val="007021C1"/>
    <w:rsid w:val="007376C6"/>
    <w:rsid w:val="007400E4"/>
    <w:rsid w:val="007813CD"/>
    <w:rsid w:val="007B72F7"/>
    <w:rsid w:val="00820F3A"/>
    <w:rsid w:val="00826227"/>
    <w:rsid w:val="008A7EC6"/>
    <w:rsid w:val="009A2E7B"/>
    <w:rsid w:val="009B5916"/>
    <w:rsid w:val="00A0350A"/>
    <w:rsid w:val="00A62B69"/>
    <w:rsid w:val="00AE6206"/>
    <w:rsid w:val="00B74FC1"/>
    <w:rsid w:val="00BC115F"/>
    <w:rsid w:val="00C21211"/>
    <w:rsid w:val="00C50D39"/>
    <w:rsid w:val="00D00C40"/>
    <w:rsid w:val="00D07C29"/>
    <w:rsid w:val="00D706B8"/>
    <w:rsid w:val="00DF594A"/>
    <w:rsid w:val="00E26F62"/>
    <w:rsid w:val="00E30328"/>
    <w:rsid w:val="00E4358E"/>
    <w:rsid w:val="00E84249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26" w:right="-947"/>
      <w:jc w:val="both"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5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426" w:right="-522"/>
      <w:jc w:val="both"/>
    </w:pPr>
    <w:rPr>
      <w:rFonts w:ascii="Arial" w:hAnsi="Arial" w:cs="Arial"/>
      <w:lang w:val="en-NZ"/>
    </w:rPr>
  </w:style>
  <w:style w:type="paragraph" w:styleId="BodyText">
    <w:name w:val="Body Text"/>
    <w:basedOn w:val="Normal"/>
    <w:pPr>
      <w:spacing w:after="240"/>
      <w:ind w:right="-522"/>
      <w:jc w:val="both"/>
    </w:pPr>
    <w:rPr>
      <w:rFonts w:ascii="Arial" w:hAnsi="Arial" w:cs="Arial"/>
      <w:lang w:val="en-NZ"/>
    </w:rPr>
  </w:style>
  <w:style w:type="character" w:customStyle="1" w:styleId="Heading4Char">
    <w:name w:val="Heading 4 Char"/>
    <w:basedOn w:val="DefaultParagraphFont"/>
    <w:link w:val="Heading4"/>
    <w:semiHidden/>
    <w:rsid w:val="00FD52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D52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5259"/>
    <w:rPr>
      <w:sz w:val="24"/>
      <w:lang w:val="en-GB" w:eastAsia="en-US"/>
    </w:rPr>
  </w:style>
  <w:style w:type="character" w:styleId="Hyperlink">
    <w:name w:val="Hyperlink"/>
    <w:rsid w:val="00FD5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0E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26" w:right="-947"/>
      <w:jc w:val="both"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5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426" w:right="-522"/>
      <w:jc w:val="both"/>
    </w:pPr>
    <w:rPr>
      <w:rFonts w:ascii="Arial" w:hAnsi="Arial" w:cs="Arial"/>
      <w:lang w:val="en-NZ"/>
    </w:rPr>
  </w:style>
  <w:style w:type="paragraph" w:styleId="BodyText">
    <w:name w:val="Body Text"/>
    <w:basedOn w:val="Normal"/>
    <w:pPr>
      <w:spacing w:after="240"/>
      <w:ind w:right="-522"/>
      <w:jc w:val="both"/>
    </w:pPr>
    <w:rPr>
      <w:rFonts w:ascii="Arial" w:hAnsi="Arial" w:cs="Arial"/>
      <w:lang w:val="en-NZ"/>
    </w:rPr>
  </w:style>
  <w:style w:type="character" w:customStyle="1" w:styleId="Heading4Char">
    <w:name w:val="Heading 4 Char"/>
    <w:basedOn w:val="DefaultParagraphFont"/>
    <w:link w:val="Heading4"/>
    <w:semiHidden/>
    <w:rsid w:val="00FD52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D52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5259"/>
    <w:rPr>
      <w:sz w:val="24"/>
      <w:lang w:val="en-GB" w:eastAsia="en-US"/>
    </w:rPr>
  </w:style>
  <w:style w:type="character" w:styleId="Hyperlink">
    <w:name w:val="Hyperlink"/>
    <w:rsid w:val="00FD5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0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lark@ppta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Circulars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5227-DE7E-4ACE-8FBC-65306129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Circulars 2015</Template>
  <TotalTime>0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HC19/061_ICT-Advisory-Committee-FurtherCallForNominations-Area 1</vt:lpstr>
    </vt:vector>
  </TitlesOfParts>
  <Company>PPTA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HC19/061_ICT-Advisory-Committee-FurtherCallForNominations-Area 1</dc:title>
  <dc:subject>ICT Advisory Committee - Further Call for nominations Areas 1</dc:subject>
  <dc:creator>PPTA</dc:creator>
  <cp:keywords>ICT Advisory Committee, elections, nominations</cp:keywords>
  <dc:description>AA 14/13</dc:description>
  <cp:lastModifiedBy>Matt Maguire</cp:lastModifiedBy>
  <cp:revision>2</cp:revision>
  <cp:lastPrinted>2019-08-20T20:52:00Z</cp:lastPrinted>
  <dcterms:created xsi:type="dcterms:W3CDTF">2019-08-20T22:10:00Z</dcterms:created>
  <dcterms:modified xsi:type="dcterms:W3CDTF">2019-08-20T22:10:00Z</dcterms:modified>
  <cp:category>HC</cp:category>
</cp:coreProperties>
</file>